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64" w:rsidRPr="00BB1FA0" w:rsidRDefault="00161878" w:rsidP="00F96A7F">
      <w:pPr>
        <w:pStyle w:val="Companyname"/>
        <w:ind w:left="1575"/>
      </w:pPr>
      <w:r w:rsidRPr="00BB1FA0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7610" cy="1207770"/>
            <wp:effectExtent l="0" t="0" r="2540" b="0"/>
            <wp:wrapTight wrapText="bothSides">
              <wp:wrapPolygon edited="0">
                <wp:start x="0" y="0"/>
                <wp:lineTo x="0" y="21123"/>
                <wp:lineTo x="21302" y="21123"/>
                <wp:lineTo x="213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01" cy="122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764" w:rsidRPr="00BB1FA0">
        <w:t>OLD ENGLISH SHEEPDOG CLUB OF VIC</w:t>
      </w:r>
      <w:r w:rsidR="00981095" w:rsidRPr="00BB1FA0">
        <w:t>TORIA</w:t>
      </w:r>
      <w:r w:rsidR="00383764" w:rsidRPr="00BB1FA0">
        <w:t xml:space="preserve"> INC.</w:t>
      </w:r>
    </w:p>
    <w:p w:rsidR="00AB588F" w:rsidRPr="00BB1FA0" w:rsidRDefault="00981095" w:rsidP="00F96A7F">
      <w:pPr>
        <w:pStyle w:val="Companyname"/>
        <w:rPr>
          <w:rFonts w:cs="Times New Roman"/>
          <w:sz w:val="20"/>
          <w:szCs w:val="20"/>
        </w:rPr>
      </w:pPr>
      <w:r w:rsidRPr="00BB1FA0">
        <w:rPr>
          <w:rFonts w:cs="Times New Roman"/>
          <w:sz w:val="20"/>
          <w:szCs w:val="20"/>
        </w:rPr>
        <w:t>Inc No A00125138</w:t>
      </w:r>
      <w:r w:rsidR="009D50DD" w:rsidRPr="00BB1FA0">
        <w:rPr>
          <w:rFonts w:cs="Times New Roman"/>
          <w:sz w:val="20"/>
          <w:szCs w:val="20"/>
        </w:rPr>
        <w:t xml:space="preserve">   </w:t>
      </w:r>
      <w:r w:rsidR="00AB588F" w:rsidRPr="00BB1FA0">
        <w:rPr>
          <w:rFonts w:cs="Times New Roman"/>
          <w:sz w:val="20"/>
          <w:szCs w:val="20"/>
        </w:rPr>
        <w:t>Affiliated with Dogs Vic No 30007041420</w:t>
      </w:r>
    </w:p>
    <w:p w:rsidR="00F549F4" w:rsidRPr="00BB1FA0" w:rsidRDefault="00033B9B" w:rsidP="00F96A7F">
      <w:pPr>
        <w:pStyle w:val="Companyname"/>
        <w:ind w:left="1575"/>
        <w:rPr>
          <w:rFonts w:cs="Times New Roman"/>
          <w:b w:val="0"/>
          <w:bCs w:val="0"/>
          <w:sz w:val="20"/>
          <w:szCs w:val="20"/>
        </w:rPr>
      </w:pPr>
      <w:r w:rsidRPr="00BB1FA0">
        <w:rPr>
          <w:sz w:val="36"/>
          <w:szCs w:val="36"/>
        </w:rPr>
        <w:t>MEMBERSHIP FORM</w:t>
      </w:r>
    </w:p>
    <w:p w:rsidR="00F549F4" w:rsidRPr="00BB1FA0" w:rsidRDefault="000D119A" w:rsidP="00F96A7F">
      <w:pPr>
        <w:pStyle w:val="Companyname"/>
        <w:rPr>
          <w:b w:val="0"/>
          <w:bCs w:val="0"/>
        </w:rPr>
      </w:pPr>
      <w:r w:rsidRPr="00BB1FA0">
        <w:rPr>
          <w:b w:val="0"/>
          <w:bCs w:val="0"/>
        </w:rPr>
        <w:t xml:space="preserve">CLUB </w:t>
      </w:r>
      <w:r w:rsidR="52C18E65" w:rsidRPr="00BB1FA0">
        <w:rPr>
          <w:b w:val="0"/>
          <w:bCs w:val="0"/>
        </w:rPr>
        <w:t>FINANCIAL YEAR</w:t>
      </w:r>
      <w:r w:rsidR="0006467B" w:rsidRPr="00BB1FA0">
        <w:rPr>
          <w:b w:val="0"/>
          <w:bCs w:val="0"/>
        </w:rPr>
        <w:t xml:space="preserve"> IS </w:t>
      </w:r>
      <w:r w:rsidR="52C18E65" w:rsidRPr="00BB1FA0">
        <w:rPr>
          <w:b w:val="0"/>
          <w:bCs w:val="0"/>
        </w:rPr>
        <w:t>FROM 1</w:t>
      </w:r>
      <w:r w:rsidR="52C18E65" w:rsidRPr="00BB1FA0">
        <w:rPr>
          <w:b w:val="0"/>
          <w:bCs w:val="0"/>
          <w:vertAlign w:val="superscript"/>
        </w:rPr>
        <w:t>ST</w:t>
      </w:r>
      <w:r w:rsidR="52C18E65" w:rsidRPr="00BB1FA0">
        <w:rPr>
          <w:b w:val="0"/>
          <w:bCs w:val="0"/>
        </w:rPr>
        <w:t xml:space="preserve"> J</w:t>
      </w:r>
      <w:r w:rsidR="000D7A89" w:rsidRPr="00BB1FA0">
        <w:rPr>
          <w:b w:val="0"/>
          <w:bCs w:val="0"/>
        </w:rPr>
        <w:t>uly</w:t>
      </w:r>
      <w:r w:rsidR="52C18E65" w:rsidRPr="00BB1FA0">
        <w:rPr>
          <w:b w:val="0"/>
          <w:bCs w:val="0"/>
        </w:rPr>
        <w:t xml:space="preserve"> to 3</w:t>
      </w:r>
      <w:r w:rsidR="000D7A89" w:rsidRPr="00BB1FA0">
        <w:rPr>
          <w:b w:val="0"/>
          <w:bCs w:val="0"/>
        </w:rPr>
        <w:t>0</w:t>
      </w:r>
      <w:r w:rsidR="000D7A89" w:rsidRPr="00BB1FA0">
        <w:rPr>
          <w:b w:val="0"/>
          <w:bCs w:val="0"/>
          <w:vertAlign w:val="superscript"/>
        </w:rPr>
        <w:t>th</w:t>
      </w:r>
      <w:r w:rsidR="000D7A89" w:rsidRPr="00BB1FA0">
        <w:rPr>
          <w:b w:val="0"/>
          <w:bCs w:val="0"/>
        </w:rPr>
        <w:t xml:space="preserve"> June</w:t>
      </w:r>
    </w:p>
    <w:p w:rsidR="00F549F4" w:rsidRPr="00BB1FA0" w:rsidRDefault="52C18E65" w:rsidP="00F96A7F">
      <w:pPr>
        <w:jc w:val="center"/>
        <w:rPr>
          <w:b/>
          <w:bCs/>
        </w:rPr>
      </w:pPr>
      <w:r w:rsidRPr="00BB1FA0">
        <w:rPr>
          <w:b/>
          <w:bCs/>
          <w:sz w:val="20"/>
          <w:szCs w:val="20"/>
        </w:rPr>
        <w:t>(Applications received after</w:t>
      </w:r>
      <w:r w:rsidR="009D50DD" w:rsidRPr="00BB1FA0">
        <w:rPr>
          <w:b/>
          <w:bCs/>
          <w:sz w:val="20"/>
          <w:szCs w:val="20"/>
        </w:rPr>
        <w:t xml:space="preserve"> </w:t>
      </w:r>
      <w:r w:rsidRPr="00BB1FA0">
        <w:rPr>
          <w:b/>
          <w:bCs/>
          <w:sz w:val="20"/>
          <w:szCs w:val="20"/>
        </w:rPr>
        <w:t>1</w:t>
      </w:r>
      <w:r w:rsidRPr="00BB1FA0">
        <w:rPr>
          <w:b/>
          <w:bCs/>
          <w:sz w:val="20"/>
          <w:szCs w:val="20"/>
          <w:vertAlign w:val="superscript"/>
        </w:rPr>
        <w:t>st</w:t>
      </w:r>
      <w:r w:rsidRPr="00BB1FA0">
        <w:rPr>
          <w:b/>
          <w:bCs/>
          <w:sz w:val="20"/>
          <w:szCs w:val="20"/>
        </w:rPr>
        <w:t xml:space="preserve"> </w:t>
      </w:r>
      <w:r w:rsidR="002F21CF" w:rsidRPr="00BB1FA0">
        <w:rPr>
          <w:b/>
          <w:bCs/>
          <w:sz w:val="20"/>
          <w:szCs w:val="20"/>
        </w:rPr>
        <w:t>March</w:t>
      </w:r>
      <w:r w:rsidRPr="00BB1FA0">
        <w:rPr>
          <w:b/>
          <w:bCs/>
          <w:sz w:val="20"/>
          <w:szCs w:val="20"/>
        </w:rPr>
        <w:t xml:space="preserve"> shall be deemed financial for the next year)</w:t>
      </w:r>
    </w:p>
    <w:p w:rsidR="00571ABD" w:rsidRPr="00BB1FA0" w:rsidRDefault="00571ABD" w:rsidP="000E33B7">
      <w:pPr>
        <w:pStyle w:val="Logo"/>
        <w:spacing w:after="0"/>
      </w:pPr>
    </w:p>
    <w:p w:rsidR="00571ABD" w:rsidRPr="0040609B" w:rsidRDefault="00033B9B" w:rsidP="0040609B">
      <w:pPr>
        <w:rPr>
          <w:b/>
          <w:bCs/>
          <w:color w:val="1F497D" w:themeColor="text2"/>
          <w:sz w:val="24"/>
          <w:szCs w:val="24"/>
        </w:rPr>
      </w:pPr>
      <w:r w:rsidRPr="0040609B">
        <w:rPr>
          <w:b/>
          <w:bCs/>
          <w:color w:val="1F497D" w:themeColor="text2"/>
          <w:sz w:val="24"/>
          <w:szCs w:val="24"/>
        </w:rPr>
        <w:t>NEW MEMBER</w:t>
      </w:r>
      <w:r w:rsidR="00FD3B76" w:rsidRPr="0040609B">
        <w:rPr>
          <w:b/>
          <w:bCs/>
          <w:color w:val="1F497D" w:themeColor="text2"/>
          <w:sz w:val="24"/>
          <w:szCs w:val="24"/>
        </w:rPr>
        <w:t>/</w:t>
      </w:r>
      <w:r w:rsidR="00DF57F9" w:rsidRPr="0040609B">
        <w:rPr>
          <w:b/>
          <w:bCs/>
          <w:color w:val="1F497D" w:themeColor="text2"/>
          <w:sz w:val="24"/>
          <w:szCs w:val="24"/>
        </w:rPr>
        <w:t>RENEWAL</w:t>
      </w:r>
      <w:r w:rsidR="00EA0F35" w:rsidRPr="0040609B">
        <w:rPr>
          <w:b/>
          <w:bCs/>
          <w:color w:val="1F497D" w:themeColor="text2"/>
          <w:sz w:val="24"/>
          <w:szCs w:val="24"/>
        </w:rPr>
        <w:t xml:space="preserve"> </w:t>
      </w:r>
      <w:r w:rsidR="00DF57F9" w:rsidRPr="0040609B">
        <w:rPr>
          <w:b/>
          <w:bCs/>
          <w:color w:val="1F497D" w:themeColor="text2"/>
          <w:sz w:val="24"/>
          <w:szCs w:val="24"/>
        </w:rPr>
        <w:t>(</w:t>
      </w:r>
      <w:r w:rsidR="00194F59" w:rsidRPr="0040609B">
        <w:rPr>
          <w:b/>
          <w:bCs/>
          <w:color w:val="1F497D" w:themeColor="text2"/>
          <w:sz w:val="24"/>
          <w:szCs w:val="24"/>
        </w:rPr>
        <w:t>P</w:t>
      </w:r>
      <w:r w:rsidR="00385479" w:rsidRPr="0040609B">
        <w:rPr>
          <w:b/>
          <w:bCs/>
          <w:color w:val="1F497D" w:themeColor="text2"/>
          <w:sz w:val="24"/>
          <w:szCs w:val="24"/>
        </w:rPr>
        <w:t xml:space="preserve">lease </w:t>
      </w:r>
      <w:r w:rsidR="00194F59" w:rsidRPr="0040609B">
        <w:rPr>
          <w:b/>
          <w:bCs/>
          <w:color w:val="1F497D" w:themeColor="text2"/>
          <w:sz w:val="24"/>
          <w:szCs w:val="24"/>
        </w:rPr>
        <w:t>circle</w:t>
      </w:r>
      <w:r w:rsidR="005E732C" w:rsidRPr="0040609B">
        <w:rPr>
          <w:b/>
          <w:bCs/>
          <w:color w:val="1F497D" w:themeColor="text2"/>
          <w:sz w:val="24"/>
          <w:szCs w:val="24"/>
        </w:rPr>
        <w:t>)</w:t>
      </w:r>
    </w:p>
    <w:p w:rsidR="00571ABD" w:rsidRPr="0040609B" w:rsidRDefault="00033B9B" w:rsidP="00E62D97">
      <w:pPr>
        <w:pStyle w:val="Heading1"/>
        <w:rPr>
          <w:color w:val="1F497D" w:themeColor="text2"/>
        </w:rPr>
      </w:pPr>
      <w:r w:rsidRPr="0040609B">
        <w:rPr>
          <w:color w:val="1F497D" w:themeColor="text2"/>
        </w:rPr>
        <w:t>MEMBER</w:t>
      </w:r>
      <w:r w:rsidR="00F50F2B" w:rsidRPr="0040609B">
        <w:rPr>
          <w:color w:val="1F497D" w:themeColor="text2"/>
        </w:rPr>
        <w:t>’</w:t>
      </w:r>
      <w:r w:rsidRPr="0040609B">
        <w:rPr>
          <w:color w:val="1F497D" w:themeColor="text2"/>
        </w:rPr>
        <w:t>S DETAILS</w:t>
      </w:r>
    </w:p>
    <w:tbl>
      <w:tblPr>
        <w:tblStyle w:val="Report"/>
        <w:tblW w:w="5001" w:type="pct"/>
        <w:tblLayout w:type="fixed"/>
        <w:tblLook w:val="0680"/>
      </w:tblPr>
      <w:tblGrid>
        <w:gridCol w:w="2410"/>
        <w:gridCol w:w="3402"/>
        <w:gridCol w:w="1985"/>
        <w:gridCol w:w="20"/>
        <w:gridCol w:w="2956"/>
        <w:gridCol w:w="29"/>
      </w:tblGrid>
      <w:tr w:rsidR="00571ABD" w:rsidRPr="00BB1FA0" w:rsidTr="006E709A">
        <w:tc>
          <w:tcPr>
            <w:cnfStyle w:val="001000000000"/>
            <w:tcW w:w="2410" w:type="dxa"/>
          </w:tcPr>
          <w:p w:rsidR="00571ABD" w:rsidRPr="00E62D97" w:rsidRDefault="00B21301" w:rsidP="004A4768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E62D97">
              <w:rPr>
                <w:rFonts w:asciiTheme="minorHAnsi" w:hAnsiTheme="minorHAnsi"/>
                <w:color w:val="auto"/>
              </w:rPr>
              <w:t>N</w:t>
            </w:r>
            <w:r w:rsidR="00F24632" w:rsidRPr="00E62D97">
              <w:rPr>
                <w:rFonts w:asciiTheme="minorHAnsi" w:hAnsiTheme="minorHAnsi"/>
                <w:color w:val="auto"/>
              </w:rPr>
              <w:t>ame/s</w:t>
            </w:r>
          </w:p>
        </w:tc>
        <w:tc>
          <w:tcPr>
            <w:tcW w:w="3402" w:type="dxa"/>
          </w:tcPr>
          <w:p w:rsidR="00571ABD" w:rsidRPr="00E62D97" w:rsidRDefault="00571ABD" w:rsidP="004A4768">
            <w:pPr>
              <w:cnfStyle w:val="000000000000"/>
            </w:pPr>
          </w:p>
        </w:tc>
        <w:tc>
          <w:tcPr>
            <w:tcW w:w="1985" w:type="dxa"/>
          </w:tcPr>
          <w:p w:rsidR="00571ABD" w:rsidRPr="00E62D97" w:rsidRDefault="00571ABD" w:rsidP="004A4768">
            <w:pPr>
              <w:pStyle w:val="Heading3"/>
              <w:outlineLvl w:val="2"/>
              <w:cnfStyle w:val="0000000000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005" w:type="dxa"/>
            <w:gridSpan w:val="3"/>
          </w:tcPr>
          <w:p w:rsidR="00571ABD" w:rsidRPr="00E62D97" w:rsidRDefault="00571ABD">
            <w:pPr>
              <w:cnfStyle w:val="000000000000"/>
            </w:pPr>
          </w:p>
        </w:tc>
      </w:tr>
      <w:tr w:rsidR="004A4768" w:rsidRPr="00BB1FA0" w:rsidTr="006E709A">
        <w:tc>
          <w:tcPr>
            <w:cnfStyle w:val="001000000000"/>
            <w:tcW w:w="2410" w:type="dxa"/>
          </w:tcPr>
          <w:p w:rsidR="004A4768" w:rsidRPr="00E62D97" w:rsidRDefault="0082232B" w:rsidP="00B109B2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E62D97">
              <w:rPr>
                <w:rFonts w:asciiTheme="minorHAnsi" w:hAnsiTheme="minorHAnsi"/>
                <w:color w:val="auto"/>
              </w:rPr>
              <w:t>A</w:t>
            </w:r>
            <w:r w:rsidR="00F24632" w:rsidRPr="00E62D97">
              <w:rPr>
                <w:rFonts w:asciiTheme="minorHAnsi" w:hAnsiTheme="minorHAnsi"/>
                <w:color w:val="auto"/>
              </w:rPr>
              <w:t>ddress</w:t>
            </w:r>
          </w:p>
        </w:tc>
        <w:tc>
          <w:tcPr>
            <w:tcW w:w="3402" w:type="dxa"/>
          </w:tcPr>
          <w:p w:rsidR="004A4768" w:rsidRPr="00E62D97" w:rsidRDefault="004A4768" w:rsidP="00B109B2">
            <w:pPr>
              <w:cnfStyle w:val="000000000000"/>
            </w:pPr>
          </w:p>
        </w:tc>
        <w:tc>
          <w:tcPr>
            <w:tcW w:w="1985" w:type="dxa"/>
          </w:tcPr>
          <w:p w:rsidR="004A4768" w:rsidRPr="00E62D97" w:rsidRDefault="004A4768" w:rsidP="004A4768">
            <w:pPr>
              <w:pStyle w:val="Heading3"/>
              <w:outlineLvl w:val="2"/>
              <w:cnfStyle w:val="0000000000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005" w:type="dxa"/>
            <w:gridSpan w:val="3"/>
          </w:tcPr>
          <w:p w:rsidR="004A4768" w:rsidRPr="00E62D97" w:rsidRDefault="004A4768" w:rsidP="00B109B2">
            <w:pPr>
              <w:cnfStyle w:val="000000000000"/>
            </w:pPr>
          </w:p>
        </w:tc>
      </w:tr>
      <w:tr w:rsidR="00BD439E" w:rsidRPr="00BB1FA0" w:rsidTr="006E709A">
        <w:tc>
          <w:tcPr>
            <w:cnfStyle w:val="001000000000"/>
            <w:tcW w:w="2410" w:type="dxa"/>
          </w:tcPr>
          <w:p w:rsidR="00BD439E" w:rsidRPr="00E62D97" w:rsidRDefault="004C5196" w:rsidP="00B109B2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E62D97">
              <w:rPr>
                <w:rFonts w:asciiTheme="minorHAnsi" w:hAnsiTheme="minorHAnsi"/>
                <w:color w:val="auto"/>
              </w:rPr>
              <w:t>Phone</w:t>
            </w:r>
          </w:p>
        </w:tc>
        <w:tc>
          <w:tcPr>
            <w:tcW w:w="3402" w:type="dxa"/>
          </w:tcPr>
          <w:p w:rsidR="00BD439E" w:rsidRPr="00E62D97" w:rsidRDefault="00BD439E" w:rsidP="00B109B2">
            <w:pPr>
              <w:cnfStyle w:val="000000000000"/>
            </w:pPr>
          </w:p>
        </w:tc>
        <w:tc>
          <w:tcPr>
            <w:tcW w:w="1985" w:type="dxa"/>
          </w:tcPr>
          <w:p w:rsidR="00BD439E" w:rsidRPr="00E62D97" w:rsidRDefault="004C5196" w:rsidP="004A4768">
            <w:pPr>
              <w:pStyle w:val="Heading3"/>
              <w:outlineLvl w:val="2"/>
              <w:cnfStyle w:val="000000000000"/>
              <w:rPr>
                <w:rFonts w:asciiTheme="minorHAnsi" w:hAnsiTheme="minorHAnsi"/>
                <w:color w:val="auto"/>
              </w:rPr>
            </w:pPr>
            <w:r w:rsidRPr="00E62D97">
              <w:rPr>
                <w:rFonts w:asciiTheme="minorHAnsi" w:hAnsiTheme="minorHAnsi"/>
                <w:color w:val="auto"/>
              </w:rPr>
              <w:t>Email</w:t>
            </w:r>
          </w:p>
        </w:tc>
        <w:tc>
          <w:tcPr>
            <w:tcW w:w="3005" w:type="dxa"/>
            <w:gridSpan w:val="3"/>
          </w:tcPr>
          <w:p w:rsidR="00BD439E" w:rsidRPr="00E62D97" w:rsidRDefault="00BD439E" w:rsidP="00B109B2">
            <w:pPr>
              <w:cnfStyle w:val="000000000000"/>
            </w:pPr>
          </w:p>
        </w:tc>
      </w:tr>
      <w:tr w:rsidR="0082232B" w:rsidRPr="00BB1FA0" w:rsidTr="006E709A">
        <w:tc>
          <w:tcPr>
            <w:cnfStyle w:val="001000000000"/>
            <w:tcW w:w="2410" w:type="dxa"/>
          </w:tcPr>
          <w:p w:rsidR="0082232B" w:rsidRPr="00E62D97" w:rsidRDefault="00BD439E" w:rsidP="00BD439E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E62D97">
              <w:rPr>
                <w:rFonts w:asciiTheme="minorHAnsi" w:hAnsiTheme="minorHAnsi"/>
                <w:color w:val="auto"/>
              </w:rPr>
              <w:t>Dogs Vic Member</w:t>
            </w:r>
          </w:p>
        </w:tc>
        <w:tc>
          <w:tcPr>
            <w:tcW w:w="3402" w:type="dxa"/>
          </w:tcPr>
          <w:p w:rsidR="0082232B" w:rsidRPr="00E62D97" w:rsidRDefault="000E33B7" w:rsidP="001315D2">
            <w:pPr>
              <w:pStyle w:val="Heading3"/>
              <w:outlineLvl w:val="2"/>
              <w:cnfStyle w:val="000000000000"/>
              <w:rPr>
                <w:rFonts w:asciiTheme="minorHAnsi" w:hAnsiTheme="minorHAnsi"/>
                <w:color w:val="auto"/>
              </w:rPr>
            </w:pPr>
            <w:r w:rsidRPr="00E62D97">
              <w:rPr>
                <w:rFonts w:asciiTheme="minorHAnsi" w:hAnsiTheme="minorHAnsi"/>
                <w:color w:val="auto"/>
              </w:rPr>
              <w:t xml:space="preserve">     </w:t>
            </w:r>
            <w:r w:rsidR="00BD439E" w:rsidRPr="00E62D97">
              <w:rPr>
                <w:rFonts w:asciiTheme="minorHAnsi" w:hAnsiTheme="minorHAnsi"/>
                <w:color w:val="auto"/>
              </w:rPr>
              <w:t>Ye</w:t>
            </w:r>
            <w:r w:rsidR="00C750C8" w:rsidRPr="00E62D97">
              <w:rPr>
                <w:rFonts w:asciiTheme="minorHAnsi" w:hAnsiTheme="minorHAnsi"/>
                <w:color w:val="auto"/>
              </w:rPr>
              <w:t>s</w:t>
            </w:r>
            <w:r w:rsidR="00E70DF1" w:rsidRPr="00E62D97">
              <w:rPr>
                <w:rFonts w:asciiTheme="minorHAnsi" w:hAnsiTheme="minorHAnsi"/>
                <w:color w:val="auto"/>
              </w:rPr>
              <w:t>/No (</w:t>
            </w:r>
            <w:r w:rsidR="000D5BC0" w:rsidRPr="00E62D97">
              <w:rPr>
                <w:rFonts w:asciiTheme="minorHAnsi" w:hAnsiTheme="minorHAnsi"/>
                <w:color w:val="auto"/>
              </w:rPr>
              <w:t xml:space="preserve">Please </w:t>
            </w:r>
            <w:r w:rsidR="00775FEE" w:rsidRPr="00E62D97">
              <w:rPr>
                <w:rFonts w:asciiTheme="minorHAnsi" w:hAnsiTheme="minorHAnsi"/>
                <w:color w:val="auto"/>
              </w:rPr>
              <w:t>c</w:t>
            </w:r>
            <w:r w:rsidR="00E70DF1" w:rsidRPr="00E62D97">
              <w:rPr>
                <w:rFonts w:asciiTheme="minorHAnsi" w:hAnsiTheme="minorHAnsi"/>
                <w:color w:val="auto"/>
              </w:rPr>
              <w:t>ircle)</w:t>
            </w:r>
            <w:r w:rsidR="00C750C8" w:rsidRPr="00E62D97">
              <w:rPr>
                <w:rFonts w:asciiTheme="minorHAnsi" w:hAnsiTheme="minorHAnsi"/>
                <w:b/>
                <w:bCs/>
                <w:color w:val="auto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2232B" w:rsidRPr="00E62D97" w:rsidRDefault="00BD439E" w:rsidP="00BD439E">
            <w:pPr>
              <w:pStyle w:val="Heading3"/>
              <w:outlineLvl w:val="2"/>
              <w:cnfStyle w:val="000000000000"/>
              <w:rPr>
                <w:rFonts w:asciiTheme="minorHAnsi" w:hAnsiTheme="minorHAnsi"/>
                <w:color w:val="auto"/>
              </w:rPr>
            </w:pPr>
            <w:r w:rsidRPr="00E62D97">
              <w:rPr>
                <w:rFonts w:asciiTheme="minorHAnsi" w:hAnsiTheme="minorHAnsi"/>
                <w:color w:val="auto"/>
              </w:rPr>
              <w:t>VCA number</w:t>
            </w:r>
          </w:p>
        </w:tc>
        <w:tc>
          <w:tcPr>
            <w:tcW w:w="3005" w:type="dxa"/>
            <w:gridSpan w:val="3"/>
          </w:tcPr>
          <w:p w:rsidR="0082232B" w:rsidRPr="00E62D97" w:rsidRDefault="0082232B" w:rsidP="00B109B2">
            <w:pPr>
              <w:cnfStyle w:val="000000000000"/>
            </w:pPr>
          </w:p>
        </w:tc>
      </w:tr>
      <w:tr w:rsidR="00571ABD" w:rsidRPr="00BB1FA0" w:rsidTr="00BF4682">
        <w:tblPrEx>
          <w:tblLook w:val="0620"/>
        </w:tblPrEx>
        <w:trPr>
          <w:gridAfter w:val="1"/>
          <w:wAfter w:w="29" w:type="dxa"/>
        </w:trPr>
        <w:tc>
          <w:tcPr>
            <w:tcW w:w="7797" w:type="dxa"/>
            <w:gridSpan w:val="3"/>
          </w:tcPr>
          <w:p w:rsidR="00571ABD" w:rsidRPr="00E62D97" w:rsidRDefault="2E544667" w:rsidP="004A4768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E62D97">
              <w:rPr>
                <w:rFonts w:asciiTheme="minorHAnsi" w:hAnsiTheme="minorHAnsi"/>
                <w:color w:val="auto"/>
              </w:rPr>
              <w:t>Dual $30       Singl</w:t>
            </w:r>
            <w:r w:rsidR="000B33F5" w:rsidRPr="00E62D97">
              <w:rPr>
                <w:rFonts w:asciiTheme="minorHAnsi" w:hAnsiTheme="minorHAnsi"/>
                <w:color w:val="auto"/>
              </w:rPr>
              <w:t>e</w:t>
            </w:r>
            <w:r w:rsidRPr="00E62D97">
              <w:rPr>
                <w:rFonts w:asciiTheme="minorHAnsi" w:hAnsiTheme="minorHAnsi"/>
                <w:color w:val="auto"/>
              </w:rPr>
              <w:t xml:space="preserve"> $25     </w:t>
            </w:r>
            <w:r w:rsidR="00156E89" w:rsidRPr="00E62D97">
              <w:rPr>
                <w:rFonts w:asciiTheme="minorHAnsi" w:hAnsiTheme="minorHAnsi"/>
                <w:color w:val="auto"/>
              </w:rPr>
              <w:t>Associate (</w:t>
            </w:r>
            <w:r w:rsidR="00F5757B" w:rsidRPr="00E62D97">
              <w:rPr>
                <w:rFonts w:asciiTheme="minorHAnsi" w:hAnsiTheme="minorHAnsi"/>
                <w:color w:val="auto"/>
              </w:rPr>
              <w:t>J</w:t>
            </w:r>
            <w:r w:rsidR="00EA0F35" w:rsidRPr="00E62D97">
              <w:rPr>
                <w:rFonts w:asciiTheme="minorHAnsi" w:hAnsiTheme="minorHAnsi"/>
                <w:color w:val="auto"/>
              </w:rPr>
              <w:t>un U/</w:t>
            </w:r>
            <w:r w:rsidR="005E4982" w:rsidRPr="00E62D97">
              <w:rPr>
                <w:rFonts w:asciiTheme="minorHAnsi" w:hAnsiTheme="minorHAnsi"/>
                <w:color w:val="auto"/>
              </w:rPr>
              <w:t>15)</w:t>
            </w:r>
            <w:r w:rsidRPr="00E62D97">
              <w:rPr>
                <w:rFonts w:asciiTheme="minorHAnsi" w:hAnsiTheme="minorHAnsi"/>
                <w:color w:val="auto"/>
              </w:rPr>
              <w:t xml:space="preserve"> $</w:t>
            </w:r>
            <w:r w:rsidR="000C50E8" w:rsidRPr="00E62D97">
              <w:rPr>
                <w:rFonts w:asciiTheme="minorHAnsi" w:hAnsiTheme="minorHAnsi"/>
                <w:color w:val="auto"/>
              </w:rPr>
              <w:t>15</w:t>
            </w:r>
            <w:r w:rsidR="00BB56E1" w:rsidRPr="00E62D97">
              <w:rPr>
                <w:rFonts w:asciiTheme="minorHAnsi" w:hAnsiTheme="minorHAnsi"/>
                <w:color w:val="auto"/>
              </w:rPr>
              <w:t xml:space="preserve">  </w:t>
            </w:r>
            <w:r w:rsidR="007A1ACF" w:rsidRPr="00E62D97">
              <w:rPr>
                <w:rFonts w:asciiTheme="minorHAnsi" w:hAnsiTheme="minorHAnsi"/>
                <w:color w:val="auto"/>
              </w:rPr>
              <w:t xml:space="preserve">   </w:t>
            </w:r>
            <w:r w:rsidR="00156E89" w:rsidRPr="00E62D97">
              <w:rPr>
                <w:rFonts w:asciiTheme="minorHAnsi" w:hAnsiTheme="minorHAnsi"/>
                <w:color w:val="auto"/>
              </w:rPr>
              <w:t xml:space="preserve">   </w:t>
            </w:r>
            <w:r w:rsidR="00BB56E1" w:rsidRPr="00E62D97">
              <w:rPr>
                <w:rFonts w:asciiTheme="minorHAnsi" w:hAnsiTheme="minorHAnsi"/>
                <w:color w:val="auto"/>
              </w:rPr>
              <w:t xml:space="preserve">Life </w:t>
            </w:r>
            <w:r w:rsidR="00215A2C" w:rsidRPr="00E62D97">
              <w:rPr>
                <w:rFonts w:asciiTheme="minorHAnsi" w:hAnsiTheme="minorHAnsi"/>
                <w:color w:val="auto"/>
              </w:rPr>
              <w:t>M</w:t>
            </w:r>
            <w:r w:rsidR="007A1ACF" w:rsidRPr="00E62D97">
              <w:rPr>
                <w:rFonts w:asciiTheme="minorHAnsi" w:hAnsiTheme="minorHAnsi"/>
                <w:color w:val="auto"/>
              </w:rPr>
              <w:t xml:space="preserve">ember </w:t>
            </w:r>
          </w:p>
        </w:tc>
        <w:tc>
          <w:tcPr>
            <w:tcW w:w="20" w:type="dxa"/>
          </w:tcPr>
          <w:p w:rsidR="00571ABD" w:rsidRPr="00E62D97" w:rsidRDefault="00571ABD" w:rsidP="00107F21"/>
        </w:tc>
        <w:tc>
          <w:tcPr>
            <w:tcW w:w="2956" w:type="dxa"/>
          </w:tcPr>
          <w:p w:rsidR="00571ABD" w:rsidRPr="00E62D97" w:rsidRDefault="00BB56E1" w:rsidP="004A4768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E62D97">
              <w:rPr>
                <w:rFonts w:asciiTheme="minorHAnsi" w:hAnsiTheme="minorHAnsi"/>
                <w:color w:val="auto"/>
              </w:rPr>
              <w:t xml:space="preserve"> </w:t>
            </w:r>
            <w:r w:rsidR="007A1ACF" w:rsidRPr="00E62D97">
              <w:rPr>
                <w:rFonts w:asciiTheme="minorHAnsi" w:hAnsiTheme="minorHAnsi"/>
                <w:color w:val="auto"/>
              </w:rPr>
              <w:t>(</w:t>
            </w:r>
            <w:r w:rsidR="000B33F5" w:rsidRPr="00E62D97">
              <w:rPr>
                <w:rFonts w:asciiTheme="minorHAnsi" w:hAnsiTheme="minorHAnsi"/>
                <w:color w:val="auto"/>
              </w:rPr>
              <w:t>Please</w:t>
            </w:r>
            <w:r w:rsidR="000C50E8" w:rsidRPr="00E62D97">
              <w:rPr>
                <w:rFonts w:asciiTheme="minorHAnsi" w:hAnsiTheme="minorHAnsi"/>
                <w:color w:val="auto"/>
              </w:rPr>
              <w:t xml:space="preserve"> </w:t>
            </w:r>
            <w:r w:rsidR="00775FEE" w:rsidRPr="00E62D97">
              <w:rPr>
                <w:rFonts w:asciiTheme="minorHAnsi" w:hAnsiTheme="minorHAnsi"/>
                <w:color w:val="auto"/>
              </w:rPr>
              <w:t>c</w:t>
            </w:r>
            <w:r w:rsidR="007A1ACF" w:rsidRPr="00E62D97">
              <w:rPr>
                <w:rFonts w:asciiTheme="minorHAnsi" w:hAnsiTheme="minorHAnsi"/>
                <w:color w:val="auto"/>
              </w:rPr>
              <w:t>ircle)</w:t>
            </w:r>
          </w:p>
        </w:tc>
      </w:tr>
      <w:tr w:rsidR="00571ABD" w:rsidRPr="00BB1FA0" w:rsidTr="00BF4682">
        <w:tblPrEx>
          <w:tblLook w:val="0620"/>
        </w:tblPrEx>
        <w:trPr>
          <w:gridAfter w:val="1"/>
          <w:wAfter w:w="29" w:type="dxa"/>
        </w:trPr>
        <w:tc>
          <w:tcPr>
            <w:tcW w:w="7797" w:type="dxa"/>
            <w:gridSpan w:val="3"/>
          </w:tcPr>
          <w:p w:rsidR="00571ABD" w:rsidRPr="00E62D97" w:rsidRDefault="00BD439E" w:rsidP="00BD439E">
            <w:r w:rsidRPr="00E62D97">
              <w:t xml:space="preserve">I would like to make a </w:t>
            </w:r>
            <w:r w:rsidR="005E4982" w:rsidRPr="00E62D97">
              <w:t>C</w:t>
            </w:r>
            <w:r w:rsidR="004C6140" w:rsidRPr="00E62D97">
              <w:t xml:space="preserve">lub </w:t>
            </w:r>
            <w:r w:rsidRPr="00E62D97">
              <w:t>donation of $...........</w:t>
            </w:r>
          </w:p>
        </w:tc>
        <w:tc>
          <w:tcPr>
            <w:tcW w:w="20" w:type="dxa"/>
          </w:tcPr>
          <w:p w:rsidR="00571ABD" w:rsidRPr="00E62D97" w:rsidRDefault="00571ABD" w:rsidP="003A12B5"/>
        </w:tc>
        <w:tc>
          <w:tcPr>
            <w:tcW w:w="2956" w:type="dxa"/>
          </w:tcPr>
          <w:p w:rsidR="00571ABD" w:rsidRPr="00E62D97" w:rsidRDefault="00571ABD" w:rsidP="003A12B5"/>
        </w:tc>
      </w:tr>
    </w:tbl>
    <w:p w:rsidR="00571ABD" w:rsidRPr="0040609B" w:rsidRDefault="00072EF9" w:rsidP="00E62D97">
      <w:pPr>
        <w:pStyle w:val="Heading1"/>
        <w:rPr>
          <w:color w:val="1F497D" w:themeColor="text2"/>
        </w:rPr>
      </w:pPr>
      <w:r w:rsidRPr="0040609B">
        <w:rPr>
          <w:color w:val="1F497D" w:themeColor="text2"/>
        </w:rPr>
        <w:t>DOG</w:t>
      </w:r>
      <w:r w:rsidR="007F40BF" w:rsidRPr="0040609B">
        <w:rPr>
          <w:color w:val="1F497D" w:themeColor="text2"/>
        </w:rPr>
        <w:t>’</w:t>
      </w:r>
      <w:r w:rsidR="00AB0FBE" w:rsidRPr="0040609B">
        <w:rPr>
          <w:color w:val="1F497D" w:themeColor="text2"/>
        </w:rPr>
        <w:t>S</w:t>
      </w:r>
      <w:r w:rsidRPr="0040609B">
        <w:rPr>
          <w:color w:val="1F497D" w:themeColor="text2"/>
        </w:rPr>
        <w:t xml:space="preserve"> DETAILS</w:t>
      </w:r>
    </w:p>
    <w:tbl>
      <w:tblPr>
        <w:tblStyle w:val="Report"/>
        <w:tblW w:w="5000" w:type="pct"/>
        <w:tblLayout w:type="fixed"/>
        <w:tblLook w:val="0620"/>
      </w:tblPr>
      <w:tblGrid>
        <w:gridCol w:w="7371"/>
        <w:gridCol w:w="3429"/>
      </w:tblGrid>
      <w:tr w:rsidR="001934F7" w:rsidRPr="00BB1FA0" w:rsidTr="00D95E74">
        <w:trPr>
          <w:cnfStyle w:val="100000000000"/>
          <w:trHeight w:val="425"/>
        </w:trPr>
        <w:tc>
          <w:tcPr>
            <w:tcW w:w="7371" w:type="dxa"/>
          </w:tcPr>
          <w:p w:rsidR="00224161" w:rsidRDefault="001934F7" w:rsidP="00523011">
            <w:r w:rsidRPr="00E62D97">
              <w:rPr>
                <w:color w:val="auto"/>
              </w:rPr>
              <w:t xml:space="preserve">Name/s     </w:t>
            </w:r>
            <w:r w:rsidR="004148FF">
              <w:rPr>
                <w:color w:val="auto"/>
              </w:rPr>
              <w:t xml:space="preserve">    </w:t>
            </w:r>
            <w:r w:rsidR="007D5592">
              <w:rPr>
                <w:color w:val="auto"/>
              </w:rPr>
              <w:t xml:space="preserve">M/F </w:t>
            </w:r>
            <w:r w:rsidRPr="00E62D97">
              <w:rPr>
                <w:color w:val="auto"/>
              </w:rPr>
              <w:t xml:space="preserve">      </w:t>
            </w:r>
            <w:r w:rsidR="006B4628">
              <w:rPr>
                <w:color w:val="auto"/>
              </w:rPr>
              <w:t xml:space="preserve"> </w:t>
            </w:r>
            <w:r w:rsidRPr="00E62D97">
              <w:rPr>
                <w:color w:val="auto"/>
              </w:rPr>
              <w:t xml:space="preserve">DOB      </w:t>
            </w:r>
            <w:r w:rsidR="006B4628">
              <w:rPr>
                <w:color w:val="auto"/>
              </w:rPr>
              <w:t xml:space="preserve"> </w:t>
            </w:r>
            <w:r w:rsidRPr="00E62D97">
              <w:rPr>
                <w:color w:val="auto"/>
              </w:rPr>
              <w:t xml:space="preserve">Desexed </w:t>
            </w:r>
            <w:r w:rsidR="00374D66">
              <w:rPr>
                <w:color w:val="auto"/>
              </w:rPr>
              <w:t xml:space="preserve">  </w:t>
            </w:r>
            <w:r w:rsidR="00880DD2">
              <w:rPr>
                <w:color w:val="auto"/>
              </w:rPr>
              <w:t xml:space="preserve"> </w:t>
            </w:r>
            <w:r w:rsidR="006B4628">
              <w:rPr>
                <w:color w:val="auto"/>
              </w:rPr>
              <w:t xml:space="preserve">  </w:t>
            </w:r>
            <w:r w:rsidR="00880DD2">
              <w:rPr>
                <w:color w:val="auto"/>
              </w:rPr>
              <w:t>F</w:t>
            </w:r>
            <w:r w:rsidR="00374D66">
              <w:rPr>
                <w:color w:val="auto"/>
              </w:rPr>
              <w:t>ull coat</w:t>
            </w:r>
            <w:r w:rsidR="00745E37">
              <w:rPr>
                <w:color w:val="auto"/>
              </w:rPr>
              <w:t xml:space="preserve">      </w:t>
            </w:r>
            <w:r w:rsidR="00FE219A">
              <w:rPr>
                <w:color w:val="auto"/>
              </w:rPr>
              <w:t xml:space="preserve">   </w:t>
            </w:r>
            <w:r w:rsidR="00745E37">
              <w:rPr>
                <w:color w:val="auto"/>
              </w:rPr>
              <w:t>Breeder</w:t>
            </w:r>
          </w:p>
          <w:p w:rsidR="001934F7" w:rsidRPr="00E62D97" w:rsidRDefault="00745E37" w:rsidP="00523011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</w:t>
            </w:r>
            <w:r w:rsidR="005C53F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7D5592">
              <w:rPr>
                <w:color w:val="auto"/>
              </w:rPr>
              <w:t xml:space="preserve">     </w:t>
            </w:r>
            <w:r w:rsidR="004148FF">
              <w:rPr>
                <w:color w:val="auto"/>
              </w:rPr>
              <w:t xml:space="preserve">    </w:t>
            </w:r>
            <w:r w:rsidR="007D5592">
              <w:rPr>
                <w:color w:val="auto"/>
              </w:rPr>
              <w:t xml:space="preserve"> </w:t>
            </w:r>
            <w:r w:rsidR="00D34146">
              <w:rPr>
                <w:color w:val="auto"/>
              </w:rPr>
              <w:t>Y/N</w:t>
            </w:r>
            <w:r>
              <w:rPr>
                <w:color w:val="auto"/>
              </w:rPr>
              <w:t xml:space="preserve">         </w:t>
            </w:r>
            <w:r w:rsidR="00D3414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374D66">
              <w:rPr>
                <w:color w:val="auto"/>
              </w:rPr>
              <w:t>/clipped</w:t>
            </w:r>
            <w:r w:rsidR="00E877C0">
              <w:rPr>
                <w:color w:val="auto"/>
              </w:rPr>
              <w:t xml:space="preserve">     </w:t>
            </w:r>
          </w:p>
        </w:tc>
        <w:tc>
          <w:tcPr>
            <w:tcW w:w="3429" w:type="dxa"/>
          </w:tcPr>
          <w:p w:rsidR="001934F7" w:rsidRPr="00E62D97" w:rsidRDefault="001934F7" w:rsidP="003A12B5">
            <w:pPr>
              <w:pStyle w:val="Heading3"/>
              <w:outlineLvl w:val="2"/>
              <w:rPr>
                <w:rFonts w:asciiTheme="minorHAnsi" w:hAnsiTheme="minorHAnsi"/>
                <w:color w:val="auto"/>
              </w:rPr>
            </w:pPr>
            <w:r w:rsidRPr="00E62D97">
              <w:rPr>
                <w:rFonts w:asciiTheme="minorHAnsi" w:hAnsiTheme="minorHAnsi"/>
                <w:color w:val="auto"/>
              </w:rPr>
              <w:t xml:space="preserve">              </w:t>
            </w:r>
            <w:r w:rsidR="0087581F">
              <w:rPr>
                <w:rFonts w:asciiTheme="minorHAnsi" w:hAnsiTheme="minorHAnsi"/>
                <w:color w:val="auto"/>
              </w:rPr>
              <w:t xml:space="preserve">   </w:t>
            </w:r>
            <w:r w:rsidR="00621707" w:rsidRPr="00E62D97">
              <w:rPr>
                <w:rFonts w:asciiTheme="minorHAnsi" w:hAnsiTheme="minorHAnsi"/>
                <w:color w:val="auto"/>
              </w:rPr>
              <w:t xml:space="preserve"> </w:t>
            </w:r>
            <w:r w:rsidRPr="00E62D97">
              <w:rPr>
                <w:rFonts w:asciiTheme="minorHAnsi" w:hAnsiTheme="minorHAnsi"/>
                <w:color w:val="auto"/>
              </w:rPr>
              <w:t>Microchip No.</w:t>
            </w:r>
          </w:p>
        </w:tc>
      </w:tr>
      <w:tr w:rsidR="001934F7" w:rsidRPr="00BB1FA0" w:rsidTr="00D95E74">
        <w:trPr>
          <w:trHeight w:val="425"/>
        </w:trPr>
        <w:tc>
          <w:tcPr>
            <w:tcW w:w="7371" w:type="dxa"/>
          </w:tcPr>
          <w:p w:rsidR="001934F7" w:rsidRPr="00BB1FA0" w:rsidRDefault="001934F7" w:rsidP="0070244F"/>
        </w:tc>
        <w:tc>
          <w:tcPr>
            <w:tcW w:w="3429" w:type="dxa"/>
          </w:tcPr>
          <w:p w:rsidR="001934F7" w:rsidRPr="00BB1FA0" w:rsidRDefault="001934F7" w:rsidP="0070244F"/>
        </w:tc>
      </w:tr>
      <w:tr w:rsidR="001934F7" w:rsidRPr="00BB1FA0" w:rsidTr="00D95E74">
        <w:trPr>
          <w:trHeight w:val="425"/>
        </w:trPr>
        <w:tc>
          <w:tcPr>
            <w:tcW w:w="7371" w:type="dxa"/>
          </w:tcPr>
          <w:p w:rsidR="001934F7" w:rsidRPr="00BB1FA0" w:rsidRDefault="001934F7" w:rsidP="0070244F"/>
        </w:tc>
        <w:tc>
          <w:tcPr>
            <w:tcW w:w="3429" w:type="dxa"/>
          </w:tcPr>
          <w:p w:rsidR="001934F7" w:rsidRPr="00BB1FA0" w:rsidRDefault="001934F7" w:rsidP="0070244F"/>
        </w:tc>
      </w:tr>
      <w:tr w:rsidR="001934F7" w:rsidRPr="00BB1FA0" w:rsidTr="00D95E74">
        <w:trPr>
          <w:trHeight w:val="425"/>
        </w:trPr>
        <w:tc>
          <w:tcPr>
            <w:tcW w:w="7371" w:type="dxa"/>
          </w:tcPr>
          <w:p w:rsidR="001934F7" w:rsidRPr="00BB1FA0" w:rsidRDefault="001934F7" w:rsidP="0070244F"/>
        </w:tc>
        <w:tc>
          <w:tcPr>
            <w:tcW w:w="3429" w:type="dxa"/>
          </w:tcPr>
          <w:p w:rsidR="001934F7" w:rsidRPr="00BB1FA0" w:rsidRDefault="001934F7" w:rsidP="0070244F"/>
        </w:tc>
      </w:tr>
      <w:tr w:rsidR="001934F7" w:rsidRPr="00BB1FA0" w:rsidTr="00233326">
        <w:trPr>
          <w:trHeight w:val="709"/>
        </w:trPr>
        <w:tc>
          <w:tcPr>
            <w:tcW w:w="7371" w:type="dxa"/>
          </w:tcPr>
          <w:p w:rsidR="00EF2A63" w:rsidRDefault="001934F7" w:rsidP="00233326">
            <w:pPr>
              <w:spacing w:before="0" w:after="0"/>
            </w:pPr>
            <w:r w:rsidRPr="00BB1FA0">
              <w:t xml:space="preserve">My dog is in full coat, trustworthy around children and </w:t>
            </w:r>
          </w:p>
          <w:p w:rsidR="001934F7" w:rsidRPr="00BB1FA0" w:rsidRDefault="001934F7" w:rsidP="00233326">
            <w:pPr>
              <w:spacing w:before="0" w:after="0"/>
            </w:pPr>
            <w:r w:rsidRPr="00BB1FA0">
              <w:t>I would be interested to</w:t>
            </w:r>
            <w:r w:rsidR="0098524F" w:rsidRPr="00BB1FA0">
              <w:t xml:space="preserve"> help with</w:t>
            </w:r>
            <w:r w:rsidRPr="00BB1FA0">
              <w:t xml:space="preserve"> Dulux </w:t>
            </w:r>
            <w:r w:rsidR="00775FEE">
              <w:t>p</w:t>
            </w:r>
            <w:r w:rsidRPr="00BB1FA0">
              <w:t>romotion</w:t>
            </w:r>
            <w:r w:rsidR="0098524F" w:rsidRPr="00BB1FA0">
              <w:t>s</w:t>
            </w:r>
          </w:p>
        </w:tc>
        <w:tc>
          <w:tcPr>
            <w:tcW w:w="3429" w:type="dxa"/>
          </w:tcPr>
          <w:p w:rsidR="001934F7" w:rsidRPr="00BB1FA0" w:rsidRDefault="001934F7" w:rsidP="0070244F">
            <w:r w:rsidRPr="00BB1FA0">
              <w:t xml:space="preserve">Dog’s Name               Handler </w:t>
            </w:r>
          </w:p>
        </w:tc>
      </w:tr>
      <w:tr w:rsidR="001934F7" w:rsidRPr="00BB1FA0" w:rsidTr="00D95E74">
        <w:trPr>
          <w:trHeight w:val="425"/>
        </w:trPr>
        <w:tc>
          <w:tcPr>
            <w:tcW w:w="7371" w:type="dxa"/>
          </w:tcPr>
          <w:p w:rsidR="00926D55" w:rsidRDefault="001934F7" w:rsidP="00233326">
            <w:pPr>
              <w:spacing w:before="0" w:after="0"/>
            </w:pPr>
            <w:r w:rsidRPr="008D2F2B">
              <w:t>In the event of my admission as a member, I agree to be</w:t>
            </w:r>
          </w:p>
          <w:p w:rsidR="001934F7" w:rsidRPr="008D2F2B" w:rsidRDefault="001934F7" w:rsidP="00233326">
            <w:pPr>
              <w:spacing w:before="0" w:after="0"/>
            </w:pPr>
            <w:r w:rsidRPr="008D2F2B">
              <w:t>bound</w:t>
            </w:r>
            <w:r w:rsidR="00615066" w:rsidRPr="008D2F2B">
              <w:t xml:space="preserve"> </w:t>
            </w:r>
            <w:r w:rsidRPr="008D2F2B">
              <w:t>by the rules and regulations of the OESCV Inc.</w:t>
            </w:r>
          </w:p>
        </w:tc>
        <w:tc>
          <w:tcPr>
            <w:tcW w:w="3429" w:type="dxa"/>
          </w:tcPr>
          <w:p w:rsidR="001934F7" w:rsidRPr="00BB1FA0" w:rsidRDefault="001934F7" w:rsidP="00347537">
            <w:pPr>
              <w:rPr>
                <w:sz w:val="28"/>
                <w:szCs w:val="28"/>
              </w:rPr>
            </w:pPr>
            <w:r w:rsidRPr="00BB1FA0">
              <w:t xml:space="preserve">Signed </w:t>
            </w:r>
            <w:r w:rsidRPr="00BB1FA0">
              <w:rPr>
                <w:sz w:val="28"/>
                <w:szCs w:val="28"/>
              </w:rPr>
              <w:t>________________</w:t>
            </w:r>
          </w:p>
          <w:p w:rsidR="001934F7" w:rsidRPr="00BB1FA0" w:rsidRDefault="001934F7" w:rsidP="00347537">
            <w:r w:rsidRPr="00BB1FA0">
              <w:rPr>
                <w:szCs w:val="22"/>
              </w:rPr>
              <w:t>Date    ____________________</w:t>
            </w:r>
          </w:p>
        </w:tc>
      </w:tr>
    </w:tbl>
    <w:p w:rsidR="00872B8A" w:rsidRPr="0040609B" w:rsidRDefault="001315D2" w:rsidP="00E62D97">
      <w:pPr>
        <w:pStyle w:val="Heading1"/>
        <w:rPr>
          <w:color w:val="1F497D" w:themeColor="text2"/>
        </w:rPr>
      </w:pPr>
      <w:r w:rsidRPr="0040609B">
        <w:rPr>
          <w:color w:val="1F497D" w:themeColor="text2"/>
        </w:rPr>
        <w:t>PAYMENT</w:t>
      </w:r>
      <w:r w:rsidR="008952AE" w:rsidRPr="0040609B">
        <w:rPr>
          <w:color w:val="1F497D" w:themeColor="text2"/>
        </w:rPr>
        <w:t xml:space="preserve"> DETAI</w:t>
      </w:r>
      <w:r w:rsidR="004A0875" w:rsidRPr="0040609B">
        <w:rPr>
          <w:color w:val="1F497D" w:themeColor="text2"/>
        </w:rPr>
        <w:t>LS</w:t>
      </w:r>
    </w:p>
    <w:p w:rsidR="00872831" w:rsidRPr="00BB1FA0" w:rsidRDefault="000E33B7">
      <w:pPr>
        <w:rPr>
          <w:rFonts w:cs="Arial"/>
          <w:iCs/>
          <w:szCs w:val="22"/>
        </w:rPr>
      </w:pPr>
      <w:r w:rsidRPr="00BB1FA0">
        <w:t>Scan</w:t>
      </w:r>
      <w:r w:rsidR="00E1325C" w:rsidRPr="00BB1FA0">
        <w:t>, fill in</w:t>
      </w:r>
      <w:r w:rsidR="00CA4A8E" w:rsidRPr="00BB1FA0">
        <w:t>,</w:t>
      </w:r>
      <w:r w:rsidRPr="00BB1FA0">
        <w:t xml:space="preserve"> and e</w:t>
      </w:r>
      <w:r w:rsidR="00872831" w:rsidRPr="00BB1FA0">
        <w:t xml:space="preserve">mail </w:t>
      </w:r>
      <w:r w:rsidR="0078008B" w:rsidRPr="00BB1FA0">
        <w:t xml:space="preserve">this </w:t>
      </w:r>
      <w:r w:rsidR="00872831" w:rsidRPr="00BB1FA0">
        <w:t xml:space="preserve">completed </w:t>
      </w:r>
      <w:r w:rsidR="00CA4A8E" w:rsidRPr="00BB1FA0">
        <w:t xml:space="preserve">annual </w:t>
      </w:r>
      <w:r w:rsidR="0078008B" w:rsidRPr="00BB1FA0">
        <w:t xml:space="preserve">membership </w:t>
      </w:r>
      <w:r w:rsidR="00872831" w:rsidRPr="00BB1FA0">
        <w:t xml:space="preserve">form to </w:t>
      </w:r>
      <w:hyperlink r:id="rId9" w:history="1">
        <w:r w:rsidR="00CA4A8E" w:rsidRPr="00BB1FA0">
          <w:rPr>
            <w:rStyle w:val="Hyperlink"/>
            <w:rFonts w:cs="Arial"/>
            <w:iCs/>
            <w:szCs w:val="22"/>
          </w:rPr>
          <w:t>anne.binns@hotmail.com</w:t>
        </w:r>
      </w:hyperlink>
    </w:p>
    <w:p w:rsidR="001315D2" w:rsidRPr="00BB1FA0" w:rsidRDefault="0078008B">
      <w:r w:rsidRPr="00BB1FA0">
        <w:t xml:space="preserve">Please </w:t>
      </w:r>
      <w:r w:rsidR="00EE1DCD" w:rsidRPr="00BB1FA0">
        <w:t>p</w:t>
      </w:r>
      <w:r w:rsidR="00872831" w:rsidRPr="00BB1FA0">
        <w:t xml:space="preserve">ay </w:t>
      </w:r>
      <w:r w:rsidR="008D5EEF" w:rsidRPr="00BB1FA0">
        <w:t>b</w:t>
      </w:r>
      <w:r w:rsidR="001315D2" w:rsidRPr="00BB1FA0">
        <w:t xml:space="preserve">y Direct Deposit </w:t>
      </w:r>
      <w:r w:rsidRPr="00BB1FA0">
        <w:t xml:space="preserve">into the </w:t>
      </w:r>
      <w:r w:rsidR="00EE1DCD" w:rsidRPr="00BB1FA0">
        <w:t>C</w:t>
      </w:r>
      <w:r w:rsidRPr="00BB1FA0">
        <w:t xml:space="preserve">lub </w:t>
      </w:r>
      <w:r w:rsidR="00877F71" w:rsidRPr="00BB1FA0">
        <w:t xml:space="preserve">bank </w:t>
      </w:r>
      <w:r w:rsidRPr="00BB1FA0">
        <w:t>account</w:t>
      </w:r>
      <w:r w:rsidR="00EE1DCD" w:rsidRPr="00BB1FA0">
        <w:t>,</w:t>
      </w:r>
      <w:r w:rsidRPr="00BB1FA0">
        <w:t xml:space="preserve"> </w:t>
      </w:r>
      <w:r w:rsidR="001315D2" w:rsidRPr="00BB1FA0">
        <w:t xml:space="preserve">quoting your </w:t>
      </w:r>
      <w:r w:rsidR="00753B3D" w:rsidRPr="00BB1FA0">
        <w:t>Surname</w:t>
      </w:r>
    </w:p>
    <w:p w:rsidR="001315D2" w:rsidRPr="00BB1FA0" w:rsidRDefault="00615066" w:rsidP="00872831">
      <w:r w:rsidRPr="00BB1FA0">
        <w:rPr>
          <w:b/>
          <w:bCs/>
        </w:rPr>
        <w:t>Name</w:t>
      </w:r>
      <w:r w:rsidRPr="00BB1FA0">
        <w:t xml:space="preserve"> OESCV Inc.  </w:t>
      </w:r>
      <w:r w:rsidR="00585394">
        <w:t xml:space="preserve">    </w:t>
      </w:r>
      <w:r w:rsidR="52C18E65" w:rsidRPr="00BB1FA0">
        <w:rPr>
          <w:b/>
          <w:bCs/>
        </w:rPr>
        <w:t>BSB </w:t>
      </w:r>
      <w:r w:rsidR="52C18E65" w:rsidRPr="00BB1FA0">
        <w:t>063</w:t>
      </w:r>
      <w:r w:rsidR="00EE1DCD" w:rsidRPr="00BB1FA0">
        <w:t xml:space="preserve"> </w:t>
      </w:r>
      <w:r w:rsidR="52C18E65" w:rsidRPr="00BB1FA0">
        <w:t>106</w:t>
      </w:r>
      <w:r w:rsidR="00C00F91" w:rsidRPr="00BB1FA0">
        <w:t xml:space="preserve"> </w:t>
      </w:r>
      <w:r w:rsidR="002E7FBB" w:rsidRPr="00BB1FA0">
        <w:t xml:space="preserve">  </w:t>
      </w:r>
      <w:r w:rsidR="52C18E65" w:rsidRPr="00BB1FA0">
        <w:rPr>
          <w:b/>
          <w:bCs/>
        </w:rPr>
        <w:t>Acct</w:t>
      </w:r>
      <w:r w:rsidR="52C18E65" w:rsidRPr="00BB1FA0">
        <w:t> </w:t>
      </w:r>
      <w:r w:rsidR="004D1ED9" w:rsidRPr="00BB1FA0">
        <w:rPr>
          <w:b/>
          <w:bCs/>
        </w:rPr>
        <w:t xml:space="preserve">No. </w:t>
      </w:r>
      <w:r w:rsidR="52C18E65" w:rsidRPr="00BB1FA0">
        <w:t>1079 2344 </w:t>
      </w:r>
      <w:r w:rsidR="002E7FBB" w:rsidRPr="00BB1FA0">
        <w:t xml:space="preserve">  </w:t>
      </w:r>
    </w:p>
    <w:p w:rsidR="00571ABD" w:rsidRPr="00BB1FA0" w:rsidRDefault="00753B3D">
      <w:r w:rsidRPr="00BB1FA0">
        <w:t xml:space="preserve">If you </w:t>
      </w:r>
      <w:r w:rsidR="00294023" w:rsidRPr="00BB1FA0">
        <w:t>have any queries</w:t>
      </w:r>
      <w:r w:rsidRPr="00BB1FA0">
        <w:t xml:space="preserve">, please contact </w:t>
      </w:r>
      <w:r w:rsidR="00FE36BB" w:rsidRPr="00BB1FA0">
        <w:t xml:space="preserve">the </w:t>
      </w:r>
      <w:r w:rsidR="00C00F91" w:rsidRPr="00BB1FA0">
        <w:t xml:space="preserve">Club </w:t>
      </w:r>
      <w:r w:rsidR="001F1068">
        <w:t xml:space="preserve">Secretary </w:t>
      </w:r>
      <w:r w:rsidR="002E7FBB" w:rsidRPr="00BB1FA0">
        <w:t xml:space="preserve">Anne Binns via email </w:t>
      </w:r>
      <w:hyperlink r:id="rId10" w:history="1">
        <w:r w:rsidR="002E7FBB" w:rsidRPr="00BB1FA0">
          <w:rPr>
            <w:rStyle w:val="Hyperlink"/>
          </w:rPr>
          <w:t>anne.binns@hotmail.com</w:t>
        </w:r>
      </w:hyperlink>
    </w:p>
    <w:p w:rsidR="000C3800" w:rsidRPr="00EF2A63" w:rsidRDefault="000C3800">
      <w:pPr>
        <w:rPr>
          <w:b/>
          <w:bCs/>
        </w:rPr>
      </w:pPr>
    </w:p>
    <w:sectPr w:rsidR="000C3800" w:rsidRPr="00EF2A63" w:rsidSect="00DC6C91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26" w:rsidRDefault="00A56026">
      <w:r>
        <w:separator/>
      </w:r>
    </w:p>
  </w:endnote>
  <w:endnote w:type="continuationSeparator" w:id="0">
    <w:p w:rsidR="00A56026" w:rsidRDefault="00A5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37" w:rsidRDefault="00347537">
    <w:pPr>
      <w:pStyle w:val="Footer"/>
    </w:pPr>
    <w:r>
      <w:t xml:space="preserve">Page | </w:t>
    </w:r>
    <w:r w:rsidR="00AC105D">
      <w:fldChar w:fldCharType="begin"/>
    </w:r>
    <w:r>
      <w:instrText xml:space="preserve"> PAGE   \* MERGEFORMAT </w:instrText>
    </w:r>
    <w:r w:rsidR="00AC105D">
      <w:fldChar w:fldCharType="separate"/>
    </w:r>
    <w:r w:rsidR="00F86EE1">
      <w:rPr>
        <w:noProof/>
      </w:rPr>
      <w:t>2</w:t>
    </w:r>
    <w:r w:rsidR="00AC105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26" w:rsidRDefault="00A56026">
      <w:r>
        <w:separator/>
      </w:r>
    </w:p>
  </w:footnote>
  <w:footnote w:type="continuationSeparator" w:id="0">
    <w:p w:rsidR="00A56026" w:rsidRDefault="00A56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B9B"/>
    <w:rsid w:val="00003E29"/>
    <w:rsid w:val="00033B9B"/>
    <w:rsid w:val="000466A6"/>
    <w:rsid w:val="0005386B"/>
    <w:rsid w:val="0006467B"/>
    <w:rsid w:val="0006684C"/>
    <w:rsid w:val="00072EF9"/>
    <w:rsid w:val="0008066B"/>
    <w:rsid w:val="0009117F"/>
    <w:rsid w:val="000A4AF0"/>
    <w:rsid w:val="000B33F5"/>
    <w:rsid w:val="000C3800"/>
    <w:rsid w:val="000C50E8"/>
    <w:rsid w:val="000D119A"/>
    <w:rsid w:val="000D3E3F"/>
    <w:rsid w:val="000D5BC0"/>
    <w:rsid w:val="000D7A89"/>
    <w:rsid w:val="000E33B7"/>
    <w:rsid w:val="000F739B"/>
    <w:rsid w:val="00107F21"/>
    <w:rsid w:val="001315D2"/>
    <w:rsid w:val="00156DFB"/>
    <w:rsid w:val="00156E89"/>
    <w:rsid w:val="00161878"/>
    <w:rsid w:val="001934F7"/>
    <w:rsid w:val="00194F59"/>
    <w:rsid w:val="001B7FE7"/>
    <w:rsid w:val="001C6CD6"/>
    <w:rsid w:val="001D6F3F"/>
    <w:rsid w:val="001E4D9A"/>
    <w:rsid w:val="001F039C"/>
    <w:rsid w:val="001F1068"/>
    <w:rsid w:val="00215A2C"/>
    <w:rsid w:val="00224161"/>
    <w:rsid w:val="0022741A"/>
    <w:rsid w:val="00233326"/>
    <w:rsid w:val="00233E16"/>
    <w:rsid w:val="00237E27"/>
    <w:rsid w:val="002418F6"/>
    <w:rsid w:val="002608E9"/>
    <w:rsid w:val="00267213"/>
    <w:rsid w:val="002811B6"/>
    <w:rsid w:val="00294023"/>
    <w:rsid w:val="002A3C7C"/>
    <w:rsid w:val="002B07FF"/>
    <w:rsid w:val="002E3543"/>
    <w:rsid w:val="002E6CE9"/>
    <w:rsid w:val="002E7FBB"/>
    <w:rsid w:val="002F21CF"/>
    <w:rsid w:val="003013E4"/>
    <w:rsid w:val="00307C58"/>
    <w:rsid w:val="00335D63"/>
    <w:rsid w:val="00347537"/>
    <w:rsid w:val="00374D66"/>
    <w:rsid w:val="00383764"/>
    <w:rsid w:val="00385479"/>
    <w:rsid w:val="003A12B5"/>
    <w:rsid w:val="003B31BA"/>
    <w:rsid w:val="0040609B"/>
    <w:rsid w:val="00413740"/>
    <w:rsid w:val="004148FF"/>
    <w:rsid w:val="004412CB"/>
    <w:rsid w:val="0048263E"/>
    <w:rsid w:val="004835D4"/>
    <w:rsid w:val="004A0875"/>
    <w:rsid w:val="004A1D74"/>
    <w:rsid w:val="004A282E"/>
    <w:rsid w:val="004A4768"/>
    <w:rsid w:val="004A6CB3"/>
    <w:rsid w:val="004C16D5"/>
    <w:rsid w:val="004C5196"/>
    <w:rsid w:val="004C6140"/>
    <w:rsid w:val="004D0129"/>
    <w:rsid w:val="004D1ED9"/>
    <w:rsid w:val="00523011"/>
    <w:rsid w:val="005522FB"/>
    <w:rsid w:val="00571ABD"/>
    <w:rsid w:val="00585394"/>
    <w:rsid w:val="005A1D5E"/>
    <w:rsid w:val="005A2185"/>
    <w:rsid w:val="005C53F7"/>
    <w:rsid w:val="005E4982"/>
    <w:rsid w:val="005E732C"/>
    <w:rsid w:val="005F4EE1"/>
    <w:rsid w:val="00602D15"/>
    <w:rsid w:val="00606357"/>
    <w:rsid w:val="00615066"/>
    <w:rsid w:val="00621707"/>
    <w:rsid w:val="00630435"/>
    <w:rsid w:val="006376B3"/>
    <w:rsid w:val="00670790"/>
    <w:rsid w:val="006753D0"/>
    <w:rsid w:val="0068098F"/>
    <w:rsid w:val="006952EB"/>
    <w:rsid w:val="006A69FF"/>
    <w:rsid w:val="006B4628"/>
    <w:rsid w:val="006C5FE5"/>
    <w:rsid w:val="006D1D17"/>
    <w:rsid w:val="006D6956"/>
    <w:rsid w:val="006E709A"/>
    <w:rsid w:val="0070244F"/>
    <w:rsid w:val="00703948"/>
    <w:rsid w:val="007116E5"/>
    <w:rsid w:val="00736E39"/>
    <w:rsid w:val="00745E37"/>
    <w:rsid w:val="00753B3D"/>
    <w:rsid w:val="00772DA5"/>
    <w:rsid w:val="00775FEE"/>
    <w:rsid w:val="0078008B"/>
    <w:rsid w:val="00786055"/>
    <w:rsid w:val="007915C6"/>
    <w:rsid w:val="007A050D"/>
    <w:rsid w:val="007A1ACF"/>
    <w:rsid w:val="007B12F6"/>
    <w:rsid w:val="007D5592"/>
    <w:rsid w:val="007F40BF"/>
    <w:rsid w:val="008017C4"/>
    <w:rsid w:val="008149BB"/>
    <w:rsid w:val="0082232B"/>
    <w:rsid w:val="00826F3C"/>
    <w:rsid w:val="00832E23"/>
    <w:rsid w:val="00850348"/>
    <w:rsid w:val="00860BE1"/>
    <w:rsid w:val="00872831"/>
    <w:rsid w:val="00872B8A"/>
    <w:rsid w:val="0087581F"/>
    <w:rsid w:val="00875DA4"/>
    <w:rsid w:val="00877F71"/>
    <w:rsid w:val="00880DD2"/>
    <w:rsid w:val="008952AE"/>
    <w:rsid w:val="008D2F2B"/>
    <w:rsid w:val="008D5EEF"/>
    <w:rsid w:val="00914E96"/>
    <w:rsid w:val="00917EAE"/>
    <w:rsid w:val="00926D55"/>
    <w:rsid w:val="00943071"/>
    <w:rsid w:val="00981095"/>
    <w:rsid w:val="0098524F"/>
    <w:rsid w:val="00993AEB"/>
    <w:rsid w:val="009A4211"/>
    <w:rsid w:val="009D50DD"/>
    <w:rsid w:val="009E6635"/>
    <w:rsid w:val="00A02DD2"/>
    <w:rsid w:val="00A118A1"/>
    <w:rsid w:val="00A13F52"/>
    <w:rsid w:val="00A2023C"/>
    <w:rsid w:val="00A46202"/>
    <w:rsid w:val="00A56026"/>
    <w:rsid w:val="00A7572F"/>
    <w:rsid w:val="00AA1697"/>
    <w:rsid w:val="00AA40AE"/>
    <w:rsid w:val="00AB0FBE"/>
    <w:rsid w:val="00AB588F"/>
    <w:rsid w:val="00AC105D"/>
    <w:rsid w:val="00AD499D"/>
    <w:rsid w:val="00AE0B0B"/>
    <w:rsid w:val="00AE40F8"/>
    <w:rsid w:val="00AE6673"/>
    <w:rsid w:val="00AF2409"/>
    <w:rsid w:val="00B01576"/>
    <w:rsid w:val="00B109B2"/>
    <w:rsid w:val="00B21301"/>
    <w:rsid w:val="00B2404C"/>
    <w:rsid w:val="00B700A0"/>
    <w:rsid w:val="00B837C0"/>
    <w:rsid w:val="00BA5045"/>
    <w:rsid w:val="00BB1181"/>
    <w:rsid w:val="00BB1FA0"/>
    <w:rsid w:val="00BB56E1"/>
    <w:rsid w:val="00BD439E"/>
    <w:rsid w:val="00BD7287"/>
    <w:rsid w:val="00BF4682"/>
    <w:rsid w:val="00C00F91"/>
    <w:rsid w:val="00C01525"/>
    <w:rsid w:val="00C048FB"/>
    <w:rsid w:val="00C2505B"/>
    <w:rsid w:val="00C374B7"/>
    <w:rsid w:val="00C464FA"/>
    <w:rsid w:val="00C67B1C"/>
    <w:rsid w:val="00C750C8"/>
    <w:rsid w:val="00C900A2"/>
    <w:rsid w:val="00CA4A8E"/>
    <w:rsid w:val="00CB1920"/>
    <w:rsid w:val="00CB5107"/>
    <w:rsid w:val="00CC46ED"/>
    <w:rsid w:val="00CC6B95"/>
    <w:rsid w:val="00CF0E9F"/>
    <w:rsid w:val="00D11F1F"/>
    <w:rsid w:val="00D34146"/>
    <w:rsid w:val="00D95E74"/>
    <w:rsid w:val="00DA2C95"/>
    <w:rsid w:val="00DB1283"/>
    <w:rsid w:val="00DB4BBB"/>
    <w:rsid w:val="00DC4535"/>
    <w:rsid w:val="00DC6C91"/>
    <w:rsid w:val="00DF42EF"/>
    <w:rsid w:val="00DF57F9"/>
    <w:rsid w:val="00E00EBF"/>
    <w:rsid w:val="00E1325C"/>
    <w:rsid w:val="00E277F0"/>
    <w:rsid w:val="00E365B1"/>
    <w:rsid w:val="00E523E8"/>
    <w:rsid w:val="00E56208"/>
    <w:rsid w:val="00E615A6"/>
    <w:rsid w:val="00E62D97"/>
    <w:rsid w:val="00E70DF1"/>
    <w:rsid w:val="00E7181A"/>
    <w:rsid w:val="00E74C39"/>
    <w:rsid w:val="00E80026"/>
    <w:rsid w:val="00E859FF"/>
    <w:rsid w:val="00E877C0"/>
    <w:rsid w:val="00EA0F35"/>
    <w:rsid w:val="00EA5755"/>
    <w:rsid w:val="00EA6046"/>
    <w:rsid w:val="00EE1DCD"/>
    <w:rsid w:val="00EF16BE"/>
    <w:rsid w:val="00EF2A63"/>
    <w:rsid w:val="00F24632"/>
    <w:rsid w:val="00F50F2B"/>
    <w:rsid w:val="00F549F4"/>
    <w:rsid w:val="00F5757B"/>
    <w:rsid w:val="00F75034"/>
    <w:rsid w:val="00F85568"/>
    <w:rsid w:val="00F85995"/>
    <w:rsid w:val="00F86EE1"/>
    <w:rsid w:val="00F913F4"/>
    <w:rsid w:val="00F952B5"/>
    <w:rsid w:val="00F96A7F"/>
    <w:rsid w:val="00FA40F7"/>
    <w:rsid w:val="00FD3B76"/>
    <w:rsid w:val="00FE219A"/>
    <w:rsid w:val="00FE36BB"/>
    <w:rsid w:val="00FE6DA7"/>
    <w:rsid w:val="2E544667"/>
    <w:rsid w:val="4C0290E2"/>
    <w:rsid w:val="52C18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244061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F1DD" w:themeFill="accent3" w:themeFillTint="33"/>
      <w:spacing w:before="240"/>
      <w:outlineLvl w:val="1"/>
    </w:pPr>
    <w:rPr>
      <w:color w:val="76923C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244061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C91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C91"/>
    <w:rPr>
      <w:color w:val="808080"/>
    </w:rPr>
  </w:style>
  <w:style w:type="table" w:customStyle="1" w:styleId="GridTable1Light-Accent11">
    <w:name w:val="Grid Table 1 Light - Accent 11"/>
    <w:aliases w:val="Employee status"/>
    <w:basedOn w:val="TableNormal"/>
    <w:uiPriority w:val="46"/>
    <w:rsid w:val="00DC6C91"/>
    <w:rPr>
      <w:kern w:val="22"/>
    </w:rPr>
    <w:tblPr>
      <w:tblStyleRowBandSize w:val="1"/>
      <w:tblStyleColBandSize w:val="1"/>
      <w:tblInd w:w="0" w:type="dxa"/>
      <w:tblBorders>
        <w:insideH w:val="single" w:sz="4" w:space="0" w:color="4F81BD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DC6C91"/>
    <w:pPr>
      <w:spacing w:before="80" w:after="80"/>
      <w:jc w:val="right"/>
    </w:pPr>
    <w:rPr>
      <w:color w:val="9BBB59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9BBB59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943634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943634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244061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C9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DC6C91"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C91"/>
    <w:pPr>
      <w:outlineLvl w:val="9"/>
    </w:pPr>
  </w:style>
  <w:style w:type="table" w:styleId="TableGrid">
    <w:name w:val="Table Grid"/>
    <w:basedOn w:val="TableNormal"/>
    <w:uiPriority w:val="39"/>
    <w:rsid w:val="00DC6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uiPriority w:val="2"/>
    <w:qFormat/>
    <w:rsid w:val="00DC6C91"/>
    <w:pPr>
      <w:jc w:val="center"/>
    </w:pPr>
    <w:rPr>
      <w:noProof/>
    </w:rPr>
  </w:style>
  <w:style w:type="table" w:customStyle="1" w:styleId="GridTable1Light1">
    <w:name w:val="Grid Table 1 Light1"/>
    <w:basedOn w:val="TableNormal"/>
    <w:uiPriority w:val="46"/>
    <w:rsid w:val="00DC6C9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DC6C91"/>
    <w:tblPr>
      <w:tblStyleRowBandSize w:val="1"/>
      <w:tblStyleColBandSize w:val="1"/>
      <w:tblInd w:w="0" w:type="dxa"/>
      <w:tblBorders>
        <w:top w:val="single" w:sz="4" w:space="0" w:color="F2DBDB" w:themeColor="accent2" w:themeTint="33"/>
        <w:bottom w:val="single" w:sz="4" w:space="0" w:color="F2DBDB" w:themeColor="accent2" w:themeTint="33"/>
        <w:insideH w:val="single" w:sz="4" w:space="0" w:color="F2DBDB" w:themeColor="accent2" w:themeTint="33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C6C91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DC6C9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DC6C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6C9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6C9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6C9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C6C91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C6C9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rsid w:val="00DC6C91"/>
    <w:pPr>
      <w:spacing w:before="0" w:after="0"/>
      <w:jc w:val="center"/>
    </w:pPr>
    <w:rPr>
      <w:b/>
      <w:bCs/>
      <w:color w:val="17365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customStyle="1" w:styleId="GridTable1Light-Accent21">
    <w:name w:val="Grid Table 1 Light - Accent 21"/>
    <w:basedOn w:val="Table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02D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02D1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02D1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02D1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02D1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02D1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02D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02D1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02D1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02D1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02D1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02D1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D1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244061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244061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02D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02D1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02D1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02D1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02D1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02D1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02D15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02D15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02D15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02D15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02D15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02D15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customStyle="1" w:styleId="PlainTable11">
    <w:name w:val="Plain Table 11"/>
    <w:basedOn w:val="TableNormal"/>
    <w:uiPriority w:val="41"/>
    <w:rsid w:val="00602D1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02D1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  <w:color w:val="943634" w:themeColor="accent2" w:themeShade="BF"/>
      </w:rPr>
      <w:tblPr/>
      <w:trPr>
        <w:tblHeader/>
      </w:trPr>
    </w:tblStylePr>
    <w:tblStylePr w:type="firstCol">
      <w:rPr>
        <w:b w:val="0"/>
        <w:i w:val="0"/>
        <w:color w:val="943634" w:themeColor="accent2" w:themeShade="BF"/>
      </w:rPr>
    </w:tblStylePr>
  </w:style>
  <w:style w:type="character" w:customStyle="1" w:styleId="apple-converted-space">
    <w:name w:val="apple-converted-space"/>
    <w:basedOn w:val="DefaultParagraphFont"/>
    <w:rsid w:val="001315D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B3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F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binn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binns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ve\AppData\Roaming\Microsoft\Templates\Employee%20status%20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BC1B-45D3-40C4-8DB8-066D56CE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Findlay</dc:creator>
  <cp:lastModifiedBy>User</cp:lastModifiedBy>
  <cp:revision>2</cp:revision>
  <cp:lastPrinted>2022-05-19T06:49:00Z</cp:lastPrinted>
  <dcterms:created xsi:type="dcterms:W3CDTF">2023-02-13T11:10:00Z</dcterms:created>
  <dcterms:modified xsi:type="dcterms:W3CDTF">2023-02-13T11:10:00Z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