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619CE" w14:textId="113C46FE" w:rsidR="002A5649" w:rsidRPr="003B3475" w:rsidRDefault="002A5649" w:rsidP="003B3475">
      <w:pPr>
        <w:rPr>
          <w:rFonts w:ascii="Arial Narrow" w:hAnsi="Arial Narrow"/>
          <w:sz w:val="22"/>
          <w:szCs w:val="22"/>
        </w:rPr>
      </w:pPr>
      <w:bookmarkStart w:id="0" w:name="_GoBack"/>
      <w:bookmarkEnd w:id="0"/>
      <w:r w:rsidRPr="003B3475">
        <w:rPr>
          <w:rFonts w:ascii="Arial Narrow" w:hAnsi="Arial Narrow"/>
          <w:sz w:val="22"/>
          <w:szCs w:val="22"/>
        </w:rPr>
        <w:t xml:space="preserve">Fully complete applications must be submitted to </w:t>
      </w:r>
      <w:r w:rsidR="009D34CE">
        <w:rPr>
          <w:rFonts w:ascii="Arial Narrow" w:hAnsi="Arial Narrow"/>
          <w:bCs/>
          <w:sz w:val="22"/>
          <w:szCs w:val="22"/>
        </w:rPr>
        <w:t>Assoc Prof Jan West</w:t>
      </w:r>
      <w:r w:rsidR="00B73F4B" w:rsidRPr="003B3475">
        <w:rPr>
          <w:rFonts w:ascii="Arial Narrow" w:hAnsi="Arial Narrow"/>
          <w:bCs/>
          <w:sz w:val="22"/>
          <w:szCs w:val="22"/>
        </w:rPr>
        <w:t xml:space="preserve"> </w:t>
      </w:r>
      <w:r w:rsidR="009D34CE">
        <w:rPr>
          <w:rFonts w:ascii="Arial Narrow" w:hAnsi="Arial Narrow"/>
          <w:bCs/>
          <w:sz w:val="22"/>
          <w:szCs w:val="22"/>
          <w:u w:val="single"/>
        </w:rPr>
        <w:t>CanineResearchFoundation@gmail.com</w:t>
      </w:r>
      <w:r w:rsidR="000B58A7" w:rsidRPr="003B3475">
        <w:rPr>
          <w:rFonts w:ascii="Arial Narrow" w:hAnsi="Arial Narrow"/>
          <w:bCs/>
          <w:sz w:val="22"/>
          <w:szCs w:val="22"/>
        </w:rPr>
        <w:t xml:space="preserve"> </w:t>
      </w:r>
      <w:r w:rsidRPr="003B3475">
        <w:rPr>
          <w:rFonts w:ascii="Arial Narrow" w:hAnsi="Arial Narrow"/>
          <w:sz w:val="22"/>
          <w:szCs w:val="22"/>
        </w:rPr>
        <w:t>by the relevant due dates</w:t>
      </w:r>
    </w:p>
    <w:p w14:paraId="47A8B6D2" w14:textId="77777777" w:rsidR="002A5649" w:rsidRDefault="002A5649">
      <w:pPr>
        <w:rPr>
          <w:sz w:val="16"/>
          <w:szCs w:val="16"/>
        </w:rPr>
      </w:pPr>
    </w:p>
    <w:p w14:paraId="2E7A7EF7" w14:textId="77777777" w:rsidR="002A5649" w:rsidRDefault="002A5649">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2A5649" w14:paraId="6A643C64" w14:textId="77777777" w:rsidTr="002A5649">
        <w:trPr>
          <w:trHeight w:val="454"/>
        </w:trPr>
        <w:tc>
          <w:tcPr>
            <w:tcW w:w="3119" w:type="dxa"/>
            <w:tcBorders>
              <w:top w:val="single" w:sz="12" w:space="0" w:color="auto"/>
              <w:left w:val="single" w:sz="4" w:space="0" w:color="auto"/>
              <w:bottom w:val="single" w:sz="6" w:space="0" w:color="auto"/>
              <w:right w:val="single" w:sz="4" w:space="0" w:color="auto"/>
            </w:tcBorders>
          </w:tcPr>
          <w:p w14:paraId="2C659A0E" w14:textId="77777777" w:rsidR="002A5649" w:rsidRPr="003F4808" w:rsidRDefault="002A5649" w:rsidP="000F4BA0">
            <w:pPr>
              <w:pStyle w:val="BodytextAN"/>
            </w:pPr>
            <w:r w:rsidRPr="003F4808">
              <w:t xml:space="preserve">Full Name of </w:t>
            </w:r>
            <w:r w:rsidR="000F4BA0">
              <w:t>Project Leader</w:t>
            </w:r>
          </w:p>
        </w:tc>
        <w:tc>
          <w:tcPr>
            <w:tcW w:w="6520" w:type="dxa"/>
            <w:tcBorders>
              <w:top w:val="single" w:sz="12" w:space="0" w:color="auto"/>
              <w:left w:val="single" w:sz="4" w:space="0" w:color="auto"/>
              <w:bottom w:val="single" w:sz="6" w:space="0" w:color="auto"/>
              <w:right w:val="single" w:sz="12" w:space="0" w:color="auto"/>
            </w:tcBorders>
          </w:tcPr>
          <w:p w14:paraId="50D3DA22" w14:textId="77777777" w:rsidR="002A5649" w:rsidRPr="003F4808" w:rsidRDefault="002A5649" w:rsidP="00D0692E">
            <w:pPr>
              <w:pStyle w:val="BodytextAN"/>
              <w:rPr>
                <w:bCs/>
              </w:rPr>
            </w:pPr>
          </w:p>
        </w:tc>
      </w:tr>
      <w:tr w:rsidR="002A5649" w14:paraId="70146A0C" w14:textId="77777777" w:rsidTr="00343672">
        <w:trPr>
          <w:trHeight w:val="567"/>
        </w:trPr>
        <w:tc>
          <w:tcPr>
            <w:tcW w:w="3119" w:type="dxa"/>
            <w:tcBorders>
              <w:top w:val="single" w:sz="6" w:space="0" w:color="auto"/>
              <w:left w:val="single" w:sz="4" w:space="0" w:color="auto"/>
              <w:bottom w:val="single" w:sz="6" w:space="0" w:color="auto"/>
              <w:right w:val="single" w:sz="4" w:space="0" w:color="auto"/>
            </w:tcBorders>
          </w:tcPr>
          <w:p w14:paraId="226DB3B4" w14:textId="77777777" w:rsidR="002A5649" w:rsidRPr="003F4808" w:rsidRDefault="00343672" w:rsidP="00343672">
            <w:pPr>
              <w:pStyle w:val="BodytextAN"/>
            </w:pPr>
            <w:r>
              <w:t>Name of Faculty</w:t>
            </w:r>
            <w:r w:rsidR="002A5649" w:rsidRPr="003F4808">
              <w:t xml:space="preserve">/Institute </w:t>
            </w:r>
          </w:p>
        </w:tc>
        <w:tc>
          <w:tcPr>
            <w:tcW w:w="6520" w:type="dxa"/>
            <w:tcBorders>
              <w:top w:val="single" w:sz="4" w:space="0" w:color="auto"/>
              <w:left w:val="single" w:sz="4" w:space="0" w:color="auto"/>
              <w:bottom w:val="single" w:sz="4" w:space="0" w:color="auto"/>
              <w:right w:val="single" w:sz="4" w:space="0" w:color="auto"/>
            </w:tcBorders>
          </w:tcPr>
          <w:p w14:paraId="6593BF07" w14:textId="77777777" w:rsidR="002A5649" w:rsidRPr="003F4808" w:rsidRDefault="002A5649" w:rsidP="00F36055">
            <w:pPr>
              <w:pStyle w:val="BodytextAN"/>
              <w:rPr>
                <w:bCs/>
                <w:i/>
              </w:rPr>
            </w:pPr>
          </w:p>
        </w:tc>
      </w:tr>
      <w:tr w:rsidR="00813088" w14:paraId="49F9DD4C" w14:textId="77777777" w:rsidTr="009D41C3">
        <w:trPr>
          <w:trHeight w:val="374"/>
        </w:trPr>
        <w:tc>
          <w:tcPr>
            <w:tcW w:w="9639" w:type="dxa"/>
            <w:gridSpan w:val="2"/>
            <w:tcBorders>
              <w:top w:val="single" w:sz="6" w:space="0" w:color="auto"/>
              <w:left w:val="single" w:sz="4" w:space="0" w:color="auto"/>
              <w:bottom w:val="single" w:sz="6" w:space="0" w:color="auto"/>
              <w:right w:val="single" w:sz="4" w:space="0" w:color="auto"/>
            </w:tcBorders>
          </w:tcPr>
          <w:p w14:paraId="5A354DE3" w14:textId="77777777" w:rsidR="00813088" w:rsidRPr="003F4808" w:rsidRDefault="000B58A7" w:rsidP="000B58A7">
            <w:pPr>
              <w:pStyle w:val="BodytextAN"/>
              <w:rPr>
                <w:bCs/>
                <w:i/>
              </w:rPr>
            </w:pPr>
            <w:r>
              <w:rPr>
                <w:lang w:val="en-US"/>
              </w:rPr>
              <w:t xml:space="preserve">The CRF </w:t>
            </w:r>
            <w:r w:rsidRPr="000B58A7">
              <w:rPr>
                <w:lang w:val="en-US"/>
              </w:rPr>
              <w:t xml:space="preserve">is a Public Charitable Trust </w:t>
            </w:r>
            <w:r>
              <w:rPr>
                <w:lang w:val="en-US"/>
              </w:rPr>
              <w:t xml:space="preserve">and </w:t>
            </w:r>
            <w:r w:rsidRPr="000B58A7">
              <w:rPr>
                <w:lang w:val="en-US"/>
              </w:rPr>
              <w:t xml:space="preserve">research </w:t>
            </w:r>
            <w:r>
              <w:rPr>
                <w:lang w:val="en-US"/>
              </w:rPr>
              <w:t xml:space="preserve">funded is to be </w:t>
            </w:r>
            <w:r w:rsidRPr="000B58A7">
              <w:rPr>
                <w:lang w:val="en-US"/>
              </w:rPr>
              <w:t>conducted at Australian universities</w:t>
            </w:r>
          </w:p>
        </w:tc>
      </w:tr>
    </w:tbl>
    <w:p w14:paraId="11AB92AA" w14:textId="77777777" w:rsidR="00DB11AD" w:rsidRPr="00DA091A" w:rsidRDefault="00DB11AD">
      <w:pPr>
        <w:pStyle w:val="Header"/>
        <w:tabs>
          <w:tab w:val="clear" w:pos="4153"/>
          <w:tab w:val="clear" w:pos="8306"/>
        </w:tabs>
      </w:pPr>
    </w:p>
    <w:p w14:paraId="7E26465E" w14:textId="77777777" w:rsidR="0041494A" w:rsidRDefault="0041494A" w:rsidP="00D21B6C">
      <w:pPr>
        <w:pStyle w:val="Heading1"/>
      </w:pPr>
    </w:p>
    <w:p w14:paraId="1D667059" w14:textId="77777777" w:rsidR="00DF18CE" w:rsidRPr="00AC3909" w:rsidRDefault="00ED2FD5" w:rsidP="00D21B6C">
      <w:pPr>
        <w:pStyle w:val="Heading1"/>
      </w:pPr>
      <w:r w:rsidRPr="00AC3909">
        <w:t xml:space="preserve">CERTIFICATION - </w:t>
      </w:r>
      <w:r w:rsidR="00174795" w:rsidRPr="00AC3909">
        <w:t xml:space="preserve">APPLICANT </w:t>
      </w:r>
    </w:p>
    <w:p w14:paraId="7DF0C4E5" w14:textId="77777777" w:rsidR="00DF18CE" w:rsidRDefault="00DF18CE" w:rsidP="00DF18CE">
      <w:pPr>
        <w:spacing w:before="120"/>
      </w:pPr>
      <w:r>
        <w:t>I</w:t>
      </w:r>
      <w:r w:rsidR="00174795">
        <w:t xml:space="preserve">, the </w:t>
      </w:r>
      <w:r w:rsidR="000F4BA0">
        <w:t>Project Leader</w:t>
      </w:r>
      <w:r w:rsidR="00174795">
        <w:t>,</w:t>
      </w:r>
      <w:r>
        <w:t xml:space="preserve"> certify that</w:t>
      </w:r>
    </w:p>
    <w:p w14:paraId="18BE78BC" w14:textId="77777777" w:rsidR="00DF18CE" w:rsidRDefault="00DF18CE" w:rsidP="00DF18CE">
      <w:pPr>
        <w:pStyle w:val="Bullet"/>
      </w:pPr>
      <w:r>
        <w:t>To the best of my knowledge all details on this applica</w:t>
      </w:r>
      <w:r w:rsidR="00813088">
        <w:t>tion form are true and complete</w:t>
      </w:r>
    </w:p>
    <w:p w14:paraId="5E2A7B5E" w14:textId="77777777" w:rsidR="000F4BA0" w:rsidRDefault="000F4BA0" w:rsidP="00813088">
      <w:pPr>
        <w:pStyle w:val="Bullet"/>
      </w:pPr>
      <w:r>
        <w:t>I am not undertaking a Higher Degree by Research</w:t>
      </w:r>
    </w:p>
    <w:p w14:paraId="1ECBB265" w14:textId="77777777" w:rsidR="000F4BA0" w:rsidRDefault="000F4BA0" w:rsidP="000B58A7">
      <w:pPr>
        <w:pStyle w:val="Bullet"/>
      </w:pPr>
      <w:r>
        <w:t xml:space="preserve">I am an academic member of staff at </w:t>
      </w:r>
      <w:r w:rsidR="000B58A7">
        <w:t>an Australian University</w:t>
      </w:r>
      <w:r>
        <w:t xml:space="preserve"> </w:t>
      </w:r>
    </w:p>
    <w:p w14:paraId="0787A017" w14:textId="77777777" w:rsidR="00517E65" w:rsidRPr="000B58A7" w:rsidRDefault="00517E65" w:rsidP="000B58A7">
      <w:pPr>
        <w:pStyle w:val="Bullet"/>
      </w:pPr>
      <w:r>
        <w:t>The project is focused on improving canine health.</w:t>
      </w:r>
    </w:p>
    <w:p w14:paraId="79154C32" w14:textId="77777777" w:rsidR="00813088" w:rsidRDefault="00813088" w:rsidP="000B58A7">
      <w:pPr>
        <w:pStyle w:val="Bullet"/>
      </w:pPr>
      <w:r>
        <w:t xml:space="preserve">I have gained approval </w:t>
      </w:r>
      <w:r w:rsidR="00DD14A3">
        <w:t xml:space="preserve">for this grant application </w:t>
      </w:r>
      <w:r>
        <w:t>from my Head of School</w:t>
      </w:r>
      <w:r w:rsidR="008F5283">
        <w:t xml:space="preserve"> / Department</w:t>
      </w:r>
    </w:p>
    <w:p w14:paraId="4119230F" w14:textId="77777777" w:rsidR="00C34644" w:rsidRDefault="00813088" w:rsidP="000B58A7">
      <w:pPr>
        <w:pStyle w:val="Bullet"/>
      </w:pPr>
      <w:r>
        <w:t>I have obtained the agreement of all participants to submit this application</w:t>
      </w:r>
    </w:p>
    <w:p w14:paraId="7C62CAE4" w14:textId="77777777" w:rsidR="00813088" w:rsidRDefault="00813088" w:rsidP="00DF18CE">
      <w:pPr>
        <w:pStyle w:val="Bullet"/>
      </w:pPr>
      <w:r>
        <w:t>If  successful,</w:t>
      </w:r>
    </w:p>
    <w:p w14:paraId="750E81DD" w14:textId="77777777" w:rsidR="00DF18CE" w:rsidRDefault="00813088" w:rsidP="00A73B53">
      <w:pPr>
        <w:pStyle w:val="Bullet"/>
        <w:numPr>
          <w:ilvl w:val="1"/>
          <w:numId w:val="1"/>
        </w:numPr>
        <w:spacing w:before="0"/>
      </w:pPr>
      <w:r>
        <w:t xml:space="preserve"> a</w:t>
      </w:r>
      <w:r w:rsidR="00DF18CE">
        <w:t>ll funds for this project will only be spent for the purpose for which they were provided.</w:t>
      </w:r>
    </w:p>
    <w:p w14:paraId="4898F0FF" w14:textId="77777777" w:rsidR="00DF18CE" w:rsidRDefault="00A73B53" w:rsidP="00A73B53">
      <w:pPr>
        <w:pStyle w:val="Bullet"/>
        <w:numPr>
          <w:ilvl w:val="1"/>
          <w:numId w:val="1"/>
        </w:numPr>
        <w:spacing w:before="0"/>
      </w:pPr>
      <w:r>
        <w:t xml:space="preserve">Funding will not be provided </w:t>
      </w:r>
      <w:r w:rsidR="00DF18CE">
        <w:t>until appropriate ethical clearance</w:t>
      </w:r>
      <w:r w:rsidR="000B58A7">
        <w:t xml:space="preserve"> (where necessary)</w:t>
      </w:r>
      <w:r w:rsidR="00DF18CE">
        <w:t xml:space="preserve"> has been obtained.</w:t>
      </w:r>
    </w:p>
    <w:p w14:paraId="2E624E44" w14:textId="77777777" w:rsidR="00A73B53" w:rsidRPr="00A73B53" w:rsidRDefault="003B3475" w:rsidP="00A73B53">
      <w:pPr>
        <w:pStyle w:val="Bullet"/>
        <w:numPr>
          <w:ilvl w:val="0"/>
          <w:numId w:val="14"/>
        </w:numPr>
        <w:spacing w:before="0"/>
        <w:rPr>
          <w:rFonts w:cs="Times New Roman"/>
          <w:lang w:eastAsia="en-AU"/>
        </w:rPr>
      </w:pPr>
      <w:r>
        <w:t>I will provide the provision of a half-yearly progress report, including a list of any associated publications or conference presentations</w:t>
      </w:r>
    </w:p>
    <w:p w14:paraId="0C614233" w14:textId="77777777" w:rsidR="003B3475" w:rsidRPr="00A73B53" w:rsidRDefault="003B3475" w:rsidP="00A73B53">
      <w:pPr>
        <w:pStyle w:val="Bullet"/>
        <w:numPr>
          <w:ilvl w:val="0"/>
          <w:numId w:val="14"/>
        </w:numPr>
        <w:spacing w:before="0"/>
        <w:rPr>
          <w:rFonts w:cs="Times New Roman"/>
          <w:lang w:eastAsia="en-AU"/>
        </w:rPr>
      </w:pPr>
      <w:r w:rsidRPr="00A73B53">
        <w:rPr>
          <w:rFonts w:cs="Times New Roman"/>
          <w:lang w:eastAsia="en-AU"/>
        </w:rPr>
        <w:t>Within six months of the end of the period for which the project was funded, a final report covering the project and a summary for prospective publishing in journals of Member Bodies of the Australian National Kennel Council and other canine journals.</w:t>
      </w:r>
    </w:p>
    <w:p w14:paraId="0A355A8C" w14:textId="0AEF7D50" w:rsidR="003B3475" w:rsidRPr="00A73B53" w:rsidRDefault="003B3475" w:rsidP="00A73B53">
      <w:pPr>
        <w:numPr>
          <w:ilvl w:val="0"/>
          <w:numId w:val="14"/>
        </w:numPr>
        <w:rPr>
          <w:rFonts w:cs="Times New Roman"/>
          <w:lang w:eastAsia="en-AU"/>
        </w:rPr>
      </w:pPr>
      <w:r w:rsidRPr="00A73B53">
        <w:rPr>
          <w:rFonts w:cs="Times New Roman"/>
          <w:lang w:eastAsia="en-AU"/>
        </w:rPr>
        <w:t>Any publications resulting from the work supported by the Foundation should acknowledge support</w:t>
      </w:r>
      <w:r w:rsidR="009D34CE">
        <w:rPr>
          <w:rFonts w:cs="Times New Roman"/>
          <w:lang w:eastAsia="en-AU"/>
        </w:rPr>
        <w:t xml:space="preserve"> from the Canine Research Foundation</w:t>
      </w:r>
      <w:r w:rsidRPr="00A73B53">
        <w:rPr>
          <w:rFonts w:cs="Times New Roman"/>
          <w:lang w:eastAsia="en-AU"/>
        </w:rPr>
        <w:t>.</w:t>
      </w:r>
    </w:p>
    <w:p w14:paraId="3BDF734B" w14:textId="77777777" w:rsidR="00DF18CE" w:rsidRDefault="00DF18CE" w:rsidP="00DF18CE"/>
    <w:p w14:paraId="0656D433" w14:textId="77777777" w:rsidR="00A73B53" w:rsidRDefault="00A73B53" w:rsidP="00DF18CE"/>
    <w:tbl>
      <w:tblPr>
        <w:tblW w:w="0" w:type="auto"/>
        <w:tblInd w:w="107" w:type="dxa"/>
        <w:tblLayout w:type="fixed"/>
        <w:tblCellMar>
          <w:left w:w="107" w:type="dxa"/>
          <w:right w:w="107" w:type="dxa"/>
        </w:tblCellMar>
        <w:tblLook w:val="0000" w:firstRow="0" w:lastRow="0" w:firstColumn="0" w:lastColumn="0" w:noHBand="0" w:noVBand="0"/>
      </w:tblPr>
      <w:tblGrid>
        <w:gridCol w:w="3544"/>
        <w:gridCol w:w="284"/>
        <w:gridCol w:w="3827"/>
        <w:gridCol w:w="283"/>
        <w:gridCol w:w="1701"/>
      </w:tblGrid>
      <w:tr w:rsidR="00DF18CE" w14:paraId="517B8401" w14:textId="77777777" w:rsidTr="00604BB8">
        <w:trPr>
          <w:trHeight w:val="480"/>
        </w:trPr>
        <w:tc>
          <w:tcPr>
            <w:tcW w:w="3544" w:type="dxa"/>
            <w:tcBorders>
              <w:top w:val="nil"/>
              <w:left w:val="nil"/>
              <w:bottom w:val="nil"/>
              <w:right w:val="nil"/>
            </w:tcBorders>
            <w:vAlign w:val="center"/>
          </w:tcPr>
          <w:p w14:paraId="4C1754BC" w14:textId="77777777" w:rsidR="00DF18CE" w:rsidRDefault="00DF18CE" w:rsidP="00604BB8">
            <w:pPr>
              <w:jc w:val="center"/>
              <w:rPr>
                <w:b/>
                <w:bCs/>
              </w:rPr>
            </w:pPr>
            <w:r>
              <w:rPr>
                <w:b/>
                <w:bCs/>
              </w:rPr>
              <w:t xml:space="preserve">Signature of </w:t>
            </w:r>
            <w:r w:rsidR="00174795">
              <w:rPr>
                <w:b/>
                <w:bCs/>
              </w:rPr>
              <w:t>Applicant</w:t>
            </w:r>
          </w:p>
        </w:tc>
        <w:tc>
          <w:tcPr>
            <w:tcW w:w="284" w:type="dxa"/>
            <w:tcBorders>
              <w:top w:val="nil"/>
              <w:left w:val="nil"/>
              <w:bottom w:val="nil"/>
              <w:right w:val="nil"/>
            </w:tcBorders>
          </w:tcPr>
          <w:p w14:paraId="361A9095" w14:textId="77777777" w:rsidR="00DF18CE" w:rsidRDefault="00DF18CE" w:rsidP="003E747C">
            <w:pPr>
              <w:spacing w:before="120"/>
              <w:jc w:val="center"/>
              <w:rPr>
                <w:b/>
                <w:bCs/>
              </w:rPr>
            </w:pPr>
          </w:p>
        </w:tc>
        <w:tc>
          <w:tcPr>
            <w:tcW w:w="3827" w:type="dxa"/>
            <w:tcBorders>
              <w:top w:val="nil"/>
              <w:left w:val="nil"/>
              <w:bottom w:val="single" w:sz="6" w:space="0" w:color="auto"/>
              <w:right w:val="nil"/>
            </w:tcBorders>
          </w:tcPr>
          <w:p w14:paraId="34296744" w14:textId="77777777" w:rsidR="00DF18CE" w:rsidRDefault="00DF18CE" w:rsidP="003E747C">
            <w:pPr>
              <w:spacing w:before="120"/>
              <w:jc w:val="center"/>
              <w:rPr>
                <w:b/>
                <w:bCs/>
              </w:rPr>
            </w:pPr>
            <w:r>
              <w:rPr>
                <w:b/>
                <w:bCs/>
              </w:rPr>
              <w:t>Name and Title (please print)</w:t>
            </w:r>
          </w:p>
        </w:tc>
        <w:tc>
          <w:tcPr>
            <w:tcW w:w="283" w:type="dxa"/>
            <w:tcBorders>
              <w:top w:val="nil"/>
              <w:left w:val="nil"/>
              <w:bottom w:val="nil"/>
              <w:right w:val="nil"/>
            </w:tcBorders>
          </w:tcPr>
          <w:p w14:paraId="336B6BF4" w14:textId="77777777" w:rsidR="00DF18CE" w:rsidRDefault="00DF18CE" w:rsidP="003E747C">
            <w:pPr>
              <w:spacing w:before="120"/>
              <w:jc w:val="center"/>
              <w:rPr>
                <w:b/>
                <w:bCs/>
              </w:rPr>
            </w:pPr>
          </w:p>
        </w:tc>
        <w:tc>
          <w:tcPr>
            <w:tcW w:w="1701" w:type="dxa"/>
            <w:tcBorders>
              <w:top w:val="nil"/>
              <w:left w:val="nil"/>
              <w:bottom w:val="single" w:sz="6" w:space="0" w:color="auto"/>
              <w:right w:val="nil"/>
            </w:tcBorders>
          </w:tcPr>
          <w:p w14:paraId="3B1937B9" w14:textId="77777777" w:rsidR="00DF18CE" w:rsidRDefault="00DF18CE" w:rsidP="003E747C">
            <w:pPr>
              <w:spacing w:before="120"/>
              <w:jc w:val="center"/>
              <w:rPr>
                <w:b/>
                <w:bCs/>
              </w:rPr>
            </w:pPr>
            <w:r>
              <w:rPr>
                <w:b/>
                <w:bCs/>
              </w:rPr>
              <w:t>Date</w:t>
            </w:r>
          </w:p>
        </w:tc>
      </w:tr>
      <w:tr w:rsidR="00DF18CE" w14:paraId="51B404B2" w14:textId="77777777" w:rsidTr="003E747C">
        <w:trPr>
          <w:trHeight w:val="480"/>
        </w:trPr>
        <w:tc>
          <w:tcPr>
            <w:tcW w:w="3544" w:type="dxa"/>
            <w:tcBorders>
              <w:top w:val="nil"/>
              <w:left w:val="nil"/>
              <w:bottom w:val="single" w:sz="6" w:space="0" w:color="auto"/>
              <w:right w:val="nil"/>
            </w:tcBorders>
          </w:tcPr>
          <w:p w14:paraId="0A84055D" w14:textId="77777777" w:rsidR="00DF18CE" w:rsidRDefault="00DF18CE" w:rsidP="003E747C"/>
          <w:p w14:paraId="05CE82F3" w14:textId="77777777" w:rsidR="00DF18CE" w:rsidRDefault="00DF18CE" w:rsidP="003E747C"/>
        </w:tc>
        <w:tc>
          <w:tcPr>
            <w:tcW w:w="284" w:type="dxa"/>
            <w:tcBorders>
              <w:top w:val="nil"/>
              <w:left w:val="nil"/>
              <w:bottom w:val="nil"/>
              <w:right w:val="single" w:sz="6" w:space="0" w:color="auto"/>
            </w:tcBorders>
          </w:tcPr>
          <w:p w14:paraId="5E8266AA" w14:textId="77777777" w:rsidR="00DF18CE" w:rsidRDefault="00DF18CE" w:rsidP="003E747C"/>
        </w:tc>
        <w:tc>
          <w:tcPr>
            <w:tcW w:w="3827" w:type="dxa"/>
            <w:tcBorders>
              <w:top w:val="single" w:sz="6" w:space="0" w:color="auto"/>
              <w:left w:val="single" w:sz="6" w:space="0" w:color="auto"/>
              <w:bottom w:val="single" w:sz="6" w:space="0" w:color="auto"/>
              <w:right w:val="single" w:sz="6" w:space="0" w:color="auto"/>
            </w:tcBorders>
          </w:tcPr>
          <w:p w14:paraId="4BA95F0D" w14:textId="77777777" w:rsidR="00DF18CE" w:rsidRDefault="00DF18CE" w:rsidP="003E747C"/>
        </w:tc>
        <w:tc>
          <w:tcPr>
            <w:tcW w:w="283" w:type="dxa"/>
            <w:tcBorders>
              <w:top w:val="nil"/>
              <w:left w:val="single" w:sz="6" w:space="0" w:color="auto"/>
              <w:bottom w:val="nil"/>
              <w:right w:val="single" w:sz="6" w:space="0" w:color="auto"/>
            </w:tcBorders>
          </w:tcPr>
          <w:p w14:paraId="3BB040A7" w14:textId="77777777" w:rsidR="00DF18CE" w:rsidRDefault="00DF18CE" w:rsidP="003E747C"/>
        </w:tc>
        <w:tc>
          <w:tcPr>
            <w:tcW w:w="1701" w:type="dxa"/>
            <w:tcBorders>
              <w:top w:val="single" w:sz="6" w:space="0" w:color="auto"/>
              <w:left w:val="single" w:sz="6" w:space="0" w:color="auto"/>
              <w:bottom w:val="single" w:sz="6" w:space="0" w:color="auto"/>
              <w:right w:val="single" w:sz="6" w:space="0" w:color="auto"/>
            </w:tcBorders>
          </w:tcPr>
          <w:p w14:paraId="73AD12B8" w14:textId="77777777" w:rsidR="00DF18CE" w:rsidRDefault="00DF18CE" w:rsidP="003E747C"/>
        </w:tc>
      </w:tr>
    </w:tbl>
    <w:p w14:paraId="0224F137" w14:textId="77777777" w:rsidR="00DF18CE" w:rsidRDefault="00DF18CE" w:rsidP="00DF18CE"/>
    <w:p w14:paraId="5E468892" w14:textId="77777777" w:rsidR="003B3475" w:rsidRDefault="003B3475" w:rsidP="00DF18CE"/>
    <w:p w14:paraId="52F22EB8" w14:textId="77777777" w:rsidR="003B3475" w:rsidRDefault="003B3475" w:rsidP="00DF18CE"/>
    <w:p w14:paraId="2FF725FB" w14:textId="77777777" w:rsidR="00174795" w:rsidRPr="003B3475" w:rsidRDefault="00BE216A" w:rsidP="00FE2785">
      <w:pPr>
        <w:pStyle w:val="Heading2"/>
        <w:rPr>
          <w:rFonts w:ascii="Arial Narrow" w:hAnsi="Arial Narrow"/>
          <w:sz w:val="24"/>
          <w:szCs w:val="24"/>
        </w:rPr>
      </w:pPr>
      <w:r>
        <w:rPr>
          <w:rFonts w:ascii="Arial Narrow" w:hAnsi="Arial Narrow"/>
          <w:sz w:val="24"/>
          <w:szCs w:val="24"/>
        </w:rPr>
        <w:t xml:space="preserve">CERTIFICATION </w:t>
      </w:r>
      <w:r w:rsidR="003B3475" w:rsidRPr="003B3475">
        <w:rPr>
          <w:rFonts w:ascii="Arial Narrow" w:hAnsi="Arial Narrow"/>
          <w:sz w:val="24"/>
          <w:szCs w:val="24"/>
        </w:rPr>
        <w:t>- HEAD OF SCHOOL</w:t>
      </w:r>
      <w:r w:rsidR="00A73B53">
        <w:rPr>
          <w:rFonts w:ascii="Arial Narrow" w:hAnsi="Arial Narrow"/>
          <w:sz w:val="24"/>
          <w:szCs w:val="24"/>
        </w:rPr>
        <w:t xml:space="preserve"> / DEPARTMENT</w:t>
      </w:r>
    </w:p>
    <w:p w14:paraId="3778DF8E" w14:textId="77777777" w:rsidR="003B3475" w:rsidRPr="003B3475" w:rsidRDefault="003B3475" w:rsidP="003B3475">
      <w:pPr>
        <w:tabs>
          <w:tab w:val="left" w:pos="0"/>
        </w:tabs>
        <w:autoSpaceDE w:val="0"/>
        <w:autoSpaceDN w:val="0"/>
        <w:adjustRightInd w:val="0"/>
        <w:spacing w:before="240" w:after="240" w:line="360" w:lineRule="auto"/>
        <w:rPr>
          <w:bCs/>
        </w:rPr>
      </w:pPr>
      <w:r w:rsidRPr="003B3475">
        <w:rPr>
          <w:bCs/>
        </w:rPr>
        <w:t>I the Head of Department / Head of School and/or other authorised person</w:t>
      </w:r>
      <w:r>
        <w:rPr>
          <w:bCs/>
        </w:rPr>
        <w:t xml:space="preserve"> agree</w:t>
      </w:r>
      <w:r w:rsidRPr="003B3475">
        <w:rPr>
          <w:bCs/>
        </w:rPr>
        <w:t xml:space="preserve"> that facilities are available</w:t>
      </w:r>
      <w:r w:rsidR="00A73B53">
        <w:rPr>
          <w:bCs/>
        </w:rPr>
        <w:t xml:space="preserve"> for the completion of this project</w:t>
      </w:r>
      <w:r w:rsidRPr="003B3475">
        <w:rPr>
          <w:bCs/>
        </w:rPr>
        <w:t xml:space="preserve"> and that </w:t>
      </w:r>
      <w:r>
        <w:rPr>
          <w:bCs/>
        </w:rPr>
        <w:t>I am</w:t>
      </w:r>
      <w:r w:rsidRPr="003B3475">
        <w:rPr>
          <w:bCs/>
        </w:rPr>
        <w:t xml:space="preserve"> agreeable to the location of this project under </w:t>
      </w:r>
      <w:r>
        <w:rPr>
          <w:bCs/>
        </w:rPr>
        <w:t>my</w:t>
      </w:r>
      <w:r w:rsidRPr="003B3475">
        <w:rPr>
          <w:bCs/>
        </w:rPr>
        <w:t xml:space="preserve"> jurisdiction.</w:t>
      </w:r>
    </w:p>
    <w:tbl>
      <w:tblPr>
        <w:tblW w:w="0" w:type="auto"/>
        <w:tblInd w:w="107" w:type="dxa"/>
        <w:tblLayout w:type="fixed"/>
        <w:tblCellMar>
          <w:left w:w="107" w:type="dxa"/>
          <w:right w:w="107" w:type="dxa"/>
        </w:tblCellMar>
        <w:tblLook w:val="0000" w:firstRow="0" w:lastRow="0" w:firstColumn="0" w:lastColumn="0" w:noHBand="0" w:noVBand="0"/>
      </w:tblPr>
      <w:tblGrid>
        <w:gridCol w:w="3544"/>
        <w:gridCol w:w="284"/>
        <w:gridCol w:w="3827"/>
        <w:gridCol w:w="283"/>
        <w:gridCol w:w="1701"/>
      </w:tblGrid>
      <w:tr w:rsidR="003B3475" w14:paraId="52217F1E" w14:textId="77777777" w:rsidTr="00F47B55">
        <w:trPr>
          <w:trHeight w:val="480"/>
        </w:trPr>
        <w:tc>
          <w:tcPr>
            <w:tcW w:w="3544" w:type="dxa"/>
            <w:tcBorders>
              <w:top w:val="nil"/>
              <w:left w:val="nil"/>
              <w:bottom w:val="nil"/>
              <w:right w:val="nil"/>
            </w:tcBorders>
            <w:vAlign w:val="center"/>
          </w:tcPr>
          <w:p w14:paraId="33252E77" w14:textId="77777777" w:rsidR="003B3475" w:rsidRDefault="003B3475" w:rsidP="003B3475">
            <w:pPr>
              <w:jc w:val="center"/>
              <w:rPr>
                <w:b/>
                <w:bCs/>
              </w:rPr>
            </w:pPr>
            <w:r>
              <w:rPr>
                <w:b/>
                <w:bCs/>
              </w:rPr>
              <w:t>Signature of Head of School / Department</w:t>
            </w:r>
          </w:p>
        </w:tc>
        <w:tc>
          <w:tcPr>
            <w:tcW w:w="284" w:type="dxa"/>
            <w:tcBorders>
              <w:top w:val="nil"/>
              <w:left w:val="nil"/>
              <w:bottom w:val="nil"/>
              <w:right w:val="nil"/>
            </w:tcBorders>
          </w:tcPr>
          <w:p w14:paraId="347469F1" w14:textId="77777777" w:rsidR="003B3475" w:rsidRDefault="003B3475" w:rsidP="00F47B55">
            <w:pPr>
              <w:spacing w:before="120"/>
              <w:jc w:val="center"/>
              <w:rPr>
                <w:b/>
                <w:bCs/>
              </w:rPr>
            </w:pPr>
          </w:p>
        </w:tc>
        <w:tc>
          <w:tcPr>
            <w:tcW w:w="3827" w:type="dxa"/>
            <w:tcBorders>
              <w:top w:val="nil"/>
              <w:left w:val="nil"/>
              <w:bottom w:val="single" w:sz="6" w:space="0" w:color="auto"/>
              <w:right w:val="nil"/>
            </w:tcBorders>
          </w:tcPr>
          <w:p w14:paraId="71110CCD" w14:textId="77777777" w:rsidR="003B3475" w:rsidRDefault="003B3475" w:rsidP="00F47B55">
            <w:pPr>
              <w:spacing w:before="120"/>
              <w:jc w:val="center"/>
              <w:rPr>
                <w:b/>
                <w:bCs/>
              </w:rPr>
            </w:pPr>
            <w:r>
              <w:rPr>
                <w:b/>
                <w:bCs/>
              </w:rPr>
              <w:t>Name and Title (please print)</w:t>
            </w:r>
          </w:p>
        </w:tc>
        <w:tc>
          <w:tcPr>
            <w:tcW w:w="283" w:type="dxa"/>
            <w:tcBorders>
              <w:top w:val="nil"/>
              <w:left w:val="nil"/>
              <w:bottom w:val="nil"/>
              <w:right w:val="nil"/>
            </w:tcBorders>
          </w:tcPr>
          <w:p w14:paraId="362514E7" w14:textId="77777777" w:rsidR="003B3475" w:rsidRDefault="003B3475" w:rsidP="00F47B55">
            <w:pPr>
              <w:spacing w:before="120"/>
              <w:jc w:val="center"/>
              <w:rPr>
                <w:b/>
                <w:bCs/>
              </w:rPr>
            </w:pPr>
          </w:p>
        </w:tc>
        <w:tc>
          <w:tcPr>
            <w:tcW w:w="1701" w:type="dxa"/>
            <w:tcBorders>
              <w:top w:val="nil"/>
              <w:left w:val="nil"/>
              <w:bottom w:val="single" w:sz="6" w:space="0" w:color="auto"/>
              <w:right w:val="nil"/>
            </w:tcBorders>
          </w:tcPr>
          <w:p w14:paraId="479FA248" w14:textId="77777777" w:rsidR="003B3475" w:rsidRDefault="003B3475" w:rsidP="00F47B55">
            <w:pPr>
              <w:spacing w:before="120"/>
              <w:jc w:val="center"/>
              <w:rPr>
                <w:b/>
                <w:bCs/>
              </w:rPr>
            </w:pPr>
            <w:r>
              <w:rPr>
                <w:b/>
                <w:bCs/>
              </w:rPr>
              <w:t>Date</w:t>
            </w:r>
          </w:p>
        </w:tc>
      </w:tr>
      <w:tr w:rsidR="003B3475" w14:paraId="2C48A660" w14:textId="77777777" w:rsidTr="00F47B55">
        <w:trPr>
          <w:trHeight w:val="480"/>
        </w:trPr>
        <w:tc>
          <w:tcPr>
            <w:tcW w:w="3544" w:type="dxa"/>
            <w:tcBorders>
              <w:top w:val="nil"/>
              <w:left w:val="nil"/>
              <w:bottom w:val="single" w:sz="6" w:space="0" w:color="auto"/>
              <w:right w:val="nil"/>
            </w:tcBorders>
          </w:tcPr>
          <w:p w14:paraId="6A168F5E" w14:textId="77777777" w:rsidR="003B3475" w:rsidRDefault="003B3475" w:rsidP="00F47B55"/>
          <w:p w14:paraId="7E86F172" w14:textId="77777777" w:rsidR="003B3475" w:rsidRDefault="003B3475" w:rsidP="00F47B55"/>
        </w:tc>
        <w:tc>
          <w:tcPr>
            <w:tcW w:w="284" w:type="dxa"/>
            <w:tcBorders>
              <w:top w:val="nil"/>
              <w:left w:val="nil"/>
              <w:bottom w:val="nil"/>
              <w:right w:val="single" w:sz="6" w:space="0" w:color="auto"/>
            </w:tcBorders>
          </w:tcPr>
          <w:p w14:paraId="19E99CA0" w14:textId="77777777" w:rsidR="003B3475" w:rsidRDefault="003B3475" w:rsidP="00F47B55"/>
        </w:tc>
        <w:tc>
          <w:tcPr>
            <w:tcW w:w="3827" w:type="dxa"/>
            <w:tcBorders>
              <w:top w:val="single" w:sz="6" w:space="0" w:color="auto"/>
              <w:left w:val="single" w:sz="6" w:space="0" w:color="auto"/>
              <w:bottom w:val="single" w:sz="6" w:space="0" w:color="auto"/>
              <w:right w:val="single" w:sz="6" w:space="0" w:color="auto"/>
            </w:tcBorders>
          </w:tcPr>
          <w:p w14:paraId="322A637E" w14:textId="77777777" w:rsidR="003B3475" w:rsidRDefault="003B3475" w:rsidP="00F47B55"/>
        </w:tc>
        <w:tc>
          <w:tcPr>
            <w:tcW w:w="283" w:type="dxa"/>
            <w:tcBorders>
              <w:top w:val="nil"/>
              <w:left w:val="single" w:sz="6" w:space="0" w:color="auto"/>
              <w:bottom w:val="nil"/>
              <w:right w:val="single" w:sz="6" w:space="0" w:color="auto"/>
            </w:tcBorders>
          </w:tcPr>
          <w:p w14:paraId="1F37A98C" w14:textId="77777777" w:rsidR="003B3475" w:rsidRDefault="003B3475" w:rsidP="00F47B55"/>
        </w:tc>
        <w:tc>
          <w:tcPr>
            <w:tcW w:w="1701" w:type="dxa"/>
            <w:tcBorders>
              <w:top w:val="single" w:sz="6" w:space="0" w:color="auto"/>
              <w:left w:val="single" w:sz="6" w:space="0" w:color="auto"/>
              <w:bottom w:val="single" w:sz="6" w:space="0" w:color="auto"/>
              <w:right w:val="single" w:sz="6" w:space="0" w:color="auto"/>
            </w:tcBorders>
          </w:tcPr>
          <w:p w14:paraId="3570325B" w14:textId="77777777" w:rsidR="003B3475" w:rsidRDefault="003B3475" w:rsidP="00F47B55"/>
        </w:tc>
      </w:tr>
    </w:tbl>
    <w:p w14:paraId="7A237821" w14:textId="77777777" w:rsidR="003B3475" w:rsidRDefault="003B3475" w:rsidP="003B3475"/>
    <w:p w14:paraId="3DC4803A" w14:textId="77777777" w:rsidR="003B3475" w:rsidRDefault="003B3475" w:rsidP="003B3475"/>
    <w:p w14:paraId="3677FCD3" w14:textId="77777777" w:rsidR="005E4C77" w:rsidRDefault="00343672" w:rsidP="00343672">
      <w:pPr>
        <w:pStyle w:val="Heading4"/>
        <w:tabs>
          <w:tab w:val="left" w:pos="1965"/>
          <w:tab w:val="center" w:pos="4819"/>
        </w:tabs>
        <w:jc w:val="left"/>
      </w:pPr>
      <w:r>
        <w:lastRenderedPageBreak/>
        <w:tab/>
      </w:r>
      <w:r>
        <w:tab/>
      </w:r>
      <w:r w:rsidR="005E4C77">
        <w:t>PART A—ADMINISTRATIVE SUMMARY</w:t>
      </w:r>
    </w:p>
    <w:p w14:paraId="342AF6A1" w14:textId="77777777" w:rsidR="005E4C77" w:rsidRDefault="005E4C77" w:rsidP="00D21B6C">
      <w:pPr>
        <w:pStyle w:val="Heading1"/>
      </w:pPr>
    </w:p>
    <w:p w14:paraId="6F445F5E" w14:textId="77777777" w:rsidR="00DF18CE" w:rsidRDefault="005E4C77" w:rsidP="00D21B6C">
      <w:pPr>
        <w:pStyle w:val="Heading1"/>
      </w:pPr>
      <w:r>
        <w:t>A1</w:t>
      </w:r>
      <w:r>
        <w:tab/>
      </w:r>
      <w:r w:rsidR="00DF18CE">
        <w:t>PROJECT TITLE</w:t>
      </w:r>
    </w:p>
    <w:p w14:paraId="2D0B9408" w14:textId="77777777" w:rsidR="00DF18CE" w:rsidRDefault="00DF18CE" w:rsidP="00DF18CE">
      <w:pPr>
        <w:tabs>
          <w:tab w:val="left" w:pos="567"/>
        </w:tabs>
        <w:spacing w:after="120"/>
      </w:pPr>
      <w:r>
        <w:t xml:space="preserve">Provide a short descriptive title of </w:t>
      </w:r>
      <w:r w:rsidRPr="0081189F">
        <w:t>no more than</w:t>
      </w:r>
      <w:r w:rsidRPr="00B73F4B">
        <w:t xml:space="preserve"> </w:t>
      </w:r>
      <w:r w:rsidR="005A6010" w:rsidRPr="00B73F4B">
        <w:t>1</w:t>
      </w:r>
      <w:r w:rsidRPr="00B73F4B">
        <w:t>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F18CE" w14:paraId="5AC6084D" w14:textId="77777777" w:rsidTr="003E747C">
        <w:tc>
          <w:tcPr>
            <w:tcW w:w="9639" w:type="dxa"/>
            <w:tcBorders>
              <w:top w:val="single" w:sz="4" w:space="0" w:color="auto"/>
              <w:left w:val="single" w:sz="4" w:space="0" w:color="auto"/>
              <w:bottom w:val="single" w:sz="4" w:space="0" w:color="auto"/>
              <w:right w:val="single" w:sz="4" w:space="0" w:color="auto"/>
            </w:tcBorders>
          </w:tcPr>
          <w:p w14:paraId="303ACC8D" w14:textId="77777777" w:rsidR="00DF18CE" w:rsidRDefault="00DF18CE" w:rsidP="00D0692E">
            <w:pPr>
              <w:pStyle w:val="BodytextAN"/>
            </w:pPr>
          </w:p>
        </w:tc>
      </w:tr>
    </w:tbl>
    <w:p w14:paraId="7A394BF5" w14:textId="77777777" w:rsidR="00F77B27" w:rsidRDefault="00F77B27" w:rsidP="00DE5866"/>
    <w:p w14:paraId="0323FBFB" w14:textId="77777777" w:rsidR="00CB0C1B" w:rsidRDefault="00CB0C1B" w:rsidP="00CB0C1B">
      <w:pPr>
        <w:pStyle w:val="Heading1"/>
      </w:pPr>
      <w:r>
        <w:t>A2</w:t>
      </w:r>
      <w:r>
        <w:tab/>
        <w:t>PROJECT LEADER DETAILS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CB0C1B" w14:paraId="03B2E2AE" w14:textId="77777777" w:rsidTr="00CB0C1B">
        <w:tc>
          <w:tcPr>
            <w:tcW w:w="9639" w:type="dxa"/>
            <w:tcBorders>
              <w:top w:val="single" w:sz="4" w:space="0" w:color="auto"/>
              <w:left w:val="single" w:sz="4" w:space="0" w:color="auto"/>
              <w:bottom w:val="single" w:sz="4" w:space="0" w:color="auto"/>
              <w:right w:val="single" w:sz="4" w:space="0" w:color="auto"/>
            </w:tcBorders>
          </w:tcPr>
          <w:p w14:paraId="168676F8" w14:textId="60DCB58F" w:rsidR="00CB0C1B" w:rsidRDefault="00CB0C1B" w:rsidP="00CF7D3D">
            <w:pPr>
              <w:pStyle w:val="BodytextAN"/>
            </w:pPr>
            <w:r>
              <w:t>Name:</w:t>
            </w:r>
          </w:p>
          <w:p w14:paraId="3F8ED712" w14:textId="77777777" w:rsidR="00CB0C1B" w:rsidRDefault="00CB0C1B" w:rsidP="00CF7D3D">
            <w:pPr>
              <w:pStyle w:val="BodytextAN"/>
            </w:pPr>
            <w:r>
              <w:t>Email address:</w:t>
            </w:r>
          </w:p>
          <w:p w14:paraId="16022063" w14:textId="77777777" w:rsidR="00F94B41" w:rsidRDefault="00F94B41" w:rsidP="00CF7D3D">
            <w:pPr>
              <w:pStyle w:val="BodytextAN"/>
            </w:pPr>
          </w:p>
          <w:p w14:paraId="6AA13F64" w14:textId="77777777" w:rsidR="00F94B41" w:rsidRDefault="00F94B41" w:rsidP="00CF7D3D">
            <w:pPr>
              <w:pStyle w:val="BodytextAN"/>
            </w:pPr>
            <w:r>
              <w:t>Postal address of University Research Office:</w:t>
            </w:r>
          </w:p>
          <w:p w14:paraId="4709DFD4" w14:textId="77777777" w:rsidR="00F94B41" w:rsidRDefault="00F94B41" w:rsidP="00CF7D3D">
            <w:pPr>
              <w:pStyle w:val="BodytextAN"/>
            </w:pPr>
          </w:p>
          <w:p w14:paraId="0E2E1E39" w14:textId="77777777" w:rsidR="00F94B41" w:rsidRDefault="00F94B41" w:rsidP="00CF7D3D">
            <w:pPr>
              <w:pStyle w:val="BodytextAN"/>
            </w:pPr>
          </w:p>
          <w:p w14:paraId="65DDA940" w14:textId="77777777" w:rsidR="00BB7B29" w:rsidRDefault="00BB7B29" w:rsidP="00CF7D3D">
            <w:pPr>
              <w:pStyle w:val="BodytextAN"/>
            </w:pPr>
            <w:r>
              <w:t>Email address of University Research Office or contact:</w:t>
            </w:r>
          </w:p>
        </w:tc>
      </w:tr>
    </w:tbl>
    <w:p w14:paraId="00AEEC4E" w14:textId="77777777" w:rsidR="00CB0C1B" w:rsidRDefault="00CB0C1B" w:rsidP="00CB0C1B"/>
    <w:p w14:paraId="51AC1D90" w14:textId="77777777" w:rsidR="00CB0C1B" w:rsidRDefault="00CB0C1B" w:rsidP="00CB0C1B">
      <w:pPr>
        <w:pStyle w:val="Heading1"/>
      </w:pPr>
      <w:r>
        <w:t>A3</w:t>
      </w:r>
      <w:r>
        <w:tab/>
        <w:t>TOTAL FUNDING REQUESTED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CB0C1B" w14:paraId="6965B9EE" w14:textId="77777777" w:rsidTr="00CB0C1B">
        <w:tc>
          <w:tcPr>
            <w:tcW w:w="9639" w:type="dxa"/>
            <w:tcBorders>
              <w:top w:val="single" w:sz="4" w:space="0" w:color="auto"/>
              <w:left w:val="single" w:sz="4" w:space="0" w:color="auto"/>
              <w:bottom w:val="single" w:sz="4" w:space="0" w:color="auto"/>
              <w:right w:val="single" w:sz="4" w:space="0" w:color="auto"/>
            </w:tcBorders>
          </w:tcPr>
          <w:p w14:paraId="52F7041D" w14:textId="77777777" w:rsidR="00CB0C1B" w:rsidRDefault="00CB0C1B" w:rsidP="00CF7D3D">
            <w:pPr>
              <w:pStyle w:val="BodytextAN"/>
            </w:pPr>
            <w:r>
              <w:t>$</w:t>
            </w:r>
          </w:p>
        </w:tc>
      </w:tr>
    </w:tbl>
    <w:p w14:paraId="7E9AC0CA" w14:textId="77777777" w:rsidR="0047360F" w:rsidRDefault="0047360F" w:rsidP="00DE5866"/>
    <w:p w14:paraId="11E303B7" w14:textId="77777777" w:rsidR="0047360F" w:rsidRDefault="00CB0C1B" w:rsidP="0047360F">
      <w:pPr>
        <w:pStyle w:val="Heading1"/>
      </w:pPr>
      <w:r>
        <w:t xml:space="preserve">A4 </w:t>
      </w:r>
      <w:r w:rsidR="0047360F">
        <w:t>PROJECT SUMMARY</w:t>
      </w:r>
    </w:p>
    <w:p w14:paraId="4D12408C" w14:textId="77777777" w:rsidR="0047360F" w:rsidRDefault="0047360F" w:rsidP="0047360F">
      <w:pPr>
        <w:spacing w:after="120"/>
      </w:pPr>
      <w:r>
        <w:t>In no more than 250</w:t>
      </w:r>
      <w:r w:rsidRPr="00B73F4B">
        <w:t xml:space="preserve"> words</w:t>
      </w:r>
      <w:r>
        <w:t xml:space="preserve"> of plain language, summarise aims, significance and expected outcomes.  Use </w:t>
      </w:r>
      <w:r w:rsidRPr="00AB0CB3">
        <w:t>clear, plain English</w:t>
      </w:r>
      <w:r>
        <w:t xml:space="preserve"> understandable to layperson</w:t>
      </w:r>
      <w:r w:rsidRPr="00AB0CB3">
        <w:t xml:space="preserve"> </w:t>
      </w:r>
      <w:r>
        <w:t>and a</w:t>
      </w:r>
      <w:r w:rsidRPr="00AB0CB3">
        <w:t xml:space="preserve">void the use of technical terms unique to the area of study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7360F" w14:paraId="38B4863E" w14:textId="77777777" w:rsidTr="00BB7B29">
        <w:trPr>
          <w:trHeight w:val="2780"/>
        </w:trPr>
        <w:tc>
          <w:tcPr>
            <w:tcW w:w="9639" w:type="dxa"/>
            <w:tcBorders>
              <w:top w:val="single" w:sz="4" w:space="0" w:color="auto"/>
              <w:left w:val="single" w:sz="4" w:space="0" w:color="auto"/>
              <w:bottom w:val="single" w:sz="4" w:space="0" w:color="auto"/>
              <w:right w:val="single" w:sz="4" w:space="0" w:color="auto"/>
            </w:tcBorders>
          </w:tcPr>
          <w:p w14:paraId="5043161F" w14:textId="77777777" w:rsidR="0047360F" w:rsidRDefault="0047360F" w:rsidP="008147B3">
            <w:pPr>
              <w:pStyle w:val="BodytextAN"/>
              <w:rPr>
                <w:sz w:val="22"/>
                <w:szCs w:val="22"/>
              </w:rPr>
            </w:pPr>
          </w:p>
        </w:tc>
      </w:tr>
    </w:tbl>
    <w:p w14:paraId="008ED058" w14:textId="77777777" w:rsidR="0047360F" w:rsidRDefault="0047360F" w:rsidP="0047360F">
      <w:pPr>
        <w:pStyle w:val="BodyText"/>
        <w:rPr>
          <w:sz w:val="20"/>
          <w:szCs w:val="20"/>
        </w:rPr>
      </w:pPr>
    </w:p>
    <w:p w14:paraId="01DB6EF4" w14:textId="77777777" w:rsidR="0047360F" w:rsidRPr="00B73F4B" w:rsidRDefault="00CB0C1B" w:rsidP="0047360F">
      <w:pPr>
        <w:pStyle w:val="Heading1"/>
      </w:pPr>
      <w:r>
        <w:t>A5</w:t>
      </w:r>
      <w:r w:rsidR="0047360F" w:rsidRPr="00B73F4B">
        <w:tab/>
        <w:t>KEYWORDS</w:t>
      </w:r>
    </w:p>
    <w:p w14:paraId="5A3C35D8" w14:textId="77777777" w:rsidR="0047360F" w:rsidRDefault="0047360F" w:rsidP="0047360F">
      <w:r w:rsidRPr="00B73F4B">
        <w:t xml:space="preserve">Select up to </w:t>
      </w:r>
      <w:r w:rsidR="00CB0C1B">
        <w:t>4</w:t>
      </w:r>
      <w:r w:rsidRPr="00B73F4B">
        <w:t xml:space="preserve"> keywords to describe the proposed research.  They should be of the kind normally required for submitting an article to a major refereed journal.</w:t>
      </w:r>
    </w:p>
    <w:p w14:paraId="52EA9571" w14:textId="77777777" w:rsidR="009628AB" w:rsidRPr="00E8003F" w:rsidRDefault="009628AB" w:rsidP="0047360F"/>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284"/>
        <w:gridCol w:w="4677"/>
      </w:tblGrid>
      <w:tr w:rsidR="00E8003F" w:rsidRPr="00E8003F" w14:paraId="67FE021A" w14:textId="77777777" w:rsidTr="00CB0C1B">
        <w:tc>
          <w:tcPr>
            <w:tcW w:w="4678" w:type="dxa"/>
            <w:tcBorders>
              <w:top w:val="single" w:sz="6" w:space="0" w:color="auto"/>
              <w:left w:val="single" w:sz="6" w:space="0" w:color="auto"/>
              <w:bottom w:val="single" w:sz="6" w:space="0" w:color="auto"/>
              <w:right w:val="single" w:sz="6" w:space="0" w:color="auto"/>
            </w:tcBorders>
          </w:tcPr>
          <w:p w14:paraId="0C73E5D9" w14:textId="77777777" w:rsidR="0047360F" w:rsidRPr="00E8003F" w:rsidRDefault="0047360F" w:rsidP="008147B3">
            <w:pPr>
              <w:pStyle w:val="BodytextAN"/>
            </w:pPr>
          </w:p>
        </w:tc>
        <w:tc>
          <w:tcPr>
            <w:tcW w:w="284" w:type="dxa"/>
            <w:tcBorders>
              <w:top w:val="nil"/>
              <w:left w:val="single" w:sz="6" w:space="0" w:color="auto"/>
              <w:bottom w:val="nil"/>
              <w:right w:val="single" w:sz="6" w:space="0" w:color="auto"/>
            </w:tcBorders>
          </w:tcPr>
          <w:p w14:paraId="5545687C" w14:textId="77777777" w:rsidR="0047360F" w:rsidRPr="00E8003F" w:rsidRDefault="0047360F" w:rsidP="008147B3"/>
        </w:tc>
        <w:tc>
          <w:tcPr>
            <w:tcW w:w="4677" w:type="dxa"/>
            <w:tcBorders>
              <w:top w:val="single" w:sz="6" w:space="0" w:color="auto"/>
              <w:left w:val="single" w:sz="6" w:space="0" w:color="auto"/>
              <w:bottom w:val="single" w:sz="6" w:space="0" w:color="auto"/>
              <w:right w:val="single" w:sz="6" w:space="0" w:color="auto"/>
            </w:tcBorders>
          </w:tcPr>
          <w:p w14:paraId="62C62ECB" w14:textId="77777777" w:rsidR="0047360F" w:rsidRPr="00E8003F" w:rsidRDefault="0047360F" w:rsidP="008147B3">
            <w:pPr>
              <w:pStyle w:val="BodytextAN"/>
            </w:pPr>
          </w:p>
        </w:tc>
      </w:tr>
      <w:tr w:rsidR="00E8003F" w:rsidRPr="00E8003F" w14:paraId="45513F43" w14:textId="77777777" w:rsidTr="00CB0C1B">
        <w:tc>
          <w:tcPr>
            <w:tcW w:w="4678" w:type="dxa"/>
            <w:tcBorders>
              <w:top w:val="single" w:sz="6" w:space="0" w:color="auto"/>
              <w:left w:val="single" w:sz="6" w:space="0" w:color="auto"/>
              <w:bottom w:val="single" w:sz="6" w:space="0" w:color="auto"/>
              <w:right w:val="single" w:sz="6" w:space="0" w:color="auto"/>
            </w:tcBorders>
          </w:tcPr>
          <w:p w14:paraId="16A38FEA" w14:textId="77777777" w:rsidR="0047360F" w:rsidRPr="00E8003F" w:rsidRDefault="0047360F" w:rsidP="008147B3">
            <w:pPr>
              <w:pStyle w:val="BodytextAN"/>
            </w:pPr>
          </w:p>
        </w:tc>
        <w:tc>
          <w:tcPr>
            <w:tcW w:w="284" w:type="dxa"/>
            <w:tcBorders>
              <w:top w:val="nil"/>
              <w:left w:val="single" w:sz="6" w:space="0" w:color="auto"/>
              <w:bottom w:val="nil"/>
              <w:right w:val="single" w:sz="6" w:space="0" w:color="auto"/>
            </w:tcBorders>
          </w:tcPr>
          <w:p w14:paraId="1BD4D023" w14:textId="77777777" w:rsidR="0047360F" w:rsidRPr="00E8003F" w:rsidRDefault="0047360F" w:rsidP="008147B3"/>
        </w:tc>
        <w:tc>
          <w:tcPr>
            <w:tcW w:w="4677" w:type="dxa"/>
            <w:tcBorders>
              <w:top w:val="single" w:sz="6" w:space="0" w:color="auto"/>
              <w:left w:val="single" w:sz="6" w:space="0" w:color="auto"/>
              <w:bottom w:val="single" w:sz="6" w:space="0" w:color="auto"/>
              <w:right w:val="single" w:sz="6" w:space="0" w:color="auto"/>
            </w:tcBorders>
          </w:tcPr>
          <w:p w14:paraId="4E41972C" w14:textId="77777777" w:rsidR="0047360F" w:rsidRPr="00E8003F" w:rsidRDefault="0047360F" w:rsidP="008147B3">
            <w:pPr>
              <w:pStyle w:val="BodytextAN"/>
            </w:pPr>
          </w:p>
        </w:tc>
      </w:tr>
    </w:tbl>
    <w:p w14:paraId="58F4C3BB" w14:textId="77777777" w:rsidR="0047360F" w:rsidRDefault="0047360F" w:rsidP="0047360F"/>
    <w:p w14:paraId="4105C755" w14:textId="77777777" w:rsidR="005E4C77" w:rsidRPr="00CB0C1B" w:rsidRDefault="00DF18CE" w:rsidP="00D21B6C">
      <w:pPr>
        <w:pStyle w:val="Heading1"/>
        <w:rPr>
          <w:sz w:val="20"/>
          <w:szCs w:val="20"/>
        </w:rPr>
      </w:pPr>
      <w:r>
        <w:lastRenderedPageBreak/>
        <w:t>A</w:t>
      </w:r>
      <w:r w:rsidR="00CB0C1B">
        <w:t>6</w:t>
      </w:r>
      <w:r w:rsidR="00117782">
        <w:tab/>
      </w:r>
      <w:r w:rsidR="005E4C77">
        <w:t>PARTICIPANT SUMMARY</w:t>
      </w:r>
      <w:r w:rsidR="00CB0C1B">
        <w:t xml:space="preserve"> (</w:t>
      </w:r>
      <w:r w:rsidR="00CB0C1B">
        <w:rPr>
          <w:sz w:val="20"/>
          <w:szCs w:val="20"/>
        </w:rPr>
        <w:t>add more rows if necessary)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260"/>
        <w:gridCol w:w="904"/>
        <w:gridCol w:w="3150"/>
        <w:gridCol w:w="1440"/>
      </w:tblGrid>
      <w:tr w:rsidR="00D97E49" w14:paraId="58578DA7" w14:textId="77777777" w:rsidTr="00D97E49">
        <w:trPr>
          <w:cantSplit/>
          <w:trHeight w:val="576"/>
        </w:trPr>
        <w:tc>
          <w:tcPr>
            <w:tcW w:w="454" w:type="dxa"/>
            <w:tcBorders>
              <w:top w:val="single" w:sz="4" w:space="0" w:color="auto"/>
              <w:left w:val="single" w:sz="4" w:space="0" w:color="auto"/>
              <w:bottom w:val="single" w:sz="4" w:space="0" w:color="auto"/>
              <w:right w:val="single" w:sz="4" w:space="0" w:color="auto"/>
            </w:tcBorders>
          </w:tcPr>
          <w:p w14:paraId="15BCDF06" w14:textId="77777777" w:rsidR="00D97E49" w:rsidRPr="0002028F" w:rsidRDefault="00D97E49">
            <w:pPr>
              <w:tabs>
                <w:tab w:val="left" w:pos="284"/>
                <w:tab w:val="left" w:pos="567"/>
              </w:tabs>
              <w:jc w:val="center"/>
              <w:rPr>
                <w:rFonts w:ascii="Arial Narrow" w:hAnsi="Arial Narrow"/>
                <w:b/>
                <w:bCs/>
              </w:rPr>
            </w:pPr>
            <w:r>
              <w:rPr>
                <w:rFonts w:ascii="Arial Narrow" w:hAnsi="Arial Narrow"/>
                <w:b/>
                <w:bCs/>
              </w:rPr>
              <w:t>#</w:t>
            </w:r>
          </w:p>
        </w:tc>
        <w:tc>
          <w:tcPr>
            <w:tcW w:w="3260" w:type="dxa"/>
            <w:tcBorders>
              <w:top w:val="single" w:sz="4" w:space="0" w:color="auto"/>
              <w:left w:val="single" w:sz="4" w:space="0" w:color="auto"/>
              <w:bottom w:val="single" w:sz="4" w:space="0" w:color="auto"/>
              <w:right w:val="single" w:sz="4" w:space="0" w:color="auto"/>
            </w:tcBorders>
          </w:tcPr>
          <w:p w14:paraId="09C4A62D" w14:textId="77777777" w:rsidR="00D97E49" w:rsidRPr="0002028F" w:rsidRDefault="00D97E49" w:rsidP="00D97E49">
            <w:pPr>
              <w:jc w:val="center"/>
              <w:rPr>
                <w:rFonts w:ascii="Arial Narrow" w:hAnsi="Arial Narrow"/>
                <w:b/>
                <w:bCs/>
              </w:rPr>
            </w:pPr>
            <w:r>
              <w:rPr>
                <w:b/>
                <w:bCs/>
              </w:rPr>
              <w:t xml:space="preserve"> First name and Surname</w:t>
            </w:r>
          </w:p>
        </w:tc>
        <w:tc>
          <w:tcPr>
            <w:tcW w:w="904" w:type="dxa"/>
            <w:tcBorders>
              <w:top w:val="single" w:sz="4" w:space="0" w:color="auto"/>
              <w:left w:val="single" w:sz="4" w:space="0" w:color="auto"/>
              <w:bottom w:val="single" w:sz="4" w:space="0" w:color="auto"/>
              <w:right w:val="single" w:sz="4" w:space="0" w:color="auto"/>
            </w:tcBorders>
          </w:tcPr>
          <w:p w14:paraId="5827BA47" w14:textId="77777777" w:rsidR="00D97E49" w:rsidRPr="002E20D0" w:rsidRDefault="00D97E49" w:rsidP="00D97E49">
            <w:pPr>
              <w:tabs>
                <w:tab w:val="left" w:pos="284"/>
                <w:tab w:val="left" w:pos="567"/>
              </w:tabs>
              <w:spacing w:before="60"/>
              <w:jc w:val="center"/>
              <w:rPr>
                <w:b/>
                <w:bCs/>
              </w:rPr>
            </w:pPr>
            <w:r>
              <w:rPr>
                <w:b/>
                <w:bCs/>
              </w:rPr>
              <w:t>Title</w:t>
            </w:r>
          </w:p>
        </w:tc>
        <w:tc>
          <w:tcPr>
            <w:tcW w:w="3150" w:type="dxa"/>
            <w:tcBorders>
              <w:top w:val="single" w:sz="4" w:space="0" w:color="auto"/>
              <w:left w:val="single" w:sz="4" w:space="0" w:color="auto"/>
              <w:bottom w:val="single" w:sz="4" w:space="0" w:color="auto"/>
              <w:right w:val="single" w:sz="4" w:space="0" w:color="auto"/>
            </w:tcBorders>
          </w:tcPr>
          <w:p w14:paraId="07221CE6" w14:textId="77777777" w:rsidR="00D97E49" w:rsidRPr="002E20D0" w:rsidRDefault="00D97E49" w:rsidP="00D97E49">
            <w:pPr>
              <w:tabs>
                <w:tab w:val="left" w:pos="284"/>
                <w:tab w:val="left" w:pos="567"/>
              </w:tabs>
              <w:spacing w:before="60"/>
              <w:jc w:val="center"/>
              <w:rPr>
                <w:b/>
                <w:bCs/>
              </w:rPr>
            </w:pPr>
            <w:r w:rsidRPr="002E20D0">
              <w:rPr>
                <w:b/>
                <w:bCs/>
              </w:rPr>
              <w:t>Organisation</w:t>
            </w:r>
            <w:r>
              <w:rPr>
                <w:b/>
                <w:bCs/>
              </w:rPr>
              <w:t xml:space="preserve"> </w:t>
            </w:r>
          </w:p>
        </w:tc>
        <w:tc>
          <w:tcPr>
            <w:tcW w:w="1440" w:type="dxa"/>
            <w:tcBorders>
              <w:top w:val="single" w:sz="4" w:space="0" w:color="auto"/>
              <w:left w:val="single" w:sz="4" w:space="0" w:color="auto"/>
              <w:bottom w:val="single" w:sz="4" w:space="0" w:color="auto"/>
              <w:right w:val="single" w:sz="4" w:space="0" w:color="auto"/>
            </w:tcBorders>
          </w:tcPr>
          <w:p w14:paraId="42BB54A2" w14:textId="77777777" w:rsidR="00D97E49" w:rsidRPr="0002028F" w:rsidRDefault="00D97E49">
            <w:pPr>
              <w:tabs>
                <w:tab w:val="left" w:pos="284"/>
                <w:tab w:val="left" w:pos="567"/>
              </w:tabs>
              <w:jc w:val="center"/>
              <w:rPr>
                <w:rFonts w:ascii="Arial Narrow" w:hAnsi="Arial Narrow"/>
                <w:b/>
                <w:bCs/>
              </w:rPr>
            </w:pPr>
            <w:r w:rsidRPr="0002028F">
              <w:rPr>
                <w:rFonts w:ascii="Arial Narrow" w:hAnsi="Arial Narrow"/>
                <w:b/>
                <w:bCs/>
              </w:rPr>
              <w:t>Role</w:t>
            </w:r>
          </w:p>
          <w:p w14:paraId="27AAA3B8" w14:textId="77777777" w:rsidR="00D97E49" w:rsidRPr="0002028F" w:rsidRDefault="00D97E49">
            <w:pPr>
              <w:tabs>
                <w:tab w:val="left" w:pos="284"/>
                <w:tab w:val="left" w:pos="567"/>
              </w:tabs>
              <w:jc w:val="center"/>
              <w:rPr>
                <w:rFonts w:ascii="Arial Narrow" w:hAnsi="Arial Narrow"/>
                <w:b/>
                <w:bCs/>
              </w:rPr>
            </w:pPr>
          </w:p>
        </w:tc>
      </w:tr>
      <w:tr w:rsidR="00D97E49" w14:paraId="257686ED" w14:textId="77777777" w:rsidTr="00D97E49">
        <w:trPr>
          <w:cantSplit/>
          <w:trHeight w:val="260"/>
        </w:trPr>
        <w:tc>
          <w:tcPr>
            <w:tcW w:w="454" w:type="dxa"/>
            <w:tcBorders>
              <w:top w:val="single" w:sz="4" w:space="0" w:color="auto"/>
              <w:left w:val="single" w:sz="4" w:space="0" w:color="auto"/>
              <w:bottom w:val="single" w:sz="4" w:space="0" w:color="auto"/>
              <w:right w:val="single" w:sz="4" w:space="0" w:color="auto"/>
            </w:tcBorders>
            <w:vAlign w:val="center"/>
          </w:tcPr>
          <w:p w14:paraId="31E22845" w14:textId="77777777" w:rsidR="00D97E49" w:rsidRPr="00403FFB" w:rsidRDefault="00D97E49">
            <w:pPr>
              <w:tabs>
                <w:tab w:val="left" w:pos="284"/>
                <w:tab w:val="left" w:pos="567"/>
              </w:tabs>
              <w:jc w:val="center"/>
              <w:rPr>
                <w:b/>
                <w:bCs/>
              </w:rPr>
            </w:pPr>
            <w:r w:rsidRPr="00403FFB">
              <w:rPr>
                <w:b/>
                <w:bCs/>
              </w:rPr>
              <w:t>1</w:t>
            </w:r>
          </w:p>
        </w:tc>
        <w:tc>
          <w:tcPr>
            <w:tcW w:w="3260" w:type="dxa"/>
            <w:tcBorders>
              <w:top w:val="single" w:sz="4" w:space="0" w:color="auto"/>
              <w:left w:val="single" w:sz="4" w:space="0" w:color="auto"/>
              <w:bottom w:val="single" w:sz="4" w:space="0" w:color="auto"/>
              <w:right w:val="single" w:sz="4" w:space="0" w:color="auto"/>
            </w:tcBorders>
            <w:vAlign w:val="center"/>
          </w:tcPr>
          <w:p w14:paraId="4C2FA86C" w14:textId="77777777" w:rsidR="00D97E49" w:rsidRPr="007A172B" w:rsidRDefault="00D97E49" w:rsidP="007A172B">
            <w:pPr>
              <w:pStyle w:val="BodytextAN"/>
            </w:pPr>
          </w:p>
        </w:tc>
        <w:tc>
          <w:tcPr>
            <w:tcW w:w="904" w:type="dxa"/>
            <w:tcBorders>
              <w:top w:val="single" w:sz="4" w:space="0" w:color="auto"/>
              <w:left w:val="single" w:sz="4" w:space="0" w:color="auto"/>
              <w:bottom w:val="single" w:sz="4" w:space="0" w:color="auto"/>
              <w:right w:val="single" w:sz="4" w:space="0" w:color="auto"/>
            </w:tcBorders>
          </w:tcPr>
          <w:p w14:paraId="5B5D0A67" w14:textId="77777777" w:rsidR="00D97E49" w:rsidRPr="007A172B" w:rsidRDefault="00D97E49" w:rsidP="007A172B">
            <w:pPr>
              <w:pStyle w:val="BodytextAN"/>
            </w:pPr>
          </w:p>
        </w:tc>
        <w:tc>
          <w:tcPr>
            <w:tcW w:w="3150" w:type="dxa"/>
            <w:tcBorders>
              <w:top w:val="single" w:sz="4" w:space="0" w:color="auto"/>
              <w:left w:val="single" w:sz="4" w:space="0" w:color="auto"/>
              <w:bottom w:val="single" w:sz="4" w:space="0" w:color="auto"/>
              <w:right w:val="single" w:sz="4" w:space="0" w:color="auto"/>
            </w:tcBorders>
            <w:vAlign w:val="center"/>
          </w:tcPr>
          <w:p w14:paraId="1B650316" w14:textId="77777777" w:rsidR="00D97E49" w:rsidRPr="007A172B" w:rsidRDefault="00D97E49" w:rsidP="007A172B">
            <w:pPr>
              <w:pStyle w:val="BodytextAN"/>
            </w:pPr>
          </w:p>
        </w:tc>
        <w:tc>
          <w:tcPr>
            <w:tcW w:w="1440" w:type="dxa"/>
            <w:tcBorders>
              <w:top w:val="single" w:sz="4" w:space="0" w:color="auto"/>
              <w:left w:val="single" w:sz="4" w:space="0" w:color="auto"/>
              <w:bottom w:val="single" w:sz="4" w:space="0" w:color="auto"/>
              <w:right w:val="single" w:sz="4" w:space="0" w:color="auto"/>
            </w:tcBorders>
            <w:vAlign w:val="center"/>
          </w:tcPr>
          <w:p w14:paraId="0D342B87" w14:textId="77777777" w:rsidR="00D97E49" w:rsidRPr="007A172B" w:rsidRDefault="00D97E49" w:rsidP="007A172B">
            <w:pPr>
              <w:pStyle w:val="BodytextAN"/>
            </w:pPr>
          </w:p>
        </w:tc>
      </w:tr>
      <w:tr w:rsidR="00D97E49" w14:paraId="5A5CBC83" w14:textId="77777777" w:rsidTr="00D97E49">
        <w:trPr>
          <w:cantSplit/>
          <w:trHeight w:val="250"/>
        </w:trPr>
        <w:tc>
          <w:tcPr>
            <w:tcW w:w="454" w:type="dxa"/>
            <w:tcBorders>
              <w:top w:val="single" w:sz="4" w:space="0" w:color="auto"/>
              <w:left w:val="single" w:sz="4" w:space="0" w:color="auto"/>
              <w:bottom w:val="single" w:sz="4" w:space="0" w:color="auto"/>
              <w:right w:val="single" w:sz="4" w:space="0" w:color="auto"/>
            </w:tcBorders>
            <w:vAlign w:val="center"/>
          </w:tcPr>
          <w:p w14:paraId="4F23045E" w14:textId="77777777" w:rsidR="00D97E49" w:rsidRPr="00403FFB" w:rsidRDefault="00D97E49">
            <w:pPr>
              <w:tabs>
                <w:tab w:val="left" w:pos="284"/>
                <w:tab w:val="left" w:pos="567"/>
              </w:tabs>
              <w:jc w:val="center"/>
              <w:rPr>
                <w:b/>
                <w:bCs/>
              </w:rPr>
            </w:pPr>
            <w:r w:rsidRPr="00403FFB">
              <w:rPr>
                <w:b/>
                <w:bCs/>
              </w:rPr>
              <w:t>2</w:t>
            </w:r>
          </w:p>
        </w:tc>
        <w:tc>
          <w:tcPr>
            <w:tcW w:w="3260" w:type="dxa"/>
            <w:tcBorders>
              <w:top w:val="single" w:sz="4" w:space="0" w:color="auto"/>
              <w:left w:val="single" w:sz="4" w:space="0" w:color="auto"/>
              <w:bottom w:val="single" w:sz="4" w:space="0" w:color="auto"/>
              <w:right w:val="single" w:sz="4" w:space="0" w:color="auto"/>
            </w:tcBorders>
            <w:vAlign w:val="center"/>
          </w:tcPr>
          <w:p w14:paraId="0D6B74ED" w14:textId="77777777" w:rsidR="00D97E49" w:rsidRPr="007A172B" w:rsidRDefault="00D97E49" w:rsidP="007A172B">
            <w:pPr>
              <w:pStyle w:val="BodytextAN"/>
            </w:pPr>
          </w:p>
        </w:tc>
        <w:tc>
          <w:tcPr>
            <w:tcW w:w="904" w:type="dxa"/>
            <w:tcBorders>
              <w:top w:val="single" w:sz="4" w:space="0" w:color="auto"/>
              <w:left w:val="single" w:sz="4" w:space="0" w:color="auto"/>
              <w:bottom w:val="single" w:sz="4" w:space="0" w:color="auto"/>
              <w:right w:val="single" w:sz="4" w:space="0" w:color="auto"/>
            </w:tcBorders>
          </w:tcPr>
          <w:p w14:paraId="6E71555A" w14:textId="77777777" w:rsidR="00D97E49" w:rsidRPr="007A172B" w:rsidRDefault="00D97E49" w:rsidP="007A172B">
            <w:pPr>
              <w:pStyle w:val="BodytextAN"/>
            </w:pPr>
          </w:p>
        </w:tc>
        <w:tc>
          <w:tcPr>
            <w:tcW w:w="3150" w:type="dxa"/>
            <w:tcBorders>
              <w:top w:val="single" w:sz="4" w:space="0" w:color="auto"/>
              <w:left w:val="single" w:sz="4" w:space="0" w:color="auto"/>
              <w:bottom w:val="single" w:sz="4" w:space="0" w:color="auto"/>
              <w:right w:val="single" w:sz="4" w:space="0" w:color="auto"/>
            </w:tcBorders>
            <w:vAlign w:val="center"/>
          </w:tcPr>
          <w:p w14:paraId="0CE452D0" w14:textId="77777777" w:rsidR="00D97E49" w:rsidRPr="007A172B" w:rsidRDefault="00D97E49" w:rsidP="007A172B">
            <w:pPr>
              <w:pStyle w:val="BodytextAN"/>
            </w:pPr>
          </w:p>
        </w:tc>
        <w:tc>
          <w:tcPr>
            <w:tcW w:w="1440" w:type="dxa"/>
            <w:tcBorders>
              <w:top w:val="single" w:sz="4" w:space="0" w:color="auto"/>
              <w:left w:val="single" w:sz="4" w:space="0" w:color="auto"/>
              <w:bottom w:val="single" w:sz="4" w:space="0" w:color="auto"/>
              <w:right w:val="single" w:sz="4" w:space="0" w:color="auto"/>
            </w:tcBorders>
            <w:vAlign w:val="center"/>
          </w:tcPr>
          <w:p w14:paraId="2E49A571" w14:textId="77777777" w:rsidR="00D97E49" w:rsidRPr="007A172B" w:rsidRDefault="00D97E49" w:rsidP="007A172B">
            <w:pPr>
              <w:pStyle w:val="BodytextAN"/>
            </w:pPr>
          </w:p>
        </w:tc>
      </w:tr>
      <w:tr w:rsidR="00D97E49" w14:paraId="5B7B1ECE" w14:textId="77777777" w:rsidTr="00D97E49">
        <w:trPr>
          <w:cantSplit/>
          <w:trHeight w:val="260"/>
        </w:trPr>
        <w:tc>
          <w:tcPr>
            <w:tcW w:w="454" w:type="dxa"/>
            <w:tcBorders>
              <w:top w:val="single" w:sz="4" w:space="0" w:color="auto"/>
              <w:left w:val="single" w:sz="4" w:space="0" w:color="auto"/>
              <w:bottom w:val="single" w:sz="4" w:space="0" w:color="auto"/>
              <w:right w:val="single" w:sz="4" w:space="0" w:color="auto"/>
            </w:tcBorders>
            <w:vAlign w:val="center"/>
          </w:tcPr>
          <w:p w14:paraId="32B8CCFA" w14:textId="77777777" w:rsidR="00D97E49" w:rsidRPr="00403FFB" w:rsidRDefault="00D97E49">
            <w:pPr>
              <w:tabs>
                <w:tab w:val="left" w:pos="284"/>
                <w:tab w:val="left" w:pos="567"/>
              </w:tabs>
              <w:jc w:val="center"/>
              <w:rPr>
                <w:b/>
                <w:bCs/>
              </w:rPr>
            </w:pPr>
            <w:r w:rsidRPr="00403FFB">
              <w:rPr>
                <w:b/>
                <w:bCs/>
              </w:rPr>
              <w:t>3</w:t>
            </w:r>
          </w:p>
        </w:tc>
        <w:tc>
          <w:tcPr>
            <w:tcW w:w="3260" w:type="dxa"/>
            <w:tcBorders>
              <w:top w:val="single" w:sz="4" w:space="0" w:color="auto"/>
              <w:left w:val="single" w:sz="4" w:space="0" w:color="auto"/>
              <w:bottom w:val="single" w:sz="4" w:space="0" w:color="auto"/>
              <w:right w:val="single" w:sz="4" w:space="0" w:color="auto"/>
            </w:tcBorders>
            <w:vAlign w:val="center"/>
          </w:tcPr>
          <w:p w14:paraId="769C4F0F" w14:textId="77777777" w:rsidR="00D97E49" w:rsidRPr="007A172B" w:rsidRDefault="00D97E49" w:rsidP="007A172B">
            <w:pPr>
              <w:pStyle w:val="BodytextAN"/>
            </w:pPr>
          </w:p>
        </w:tc>
        <w:tc>
          <w:tcPr>
            <w:tcW w:w="904" w:type="dxa"/>
            <w:tcBorders>
              <w:top w:val="single" w:sz="4" w:space="0" w:color="auto"/>
              <w:left w:val="single" w:sz="4" w:space="0" w:color="auto"/>
              <w:bottom w:val="single" w:sz="4" w:space="0" w:color="auto"/>
              <w:right w:val="single" w:sz="4" w:space="0" w:color="auto"/>
            </w:tcBorders>
          </w:tcPr>
          <w:p w14:paraId="6591F426" w14:textId="77777777" w:rsidR="00D97E49" w:rsidRPr="007A172B" w:rsidRDefault="00D97E49" w:rsidP="007A172B">
            <w:pPr>
              <w:pStyle w:val="BodytextAN"/>
            </w:pPr>
          </w:p>
        </w:tc>
        <w:tc>
          <w:tcPr>
            <w:tcW w:w="3150" w:type="dxa"/>
            <w:tcBorders>
              <w:top w:val="single" w:sz="4" w:space="0" w:color="auto"/>
              <w:left w:val="single" w:sz="4" w:space="0" w:color="auto"/>
              <w:bottom w:val="single" w:sz="4" w:space="0" w:color="auto"/>
              <w:right w:val="single" w:sz="4" w:space="0" w:color="auto"/>
            </w:tcBorders>
            <w:vAlign w:val="center"/>
          </w:tcPr>
          <w:p w14:paraId="2B503FD4" w14:textId="77777777" w:rsidR="00D97E49" w:rsidRPr="007A172B" w:rsidRDefault="00D97E49" w:rsidP="007A172B">
            <w:pPr>
              <w:pStyle w:val="BodytextAN"/>
            </w:pPr>
          </w:p>
        </w:tc>
        <w:tc>
          <w:tcPr>
            <w:tcW w:w="1440" w:type="dxa"/>
            <w:tcBorders>
              <w:top w:val="single" w:sz="4" w:space="0" w:color="auto"/>
              <w:left w:val="single" w:sz="4" w:space="0" w:color="auto"/>
              <w:bottom w:val="single" w:sz="4" w:space="0" w:color="auto"/>
              <w:right w:val="single" w:sz="4" w:space="0" w:color="auto"/>
            </w:tcBorders>
            <w:vAlign w:val="center"/>
          </w:tcPr>
          <w:p w14:paraId="40AD82AE" w14:textId="77777777" w:rsidR="00D97E49" w:rsidRPr="007A172B" w:rsidRDefault="00D97E49" w:rsidP="007A172B">
            <w:pPr>
              <w:pStyle w:val="BodytextAN"/>
            </w:pPr>
          </w:p>
        </w:tc>
      </w:tr>
    </w:tbl>
    <w:p w14:paraId="1D59BD9F" w14:textId="77777777" w:rsidR="00DA1831" w:rsidRDefault="00DA1831">
      <w:pPr>
        <w:rPr>
          <w:b/>
        </w:rPr>
      </w:pPr>
    </w:p>
    <w:p w14:paraId="16CC4F1C" w14:textId="77777777" w:rsidR="00220461" w:rsidRDefault="00DF18CE" w:rsidP="00220461">
      <w:pPr>
        <w:pStyle w:val="Heading1"/>
      </w:pPr>
      <w:r w:rsidRPr="00B73F4B">
        <w:t>A</w:t>
      </w:r>
      <w:r w:rsidR="0047360F">
        <w:t>5</w:t>
      </w:r>
      <w:r w:rsidR="00E64935" w:rsidRPr="00B73F4B">
        <w:tab/>
      </w:r>
      <w:r w:rsidR="00DA5DD1" w:rsidRPr="00B73F4B">
        <w:t>OTHER APPLICATIONS</w:t>
      </w:r>
    </w:p>
    <w:p w14:paraId="3703B08D" w14:textId="77777777" w:rsidR="00F77B27" w:rsidRPr="00220461" w:rsidRDefault="00FE7B80" w:rsidP="00220461">
      <w:pPr>
        <w:pStyle w:val="Heading1"/>
        <w:rPr>
          <w:b w:val="0"/>
          <w:sz w:val="18"/>
          <w:szCs w:val="18"/>
        </w:rPr>
      </w:pPr>
      <w:r w:rsidRPr="00220461">
        <w:rPr>
          <w:b w:val="0"/>
          <w:sz w:val="18"/>
          <w:szCs w:val="18"/>
        </w:rPr>
        <w:t xml:space="preserve">List all other </w:t>
      </w:r>
      <w:r w:rsidRPr="00282B9B">
        <w:rPr>
          <w:b w:val="0"/>
          <w:sz w:val="18"/>
          <w:szCs w:val="18"/>
        </w:rPr>
        <w:t>C</w:t>
      </w:r>
      <w:r w:rsidRPr="00220461">
        <w:rPr>
          <w:b w:val="0"/>
          <w:sz w:val="18"/>
          <w:szCs w:val="18"/>
        </w:rPr>
        <w:t>R</w:t>
      </w:r>
      <w:r w:rsidR="00D97E49" w:rsidRPr="00220461">
        <w:rPr>
          <w:b w:val="0"/>
          <w:sz w:val="18"/>
          <w:szCs w:val="18"/>
        </w:rPr>
        <w:t>F</w:t>
      </w:r>
      <w:r w:rsidRPr="00220461">
        <w:rPr>
          <w:b w:val="0"/>
          <w:sz w:val="18"/>
          <w:szCs w:val="18"/>
        </w:rPr>
        <w:t xml:space="preserve"> applications in which </w:t>
      </w:r>
      <w:r w:rsidR="006C50EC" w:rsidRPr="00220461">
        <w:rPr>
          <w:b w:val="0"/>
          <w:sz w:val="18"/>
          <w:szCs w:val="18"/>
        </w:rPr>
        <w:t xml:space="preserve">any </w:t>
      </w:r>
      <w:r w:rsidRPr="00220461">
        <w:rPr>
          <w:b w:val="0"/>
          <w:sz w:val="18"/>
          <w:szCs w:val="18"/>
        </w:rPr>
        <w:t xml:space="preserve">of the </w:t>
      </w:r>
      <w:r w:rsidR="00DF1A99">
        <w:rPr>
          <w:b w:val="0"/>
          <w:sz w:val="18"/>
          <w:szCs w:val="18"/>
        </w:rPr>
        <w:t xml:space="preserve">Project </w:t>
      </w:r>
      <w:r w:rsidR="00BB7B29">
        <w:rPr>
          <w:b w:val="0"/>
          <w:sz w:val="18"/>
          <w:szCs w:val="18"/>
        </w:rPr>
        <w:t xml:space="preserve">members </w:t>
      </w:r>
      <w:r w:rsidR="0079769A" w:rsidRPr="00220461">
        <w:rPr>
          <w:b w:val="0"/>
          <w:sz w:val="18"/>
          <w:szCs w:val="18"/>
        </w:rPr>
        <w:t xml:space="preserve">above </w:t>
      </w:r>
      <w:r w:rsidR="006C50EC" w:rsidRPr="00220461">
        <w:rPr>
          <w:b w:val="0"/>
          <w:sz w:val="18"/>
          <w:szCs w:val="18"/>
        </w:rPr>
        <w:t xml:space="preserve">are </w:t>
      </w:r>
      <w:r w:rsidR="00DF1A99">
        <w:rPr>
          <w:b w:val="0"/>
          <w:sz w:val="18"/>
          <w:szCs w:val="18"/>
        </w:rPr>
        <w:t>named Project Leaders</w:t>
      </w:r>
      <w:r w:rsidR="00BB7B29">
        <w:rPr>
          <w:b w:val="0"/>
          <w:sz w:val="18"/>
          <w:szCs w:val="18"/>
        </w:rPr>
        <w:t xml:space="preserve"> for this current funding round.</w:t>
      </w:r>
    </w:p>
    <w:p w14:paraId="2398E0B9" w14:textId="77777777" w:rsidR="00F77B27" w:rsidRPr="00B73F4B" w:rsidRDefault="00F77B27" w:rsidP="00DE5866"/>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819"/>
      </w:tblGrid>
      <w:tr w:rsidR="00D97E49" w:rsidRPr="00B73F4B" w14:paraId="36DB16EF" w14:textId="77777777" w:rsidTr="00D97E49">
        <w:trPr>
          <w:cantSplit/>
          <w:trHeight w:val="381"/>
        </w:trPr>
        <w:tc>
          <w:tcPr>
            <w:tcW w:w="3261" w:type="dxa"/>
            <w:tcBorders>
              <w:top w:val="single" w:sz="4" w:space="0" w:color="auto"/>
              <w:left w:val="single" w:sz="4" w:space="0" w:color="auto"/>
              <w:bottom w:val="single" w:sz="4" w:space="0" w:color="auto"/>
              <w:right w:val="single" w:sz="4" w:space="0" w:color="auto"/>
            </w:tcBorders>
          </w:tcPr>
          <w:p w14:paraId="3AF1E855" w14:textId="77777777" w:rsidR="00D97E49" w:rsidRPr="00B73F4B" w:rsidRDefault="00D97E49" w:rsidP="007A172B">
            <w:pPr>
              <w:rPr>
                <w:b/>
              </w:rPr>
            </w:pPr>
            <w:bookmarkStart w:id="1" w:name="OLE_LINK1"/>
            <w:bookmarkStart w:id="2" w:name="OLE_LINK2"/>
            <w:r w:rsidRPr="00B73F4B">
              <w:rPr>
                <w:b/>
              </w:rPr>
              <w:t>Participants’ Names</w:t>
            </w:r>
          </w:p>
        </w:tc>
        <w:tc>
          <w:tcPr>
            <w:tcW w:w="4819" w:type="dxa"/>
            <w:tcBorders>
              <w:top w:val="single" w:sz="4" w:space="0" w:color="auto"/>
              <w:left w:val="single" w:sz="4" w:space="0" w:color="auto"/>
              <w:bottom w:val="single" w:sz="4" w:space="0" w:color="auto"/>
              <w:right w:val="single" w:sz="4" w:space="0" w:color="auto"/>
            </w:tcBorders>
          </w:tcPr>
          <w:p w14:paraId="6D6AD786" w14:textId="77777777" w:rsidR="00D97E49" w:rsidRPr="00B73F4B" w:rsidRDefault="00D97E49" w:rsidP="007A172B">
            <w:pPr>
              <w:rPr>
                <w:b/>
              </w:rPr>
            </w:pPr>
            <w:r w:rsidRPr="00B73F4B">
              <w:rPr>
                <w:b/>
              </w:rPr>
              <w:t>Project Title</w:t>
            </w:r>
          </w:p>
        </w:tc>
      </w:tr>
      <w:tr w:rsidR="00D97E49" w:rsidRPr="00B73F4B" w14:paraId="476C3B46" w14:textId="77777777" w:rsidTr="00D97E49">
        <w:trPr>
          <w:cantSplit/>
          <w:trHeight w:val="415"/>
        </w:trPr>
        <w:tc>
          <w:tcPr>
            <w:tcW w:w="3261" w:type="dxa"/>
            <w:tcBorders>
              <w:top w:val="single" w:sz="4" w:space="0" w:color="auto"/>
              <w:left w:val="single" w:sz="4" w:space="0" w:color="auto"/>
              <w:bottom w:val="single" w:sz="4" w:space="0" w:color="auto"/>
              <w:right w:val="single" w:sz="4" w:space="0" w:color="auto"/>
            </w:tcBorders>
          </w:tcPr>
          <w:p w14:paraId="0E0B8DFE" w14:textId="77777777" w:rsidR="00D97E49" w:rsidRPr="00B73F4B" w:rsidRDefault="00D97E49" w:rsidP="007A172B">
            <w:pPr>
              <w:pStyle w:val="BodytextAN"/>
            </w:pPr>
          </w:p>
        </w:tc>
        <w:tc>
          <w:tcPr>
            <w:tcW w:w="4819" w:type="dxa"/>
            <w:tcBorders>
              <w:top w:val="single" w:sz="4" w:space="0" w:color="auto"/>
              <w:left w:val="single" w:sz="4" w:space="0" w:color="auto"/>
              <w:bottom w:val="single" w:sz="4" w:space="0" w:color="auto"/>
              <w:right w:val="single" w:sz="4" w:space="0" w:color="auto"/>
            </w:tcBorders>
          </w:tcPr>
          <w:p w14:paraId="6C530178" w14:textId="77777777" w:rsidR="00D97E49" w:rsidRPr="00B73F4B" w:rsidRDefault="00D97E49" w:rsidP="007A172B">
            <w:pPr>
              <w:pStyle w:val="BodytextAN"/>
            </w:pPr>
          </w:p>
        </w:tc>
      </w:tr>
      <w:tr w:rsidR="00D97E49" w:rsidRPr="00B73F4B" w14:paraId="7BA15195" w14:textId="77777777" w:rsidTr="00D97E49">
        <w:trPr>
          <w:cantSplit/>
          <w:trHeight w:val="415"/>
        </w:trPr>
        <w:tc>
          <w:tcPr>
            <w:tcW w:w="3261" w:type="dxa"/>
            <w:tcBorders>
              <w:top w:val="single" w:sz="4" w:space="0" w:color="auto"/>
              <w:left w:val="single" w:sz="4" w:space="0" w:color="auto"/>
              <w:bottom w:val="single" w:sz="4" w:space="0" w:color="auto"/>
              <w:right w:val="single" w:sz="4" w:space="0" w:color="auto"/>
            </w:tcBorders>
          </w:tcPr>
          <w:p w14:paraId="1E2ACED0" w14:textId="77777777" w:rsidR="00D97E49" w:rsidRPr="00B73F4B" w:rsidRDefault="00D97E49" w:rsidP="007A172B">
            <w:pPr>
              <w:pStyle w:val="BodytextAN"/>
            </w:pPr>
          </w:p>
        </w:tc>
        <w:tc>
          <w:tcPr>
            <w:tcW w:w="4819" w:type="dxa"/>
            <w:tcBorders>
              <w:top w:val="single" w:sz="4" w:space="0" w:color="auto"/>
              <w:left w:val="single" w:sz="4" w:space="0" w:color="auto"/>
              <w:bottom w:val="single" w:sz="4" w:space="0" w:color="auto"/>
              <w:right w:val="single" w:sz="4" w:space="0" w:color="auto"/>
            </w:tcBorders>
          </w:tcPr>
          <w:p w14:paraId="6B4CC7FE" w14:textId="77777777" w:rsidR="00D97E49" w:rsidRPr="00B73F4B" w:rsidRDefault="00D97E49" w:rsidP="007A172B">
            <w:pPr>
              <w:pStyle w:val="BodytextAN"/>
            </w:pPr>
          </w:p>
        </w:tc>
      </w:tr>
      <w:bookmarkEnd w:id="1"/>
      <w:bookmarkEnd w:id="2"/>
    </w:tbl>
    <w:p w14:paraId="76C3BA23" w14:textId="77777777" w:rsidR="005E4C77" w:rsidRPr="00B73F4B" w:rsidRDefault="005E4C77" w:rsidP="006A3CF7">
      <w:pPr>
        <w:pStyle w:val="BodyText"/>
        <w:rPr>
          <w:sz w:val="20"/>
        </w:rPr>
      </w:pPr>
    </w:p>
    <w:p w14:paraId="4DC8B80A" w14:textId="77777777" w:rsidR="00F77B27" w:rsidRPr="00B73F4B" w:rsidRDefault="0047360F" w:rsidP="00DE5866">
      <w:pPr>
        <w:pStyle w:val="Heading1"/>
      </w:pPr>
      <w:r>
        <w:t>A6</w:t>
      </w:r>
      <w:r w:rsidR="00220461">
        <w:tab/>
        <w:t>PREVIOUS SUCCESSFUL CRF</w:t>
      </w:r>
      <w:r w:rsidR="006748CD" w:rsidRPr="00B73F4B">
        <w:t xml:space="preserve"> PROJECTS</w:t>
      </w:r>
    </w:p>
    <w:p w14:paraId="2849440E" w14:textId="77777777" w:rsidR="00B317E8" w:rsidRPr="00B73F4B" w:rsidRDefault="00B317E8" w:rsidP="009C4363">
      <w:r w:rsidRPr="00B73F4B">
        <w:t xml:space="preserve">List previously successful </w:t>
      </w:r>
      <w:r w:rsidR="00DF1A99">
        <w:t>CRF</w:t>
      </w:r>
      <w:r w:rsidRPr="00B73F4B">
        <w:t xml:space="preserve"> Applications</w:t>
      </w:r>
    </w:p>
    <w:p w14:paraId="1DC4A08F" w14:textId="77777777" w:rsidR="00B317E8" w:rsidRPr="00B73F4B" w:rsidRDefault="00B317E8" w:rsidP="009C4363"/>
    <w:tbl>
      <w:tblPr>
        <w:tblW w:w="7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4678"/>
        <w:gridCol w:w="1275"/>
      </w:tblGrid>
      <w:tr w:rsidR="00220461" w:rsidRPr="00B73F4B" w14:paraId="65C26EE5" w14:textId="77777777" w:rsidTr="00220461">
        <w:trPr>
          <w:cantSplit/>
          <w:trHeight w:val="442"/>
        </w:trPr>
        <w:tc>
          <w:tcPr>
            <w:tcW w:w="1559" w:type="dxa"/>
            <w:tcBorders>
              <w:top w:val="single" w:sz="4" w:space="0" w:color="auto"/>
              <w:left w:val="single" w:sz="4" w:space="0" w:color="auto"/>
              <w:bottom w:val="single" w:sz="4" w:space="0" w:color="auto"/>
              <w:right w:val="single" w:sz="4" w:space="0" w:color="auto"/>
            </w:tcBorders>
          </w:tcPr>
          <w:p w14:paraId="1B504EC4" w14:textId="77777777" w:rsidR="00220461" w:rsidRPr="00B73F4B" w:rsidRDefault="00220461" w:rsidP="00B317E8">
            <w:pPr>
              <w:rPr>
                <w:b/>
              </w:rPr>
            </w:pPr>
            <w:r w:rsidRPr="00B73F4B">
              <w:rPr>
                <w:b/>
              </w:rPr>
              <w:t>Year funding Received</w:t>
            </w:r>
          </w:p>
        </w:tc>
        <w:tc>
          <w:tcPr>
            <w:tcW w:w="4678" w:type="dxa"/>
            <w:tcBorders>
              <w:top w:val="single" w:sz="4" w:space="0" w:color="auto"/>
              <w:left w:val="single" w:sz="4" w:space="0" w:color="auto"/>
              <w:bottom w:val="single" w:sz="4" w:space="0" w:color="auto"/>
              <w:right w:val="single" w:sz="4" w:space="0" w:color="auto"/>
            </w:tcBorders>
          </w:tcPr>
          <w:p w14:paraId="72EA6D3F" w14:textId="77777777" w:rsidR="00220461" w:rsidRPr="00B73F4B" w:rsidRDefault="00220461" w:rsidP="00B317E8">
            <w:pPr>
              <w:rPr>
                <w:b/>
              </w:rPr>
            </w:pPr>
            <w:r w:rsidRPr="00B73F4B">
              <w:rPr>
                <w:b/>
              </w:rPr>
              <w:t>Project Title</w:t>
            </w:r>
          </w:p>
        </w:tc>
        <w:tc>
          <w:tcPr>
            <w:tcW w:w="1275" w:type="dxa"/>
            <w:tcBorders>
              <w:top w:val="single" w:sz="4" w:space="0" w:color="auto"/>
              <w:left w:val="single" w:sz="4" w:space="0" w:color="auto"/>
              <w:bottom w:val="single" w:sz="4" w:space="0" w:color="auto"/>
              <w:right w:val="single" w:sz="4" w:space="0" w:color="auto"/>
            </w:tcBorders>
          </w:tcPr>
          <w:p w14:paraId="266E04FF" w14:textId="77777777" w:rsidR="00220461" w:rsidRPr="00B73F4B" w:rsidRDefault="00220461" w:rsidP="00B317E8">
            <w:pPr>
              <w:rPr>
                <w:b/>
              </w:rPr>
            </w:pPr>
            <w:r w:rsidRPr="00B73F4B">
              <w:rPr>
                <w:b/>
              </w:rPr>
              <w:t>Amount Received</w:t>
            </w:r>
          </w:p>
        </w:tc>
      </w:tr>
      <w:tr w:rsidR="00220461" w:rsidRPr="00B73F4B" w14:paraId="3EC021E7" w14:textId="77777777" w:rsidTr="00220461">
        <w:trPr>
          <w:cantSplit/>
          <w:trHeight w:val="415"/>
        </w:trPr>
        <w:tc>
          <w:tcPr>
            <w:tcW w:w="1559" w:type="dxa"/>
            <w:tcBorders>
              <w:top w:val="single" w:sz="4" w:space="0" w:color="auto"/>
              <w:left w:val="single" w:sz="4" w:space="0" w:color="auto"/>
              <w:bottom w:val="single" w:sz="4" w:space="0" w:color="auto"/>
              <w:right w:val="single" w:sz="4" w:space="0" w:color="auto"/>
            </w:tcBorders>
          </w:tcPr>
          <w:p w14:paraId="6F25333C" w14:textId="77777777" w:rsidR="00220461" w:rsidRPr="00B73F4B" w:rsidRDefault="00220461" w:rsidP="00B317E8">
            <w:pPr>
              <w:pStyle w:val="BodytextAN"/>
            </w:pPr>
          </w:p>
        </w:tc>
        <w:tc>
          <w:tcPr>
            <w:tcW w:w="4678" w:type="dxa"/>
            <w:tcBorders>
              <w:top w:val="single" w:sz="4" w:space="0" w:color="auto"/>
              <w:left w:val="single" w:sz="4" w:space="0" w:color="auto"/>
              <w:bottom w:val="single" w:sz="4" w:space="0" w:color="auto"/>
              <w:right w:val="single" w:sz="4" w:space="0" w:color="auto"/>
            </w:tcBorders>
          </w:tcPr>
          <w:p w14:paraId="012B8228" w14:textId="77777777" w:rsidR="00220461" w:rsidRPr="00B73F4B" w:rsidRDefault="00220461" w:rsidP="00B317E8">
            <w:pPr>
              <w:pStyle w:val="BodytextAN"/>
            </w:pPr>
          </w:p>
        </w:tc>
        <w:tc>
          <w:tcPr>
            <w:tcW w:w="1275" w:type="dxa"/>
            <w:tcBorders>
              <w:top w:val="single" w:sz="4" w:space="0" w:color="auto"/>
              <w:left w:val="single" w:sz="4" w:space="0" w:color="auto"/>
              <w:bottom w:val="single" w:sz="4" w:space="0" w:color="auto"/>
              <w:right w:val="single" w:sz="4" w:space="0" w:color="auto"/>
            </w:tcBorders>
          </w:tcPr>
          <w:p w14:paraId="7D2CE7A8" w14:textId="77777777" w:rsidR="00220461" w:rsidRPr="00B73F4B" w:rsidRDefault="00220461" w:rsidP="00B317E8">
            <w:pPr>
              <w:pStyle w:val="BodytextAN"/>
            </w:pPr>
          </w:p>
        </w:tc>
      </w:tr>
      <w:tr w:rsidR="00220461" w:rsidRPr="00B73F4B" w14:paraId="3D5D0182" w14:textId="77777777" w:rsidTr="00220461">
        <w:trPr>
          <w:cantSplit/>
          <w:trHeight w:val="415"/>
        </w:trPr>
        <w:tc>
          <w:tcPr>
            <w:tcW w:w="1559" w:type="dxa"/>
            <w:tcBorders>
              <w:top w:val="single" w:sz="4" w:space="0" w:color="auto"/>
              <w:left w:val="single" w:sz="4" w:space="0" w:color="auto"/>
              <w:bottom w:val="single" w:sz="4" w:space="0" w:color="auto"/>
              <w:right w:val="single" w:sz="4" w:space="0" w:color="auto"/>
            </w:tcBorders>
          </w:tcPr>
          <w:p w14:paraId="6BE16253" w14:textId="77777777" w:rsidR="00220461" w:rsidRPr="00B73F4B" w:rsidRDefault="00220461" w:rsidP="00B317E8">
            <w:pPr>
              <w:pStyle w:val="BodytextAN"/>
            </w:pPr>
          </w:p>
        </w:tc>
        <w:tc>
          <w:tcPr>
            <w:tcW w:w="4678" w:type="dxa"/>
            <w:tcBorders>
              <w:top w:val="single" w:sz="4" w:space="0" w:color="auto"/>
              <w:left w:val="single" w:sz="4" w:space="0" w:color="auto"/>
              <w:bottom w:val="single" w:sz="4" w:space="0" w:color="auto"/>
              <w:right w:val="single" w:sz="4" w:space="0" w:color="auto"/>
            </w:tcBorders>
          </w:tcPr>
          <w:p w14:paraId="4085E7F6" w14:textId="77777777" w:rsidR="00220461" w:rsidRPr="00B73F4B" w:rsidRDefault="00220461" w:rsidP="00B317E8">
            <w:pPr>
              <w:pStyle w:val="BodytextAN"/>
            </w:pPr>
          </w:p>
        </w:tc>
        <w:tc>
          <w:tcPr>
            <w:tcW w:w="1275" w:type="dxa"/>
            <w:tcBorders>
              <w:top w:val="single" w:sz="4" w:space="0" w:color="auto"/>
              <w:left w:val="single" w:sz="4" w:space="0" w:color="auto"/>
              <w:bottom w:val="single" w:sz="4" w:space="0" w:color="auto"/>
              <w:right w:val="single" w:sz="4" w:space="0" w:color="auto"/>
            </w:tcBorders>
          </w:tcPr>
          <w:p w14:paraId="6C20B217" w14:textId="77777777" w:rsidR="00220461" w:rsidRPr="00B73F4B" w:rsidRDefault="00220461" w:rsidP="00B317E8">
            <w:pPr>
              <w:pStyle w:val="BodytextAN"/>
            </w:pPr>
          </w:p>
        </w:tc>
      </w:tr>
      <w:tr w:rsidR="00220461" w:rsidRPr="00B73F4B" w14:paraId="1EFF14A5" w14:textId="77777777" w:rsidTr="00220461">
        <w:trPr>
          <w:cantSplit/>
          <w:trHeight w:val="415"/>
        </w:trPr>
        <w:tc>
          <w:tcPr>
            <w:tcW w:w="1559" w:type="dxa"/>
            <w:tcBorders>
              <w:top w:val="single" w:sz="4" w:space="0" w:color="auto"/>
              <w:left w:val="single" w:sz="4" w:space="0" w:color="auto"/>
              <w:bottom w:val="single" w:sz="4" w:space="0" w:color="auto"/>
              <w:right w:val="single" w:sz="4" w:space="0" w:color="auto"/>
            </w:tcBorders>
          </w:tcPr>
          <w:p w14:paraId="340FBA75" w14:textId="77777777" w:rsidR="00220461" w:rsidRPr="00B73F4B" w:rsidRDefault="00220461" w:rsidP="00B317E8">
            <w:pPr>
              <w:pStyle w:val="BodytextAN"/>
            </w:pPr>
          </w:p>
        </w:tc>
        <w:tc>
          <w:tcPr>
            <w:tcW w:w="4678" w:type="dxa"/>
            <w:tcBorders>
              <w:top w:val="single" w:sz="4" w:space="0" w:color="auto"/>
              <w:left w:val="single" w:sz="4" w:space="0" w:color="auto"/>
              <w:bottom w:val="single" w:sz="4" w:space="0" w:color="auto"/>
              <w:right w:val="single" w:sz="4" w:space="0" w:color="auto"/>
            </w:tcBorders>
          </w:tcPr>
          <w:p w14:paraId="5A70F95D" w14:textId="77777777" w:rsidR="00220461" w:rsidRPr="00B73F4B" w:rsidRDefault="00220461" w:rsidP="00B317E8">
            <w:pPr>
              <w:pStyle w:val="BodytextAN"/>
            </w:pPr>
          </w:p>
        </w:tc>
        <w:tc>
          <w:tcPr>
            <w:tcW w:w="1275" w:type="dxa"/>
            <w:tcBorders>
              <w:top w:val="single" w:sz="4" w:space="0" w:color="auto"/>
              <w:left w:val="single" w:sz="4" w:space="0" w:color="auto"/>
              <w:bottom w:val="single" w:sz="4" w:space="0" w:color="auto"/>
              <w:right w:val="single" w:sz="4" w:space="0" w:color="auto"/>
            </w:tcBorders>
          </w:tcPr>
          <w:p w14:paraId="3B1B3CFA" w14:textId="77777777" w:rsidR="00220461" w:rsidRPr="00B73F4B" w:rsidRDefault="00220461" w:rsidP="00B317E8">
            <w:pPr>
              <w:pStyle w:val="BodytextAN"/>
            </w:pPr>
          </w:p>
        </w:tc>
      </w:tr>
    </w:tbl>
    <w:p w14:paraId="3AC7BEE8" w14:textId="77777777" w:rsidR="00B317E8" w:rsidRPr="00B73F4B" w:rsidRDefault="00B317E8" w:rsidP="009C4363"/>
    <w:p w14:paraId="1BF39044" w14:textId="77777777" w:rsidR="002557FC" w:rsidRDefault="002557FC" w:rsidP="00DE5866"/>
    <w:p w14:paraId="69F24D34" w14:textId="77777777" w:rsidR="00AB646E" w:rsidRDefault="00220461" w:rsidP="00AB646E">
      <w:pPr>
        <w:pStyle w:val="Heading1"/>
      </w:pPr>
      <w:r>
        <w:t>A7</w:t>
      </w:r>
      <w:r w:rsidR="00AB646E">
        <w:tab/>
        <w:t>ETHICS AND SAFETY CLEARANCES</w:t>
      </w:r>
    </w:p>
    <w:p w14:paraId="0F88AF31" w14:textId="77777777" w:rsidR="00AB646E" w:rsidRDefault="00AB646E" w:rsidP="00AB646E">
      <w:pPr>
        <w:pStyle w:val="BodyText"/>
        <w:rPr>
          <w:sz w:val="20"/>
        </w:rPr>
      </w:pPr>
    </w:p>
    <w:p w14:paraId="09B5A27A" w14:textId="77777777" w:rsidR="00AE4E28" w:rsidRPr="00AE4E28" w:rsidRDefault="00AE4E28" w:rsidP="00AE4E28">
      <w:pPr>
        <w:pStyle w:val="BodyIndent"/>
        <w:ind w:left="0"/>
        <w:rPr>
          <w:rFonts w:ascii="Arial" w:hAnsi="Arial" w:cs="Arial"/>
          <w:sz w:val="20"/>
          <w:szCs w:val="20"/>
        </w:rPr>
      </w:pPr>
      <w:r w:rsidRPr="00AE4E28">
        <w:rPr>
          <w:rFonts w:ascii="Arial" w:hAnsi="Arial" w:cs="Arial"/>
          <w:sz w:val="20"/>
          <w:szCs w:val="20"/>
        </w:rPr>
        <w:t xml:space="preserve">If ethical clearance is required, clearance must be obtained from </w:t>
      </w:r>
      <w:r w:rsidR="00220461">
        <w:rPr>
          <w:rFonts w:ascii="Arial" w:hAnsi="Arial" w:cs="Arial"/>
          <w:sz w:val="20"/>
          <w:szCs w:val="20"/>
        </w:rPr>
        <w:t>the relevant</w:t>
      </w:r>
      <w:r w:rsidRPr="00AE4E28">
        <w:rPr>
          <w:rFonts w:ascii="Arial" w:hAnsi="Arial" w:cs="Arial"/>
          <w:sz w:val="20"/>
          <w:szCs w:val="20"/>
        </w:rPr>
        <w:t xml:space="preserve"> University</w:t>
      </w:r>
    </w:p>
    <w:p w14:paraId="1826D43A" w14:textId="77777777" w:rsidR="00AE4E28" w:rsidRPr="00AE4E28" w:rsidRDefault="00AE4E28" w:rsidP="00AE4E28">
      <w:pPr>
        <w:pStyle w:val="BodyBullet"/>
        <w:ind w:left="687"/>
        <w:rPr>
          <w:rFonts w:ascii="Arial" w:hAnsi="Arial" w:cs="Arial"/>
          <w:sz w:val="20"/>
          <w:szCs w:val="20"/>
        </w:rPr>
      </w:pPr>
      <w:r w:rsidRPr="00AE4E28">
        <w:rPr>
          <w:rFonts w:ascii="Arial" w:hAnsi="Arial" w:cs="Arial"/>
          <w:sz w:val="20"/>
          <w:szCs w:val="20"/>
        </w:rPr>
        <w:t>If your project already has ethics clearance, please insert the animal ethics reference number at the top of the first page of the grant application form</w:t>
      </w:r>
    </w:p>
    <w:p w14:paraId="24A86780" w14:textId="77777777" w:rsidR="00AE4E28" w:rsidRPr="00AE4E28" w:rsidRDefault="00AE4E28" w:rsidP="00AE4E28">
      <w:pPr>
        <w:pStyle w:val="BodyBullet"/>
        <w:ind w:left="687"/>
        <w:rPr>
          <w:rFonts w:ascii="Arial" w:hAnsi="Arial" w:cs="Arial"/>
          <w:sz w:val="20"/>
          <w:szCs w:val="20"/>
        </w:rPr>
      </w:pPr>
      <w:r w:rsidRPr="00AE4E28">
        <w:rPr>
          <w:rFonts w:ascii="Arial" w:hAnsi="Arial" w:cs="Arial"/>
          <w:sz w:val="20"/>
          <w:szCs w:val="20"/>
        </w:rPr>
        <w:t>If you have not yet obtained ethics clearance, insert TBA (to be advised)</w:t>
      </w:r>
    </w:p>
    <w:p w14:paraId="6B975657" w14:textId="77777777" w:rsidR="00AE4E28" w:rsidRDefault="00AE4E28" w:rsidP="00AE4E28">
      <w:pPr>
        <w:pStyle w:val="BodyText"/>
        <w:rPr>
          <w:sz w:val="20"/>
        </w:rPr>
      </w:pPr>
      <w:r w:rsidRPr="00AB0CB3">
        <w:t xml:space="preserve">If your project does not require ethical clearance, insert </w:t>
      </w:r>
      <w:r w:rsidRPr="00B7498F">
        <w:rPr>
          <w:iCs/>
        </w:rPr>
        <w:t>N/A</w:t>
      </w:r>
    </w:p>
    <w:p w14:paraId="27D83454" w14:textId="77777777" w:rsidR="00AE4E28" w:rsidRDefault="00AE4E28" w:rsidP="00AB646E">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1168"/>
      </w:tblGrid>
      <w:tr w:rsidR="00AB646E" w:rsidRPr="001E0B07" w14:paraId="71C95755" w14:textId="77777777" w:rsidTr="00DD14A3">
        <w:tc>
          <w:tcPr>
            <w:tcW w:w="7054" w:type="dxa"/>
          </w:tcPr>
          <w:p w14:paraId="2C5C4392" w14:textId="77777777" w:rsidR="00AB646E" w:rsidRPr="006A3CF7" w:rsidRDefault="00AB646E" w:rsidP="006A3CF7">
            <w:pPr>
              <w:pStyle w:val="BodyText"/>
              <w:rPr>
                <w:rFonts w:ascii="Arial Narrow" w:hAnsi="Arial Narrow"/>
                <w:b/>
                <w:bCs/>
                <w:sz w:val="24"/>
              </w:rPr>
            </w:pPr>
            <w:r w:rsidRPr="006A3CF7">
              <w:rPr>
                <w:rFonts w:ascii="Arial Narrow" w:hAnsi="Arial Narrow"/>
                <w:b/>
                <w:bCs/>
                <w:sz w:val="24"/>
              </w:rPr>
              <w:t>Indicate if the project will involve</w:t>
            </w:r>
            <w:r>
              <w:rPr>
                <w:rFonts w:ascii="Arial Narrow" w:hAnsi="Arial Narrow"/>
                <w:b/>
                <w:bCs/>
                <w:sz w:val="24"/>
              </w:rPr>
              <w:t>:</w:t>
            </w:r>
          </w:p>
        </w:tc>
        <w:tc>
          <w:tcPr>
            <w:tcW w:w="1134" w:type="dxa"/>
          </w:tcPr>
          <w:p w14:paraId="6A9915B2" w14:textId="77777777" w:rsidR="00AB646E" w:rsidRPr="006A3CF7" w:rsidRDefault="00AB646E" w:rsidP="006A3CF7">
            <w:pPr>
              <w:pStyle w:val="BodyText"/>
              <w:rPr>
                <w:rFonts w:ascii="Arial Narrow" w:hAnsi="Arial Narrow"/>
                <w:b/>
                <w:bCs/>
                <w:sz w:val="24"/>
              </w:rPr>
            </w:pPr>
            <w:r w:rsidRPr="006A3CF7">
              <w:rPr>
                <w:rFonts w:ascii="Arial Narrow" w:hAnsi="Arial Narrow"/>
                <w:b/>
                <w:bCs/>
                <w:sz w:val="24"/>
              </w:rPr>
              <w:t>Yes / No</w:t>
            </w:r>
          </w:p>
        </w:tc>
        <w:tc>
          <w:tcPr>
            <w:tcW w:w="1168" w:type="dxa"/>
          </w:tcPr>
          <w:p w14:paraId="0DE24FD1" w14:textId="77777777" w:rsidR="00AB646E" w:rsidRPr="006A3CF7" w:rsidRDefault="00DD14A3" w:rsidP="006A3CF7">
            <w:pPr>
              <w:pStyle w:val="BodyText"/>
              <w:rPr>
                <w:rFonts w:ascii="Arial Narrow" w:hAnsi="Arial Narrow"/>
                <w:b/>
                <w:bCs/>
                <w:sz w:val="24"/>
              </w:rPr>
            </w:pPr>
            <w:r>
              <w:rPr>
                <w:rFonts w:ascii="Arial Narrow" w:hAnsi="Arial Narrow"/>
                <w:b/>
                <w:bCs/>
                <w:sz w:val="24"/>
              </w:rPr>
              <w:t>Ethics Reference Number</w:t>
            </w:r>
          </w:p>
          <w:p w14:paraId="3E1CCBF5" w14:textId="77777777" w:rsidR="00AB646E" w:rsidRDefault="00AB646E" w:rsidP="006A3CF7">
            <w:pPr>
              <w:pStyle w:val="BodyText"/>
            </w:pPr>
            <w:r>
              <w:t>(if known)</w:t>
            </w:r>
          </w:p>
        </w:tc>
      </w:tr>
      <w:tr w:rsidR="00AB646E" w:rsidRPr="001E0B07" w14:paraId="1F2F5ABA" w14:textId="77777777" w:rsidTr="00DD14A3">
        <w:tc>
          <w:tcPr>
            <w:tcW w:w="7054" w:type="dxa"/>
          </w:tcPr>
          <w:p w14:paraId="54285635" w14:textId="77777777" w:rsidR="00AB646E" w:rsidRPr="001E0B07" w:rsidRDefault="00AB646E" w:rsidP="00AB646E">
            <w:pPr>
              <w:pStyle w:val="BodytextAN"/>
            </w:pPr>
            <w:r>
              <w:t>The use of animals</w:t>
            </w:r>
          </w:p>
        </w:tc>
        <w:tc>
          <w:tcPr>
            <w:tcW w:w="1134" w:type="dxa"/>
          </w:tcPr>
          <w:p w14:paraId="2A8012AF" w14:textId="77777777" w:rsidR="00AB646E" w:rsidRPr="001E0B07" w:rsidRDefault="00AB646E" w:rsidP="00AB646E">
            <w:pPr>
              <w:pStyle w:val="BodytextAN"/>
            </w:pPr>
          </w:p>
        </w:tc>
        <w:tc>
          <w:tcPr>
            <w:tcW w:w="1168" w:type="dxa"/>
          </w:tcPr>
          <w:p w14:paraId="0E599ED7" w14:textId="77777777" w:rsidR="00AB646E" w:rsidRPr="001E0B07" w:rsidRDefault="00AB646E" w:rsidP="00AB646E">
            <w:pPr>
              <w:pStyle w:val="BodytextAN"/>
            </w:pPr>
          </w:p>
        </w:tc>
      </w:tr>
      <w:tr w:rsidR="00AB646E" w:rsidRPr="001E0B07" w14:paraId="3D925F3B" w14:textId="77777777" w:rsidTr="00DD14A3">
        <w:tc>
          <w:tcPr>
            <w:tcW w:w="7054" w:type="dxa"/>
          </w:tcPr>
          <w:p w14:paraId="76B84305" w14:textId="77777777" w:rsidR="00AB646E" w:rsidRPr="001E0B07" w:rsidRDefault="00AB646E" w:rsidP="00AB646E">
            <w:pPr>
              <w:pStyle w:val="BodytextAN"/>
            </w:pPr>
            <w:r>
              <w:t>Genetic manipulation or other biosafety or biosecurity issues</w:t>
            </w:r>
          </w:p>
        </w:tc>
        <w:tc>
          <w:tcPr>
            <w:tcW w:w="1134" w:type="dxa"/>
          </w:tcPr>
          <w:p w14:paraId="15F01287" w14:textId="77777777" w:rsidR="00AB646E" w:rsidRPr="001E0B07" w:rsidRDefault="00AB646E" w:rsidP="00AB646E">
            <w:pPr>
              <w:pStyle w:val="BodytextAN"/>
            </w:pPr>
          </w:p>
        </w:tc>
        <w:tc>
          <w:tcPr>
            <w:tcW w:w="1168" w:type="dxa"/>
          </w:tcPr>
          <w:p w14:paraId="36037453" w14:textId="77777777" w:rsidR="00AB646E" w:rsidRPr="001E0B07" w:rsidRDefault="00AB646E" w:rsidP="00AB646E">
            <w:pPr>
              <w:pStyle w:val="BodytextAN"/>
            </w:pPr>
          </w:p>
        </w:tc>
      </w:tr>
    </w:tbl>
    <w:p w14:paraId="335C346C" w14:textId="77777777" w:rsidR="00AB646E" w:rsidRDefault="00AB646E" w:rsidP="00AB646E">
      <w:pPr>
        <w:pStyle w:val="BodyText"/>
        <w:rPr>
          <w:sz w:val="20"/>
        </w:rPr>
      </w:pPr>
    </w:p>
    <w:p w14:paraId="7353F2D7" w14:textId="5FFEB2C6" w:rsidR="005E22CE" w:rsidRPr="00E8003F" w:rsidRDefault="00AB646E" w:rsidP="005E22CE">
      <w:pPr>
        <w:pStyle w:val="Heading4"/>
      </w:pPr>
      <w:r w:rsidRPr="007D015A">
        <w:rPr>
          <w:sz w:val="20"/>
        </w:rPr>
        <w:t xml:space="preserve">Note: If a project involves any of the above and the application is successful, no funds will be released until the necessary ethics clearance has been obtained and forwarded to </w:t>
      </w:r>
      <w:r w:rsidR="003B3EFA">
        <w:rPr>
          <w:rFonts w:ascii="Arial Narrow" w:hAnsi="Arial Narrow"/>
          <w:bCs/>
          <w:sz w:val="22"/>
          <w:szCs w:val="22"/>
          <w:u w:val="single"/>
        </w:rPr>
        <w:t>tbarry</w:t>
      </w:r>
      <w:r w:rsidR="003B3EFA" w:rsidRPr="003B3475">
        <w:rPr>
          <w:rFonts w:ascii="Arial Narrow" w:hAnsi="Arial Narrow"/>
          <w:bCs/>
          <w:sz w:val="22"/>
          <w:szCs w:val="22"/>
          <w:u w:val="single"/>
        </w:rPr>
        <w:t>@ankc.org.au</w:t>
      </w:r>
    </w:p>
    <w:p w14:paraId="7698199D" w14:textId="77777777" w:rsidR="00F77B27" w:rsidRPr="00E8003F" w:rsidRDefault="00F77B27" w:rsidP="007D015A">
      <w:pPr>
        <w:pStyle w:val="BodyText"/>
        <w:rPr>
          <w:sz w:val="20"/>
        </w:rPr>
      </w:pPr>
    </w:p>
    <w:p w14:paraId="441B9173" w14:textId="77777777" w:rsidR="005E4C77" w:rsidRPr="004F4AF4" w:rsidRDefault="005E4C77">
      <w:pPr>
        <w:pStyle w:val="Header"/>
        <w:tabs>
          <w:tab w:val="clear" w:pos="4153"/>
          <w:tab w:val="clear" w:pos="8306"/>
        </w:tabs>
      </w:pPr>
    </w:p>
    <w:p w14:paraId="70A7B487" w14:textId="77777777" w:rsidR="007715C2" w:rsidRDefault="007715C2" w:rsidP="007715C2">
      <w:pPr>
        <w:pStyle w:val="Heading1"/>
      </w:pPr>
      <w:r>
        <w:lastRenderedPageBreak/>
        <w:t>A8</w:t>
      </w:r>
      <w:r>
        <w:tab/>
        <w:t>PROPOSED DATES</w:t>
      </w:r>
    </w:p>
    <w:tbl>
      <w:tblPr>
        <w:tblStyle w:val="TableGrid"/>
        <w:tblW w:w="0" w:type="auto"/>
        <w:tblLook w:val="04A0" w:firstRow="1" w:lastRow="0" w:firstColumn="1" w:lastColumn="0" w:noHBand="0" w:noVBand="1"/>
      </w:tblPr>
      <w:tblGrid>
        <w:gridCol w:w="4927"/>
        <w:gridCol w:w="2111"/>
      </w:tblGrid>
      <w:tr w:rsidR="007715C2" w:rsidRPr="007715C2" w14:paraId="7DB45261" w14:textId="77777777" w:rsidTr="007715C2">
        <w:tc>
          <w:tcPr>
            <w:tcW w:w="4927" w:type="dxa"/>
          </w:tcPr>
          <w:p w14:paraId="6CC59162" w14:textId="77777777" w:rsidR="007715C2" w:rsidRPr="00BE216A" w:rsidRDefault="007715C2" w:rsidP="007715C2">
            <w:pPr>
              <w:spacing w:line="360" w:lineRule="auto"/>
              <w:rPr>
                <w:b/>
              </w:rPr>
            </w:pPr>
            <w:r w:rsidRPr="00BE216A">
              <w:rPr>
                <w:b/>
              </w:rPr>
              <w:t>Commencement Date</w:t>
            </w:r>
          </w:p>
        </w:tc>
        <w:tc>
          <w:tcPr>
            <w:tcW w:w="2111" w:type="dxa"/>
          </w:tcPr>
          <w:p w14:paraId="72673DA2" w14:textId="77777777" w:rsidR="007715C2" w:rsidRPr="007715C2" w:rsidRDefault="007715C2" w:rsidP="007715C2">
            <w:pPr>
              <w:spacing w:line="360" w:lineRule="auto"/>
            </w:pPr>
          </w:p>
        </w:tc>
      </w:tr>
      <w:tr w:rsidR="007715C2" w:rsidRPr="007715C2" w14:paraId="1A059558" w14:textId="77777777" w:rsidTr="007715C2">
        <w:tc>
          <w:tcPr>
            <w:tcW w:w="4927" w:type="dxa"/>
          </w:tcPr>
          <w:p w14:paraId="09C94E0D" w14:textId="77777777" w:rsidR="007715C2" w:rsidRPr="00BE216A" w:rsidRDefault="007715C2" w:rsidP="007715C2">
            <w:pPr>
              <w:spacing w:line="360" w:lineRule="auto"/>
              <w:rPr>
                <w:b/>
              </w:rPr>
            </w:pPr>
            <w:r w:rsidRPr="00BE216A">
              <w:rPr>
                <w:b/>
              </w:rPr>
              <w:t>Completion Date</w:t>
            </w:r>
          </w:p>
        </w:tc>
        <w:tc>
          <w:tcPr>
            <w:tcW w:w="2111" w:type="dxa"/>
          </w:tcPr>
          <w:p w14:paraId="0AC3F11D" w14:textId="77777777" w:rsidR="007715C2" w:rsidRPr="007715C2" w:rsidRDefault="007715C2" w:rsidP="007715C2">
            <w:pPr>
              <w:spacing w:line="360" w:lineRule="auto"/>
            </w:pPr>
          </w:p>
        </w:tc>
      </w:tr>
    </w:tbl>
    <w:p w14:paraId="633F0019" w14:textId="77777777" w:rsidR="0047360F" w:rsidRDefault="0047360F" w:rsidP="00DE5866">
      <w:pPr>
        <w:pStyle w:val="Heading4"/>
      </w:pPr>
    </w:p>
    <w:p w14:paraId="02F3A297" w14:textId="77777777" w:rsidR="0047360F" w:rsidRDefault="0047360F" w:rsidP="00DE5866">
      <w:pPr>
        <w:pStyle w:val="Heading4"/>
      </w:pPr>
    </w:p>
    <w:p w14:paraId="57B136B9" w14:textId="77777777" w:rsidR="00BB7B29" w:rsidRDefault="00BB7B29" w:rsidP="00BB7B29"/>
    <w:p w14:paraId="448D3612" w14:textId="77777777" w:rsidR="00BB7B29" w:rsidRPr="00BB7B29" w:rsidRDefault="00BB7B29" w:rsidP="00BB7B29"/>
    <w:p w14:paraId="7860195E" w14:textId="77777777" w:rsidR="00F77B27" w:rsidRDefault="00DA1831" w:rsidP="00DE5866">
      <w:pPr>
        <w:pStyle w:val="Heading4"/>
      </w:pPr>
      <w:r w:rsidRPr="00DA1831">
        <w:t xml:space="preserve">PART </w:t>
      </w:r>
      <w:r w:rsidR="006F2B14">
        <w:t>B</w:t>
      </w:r>
      <w:r>
        <w:t xml:space="preserve"> – PROJECT DESCRIPTION</w:t>
      </w:r>
    </w:p>
    <w:p w14:paraId="19BA1A45" w14:textId="77777777" w:rsidR="00F6656F" w:rsidRPr="00E8003F" w:rsidRDefault="00BF7D89" w:rsidP="00DA1831">
      <w:pPr>
        <w:pStyle w:val="Bullet"/>
        <w:widowControl/>
        <w:numPr>
          <w:ilvl w:val="0"/>
          <w:numId w:val="0"/>
        </w:numPr>
        <w:tabs>
          <w:tab w:val="left" w:pos="540"/>
          <w:tab w:val="left" w:pos="1134"/>
          <w:tab w:val="left" w:pos="1701"/>
        </w:tabs>
      </w:pPr>
      <w:r w:rsidRPr="00CB76C7">
        <w:rPr>
          <w:b/>
          <w:u w:val="single"/>
        </w:rPr>
        <w:t>M</w:t>
      </w:r>
      <w:r w:rsidR="00A24FAE" w:rsidRPr="00CB76C7">
        <w:rPr>
          <w:b/>
          <w:u w:val="single"/>
        </w:rPr>
        <w:t xml:space="preserve">aximum </w:t>
      </w:r>
      <w:r w:rsidR="006F2B14" w:rsidRPr="00CB76C7">
        <w:rPr>
          <w:b/>
          <w:u w:val="single"/>
        </w:rPr>
        <w:t xml:space="preserve">6 </w:t>
      </w:r>
      <w:r w:rsidR="00A24FAE" w:rsidRPr="00CB76C7">
        <w:rPr>
          <w:b/>
          <w:u w:val="single"/>
        </w:rPr>
        <w:t>pages</w:t>
      </w:r>
      <w:r w:rsidR="00F6656F" w:rsidRPr="00CB76C7">
        <w:t>. Use the headings below</w:t>
      </w:r>
      <w:r w:rsidRPr="000372FE">
        <w:rPr>
          <w:color w:val="FF0000"/>
        </w:rPr>
        <w:t xml:space="preserve"> </w:t>
      </w:r>
      <w:r>
        <w:t>(</w:t>
      </w:r>
      <w:r w:rsidRPr="00EE0A1A">
        <w:rPr>
          <w:i/>
        </w:rPr>
        <w:t>delete the instructions in italics before finalising the application</w:t>
      </w:r>
      <w:r>
        <w:t>)</w:t>
      </w:r>
      <w:r w:rsidR="00F6656F">
        <w:t>.</w:t>
      </w:r>
    </w:p>
    <w:p w14:paraId="138E8AEE" w14:textId="77777777" w:rsidR="00DA1831" w:rsidRDefault="00DA1831" w:rsidP="00DA1831"/>
    <w:p w14:paraId="5E749956" w14:textId="77777777" w:rsidR="00DA1831" w:rsidRPr="00CB76C7" w:rsidRDefault="006F2B14" w:rsidP="00D21B6C">
      <w:pPr>
        <w:pStyle w:val="Heading1"/>
      </w:pPr>
      <w:r w:rsidRPr="00CB76C7">
        <w:t>B</w:t>
      </w:r>
      <w:r w:rsidR="00DA1831" w:rsidRPr="00CB76C7">
        <w:t>1</w:t>
      </w:r>
      <w:r w:rsidR="00DA1831" w:rsidRPr="00CB76C7">
        <w:tab/>
        <w:t>PROJECT TITLE</w:t>
      </w:r>
    </w:p>
    <w:p w14:paraId="3A2B6005" w14:textId="77777777" w:rsidR="003B3475" w:rsidRDefault="00AE4E28" w:rsidP="00862202">
      <w:pPr>
        <w:pStyle w:val="BodyNumber"/>
        <w:tabs>
          <w:tab w:val="clear" w:pos="360"/>
        </w:tabs>
        <w:ind w:left="0" w:firstLine="0"/>
        <w:rPr>
          <w:rFonts w:ascii="Arial" w:hAnsi="Arial"/>
          <w:i/>
          <w:sz w:val="20"/>
          <w:szCs w:val="20"/>
        </w:rPr>
      </w:pPr>
      <w:r w:rsidRPr="00CB76C7">
        <w:rPr>
          <w:rFonts w:ascii="Arial" w:hAnsi="Arial"/>
          <w:i/>
          <w:sz w:val="20"/>
          <w:szCs w:val="20"/>
        </w:rPr>
        <w:t>Use the same title as listed at A1</w:t>
      </w:r>
      <w:r w:rsidR="00862202">
        <w:rPr>
          <w:rFonts w:ascii="Arial" w:hAnsi="Arial"/>
          <w:i/>
          <w:sz w:val="20"/>
          <w:szCs w:val="20"/>
        </w:rPr>
        <w:t xml:space="preserve">     </w:t>
      </w:r>
    </w:p>
    <w:p w14:paraId="2D0F693F" w14:textId="77777777" w:rsidR="00D0692E" w:rsidRDefault="00862202" w:rsidP="00862202">
      <w:pPr>
        <w:pStyle w:val="BodyNumber"/>
        <w:tabs>
          <w:tab w:val="clear" w:pos="360"/>
        </w:tabs>
        <w:ind w:left="0" w:firstLine="0"/>
        <w:rPr>
          <w:b/>
          <w:caps/>
        </w:rPr>
      </w:pPr>
      <w:r w:rsidRPr="00862202">
        <w:rPr>
          <w:b/>
        </w:rPr>
        <w:t xml:space="preserve">B2 – </w:t>
      </w:r>
      <w:r w:rsidRPr="00862202">
        <w:rPr>
          <w:b/>
          <w:caps/>
        </w:rPr>
        <w:t>Glossary of terms (summary of commonly used abbreviations)</w:t>
      </w:r>
    </w:p>
    <w:p w14:paraId="43457007" w14:textId="77777777" w:rsidR="00862202" w:rsidRPr="00862202" w:rsidRDefault="00862202" w:rsidP="00862202">
      <w:pPr>
        <w:pStyle w:val="BodyNumber"/>
        <w:tabs>
          <w:tab w:val="clear" w:pos="360"/>
        </w:tabs>
        <w:ind w:left="0" w:firstLine="0"/>
        <w:rPr>
          <w:rFonts w:ascii="Arial" w:hAnsi="Arial"/>
          <w:i/>
          <w:sz w:val="20"/>
          <w:szCs w:val="20"/>
        </w:rPr>
      </w:pPr>
      <w:r w:rsidRPr="00862202">
        <w:rPr>
          <w:i/>
          <w:sz w:val="22"/>
          <w:szCs w:val="22"/>
        </w:rPr>
        <w:t>Please include all acronyms/abbreviations used.</w:t>
      </w:r>
    </w:p>
    <w:p w14:paraId="59E783B9" w14:textId="77777777" w:rsidR="00DA1831" w:rsidRPr="00CB76C7" w:rsidRDefault="006F2B14" w:rsidP="00D21B6C">
      <w:pPr>
        <w:pStyle w:val="Heading1"/>
      </w:pPr>
      <w:r w:rsidRPr="00CB76C7">
        <w:t>B</w:t>
      </w:r>
      <w:r w:rsidR="00BE216A">
        <w:t>3</w:t>
      </w:r>
      <w:r w:rsidR="00DA1831" w:rsidRPr="00CB76C7">
        <w:tab/>
        <w:t>AIMS AND BACKGROUND</w:t>
      </w:r>
    </w:p>
    <w:p w14:paraId="21B53F7A" w14:textId="77777777" w:rsidR="00DA1831" w:rsidRPr="00CB76C7" w:rsidRDefault="00AE4E28" w:rsidP="00D0692E">
      <w:pPr>
        <w:pStyle w:val="BodytextAN"/>
        <w:rPr>
          <w:rFonts w:ascii="Arial" w:hAnsi="Arial"/>
          <w:i/>
          <w:sz w:val="20"/>
        </w:rPr>
      </w:pPr>
      <w:r w:rsidRPr="00CB76C7">
        <w:rPr>
          <w:rFonts w:ascii="Arial" w:hAnsi="Arial"/>
          <w:i/>
          <w:sz w:val="20"/>
        </w:rPr>
        <w:t>Include the rationale for the project, theoretical background, expected impact of the work.</w:t>
      </w:r>
    </w:p>
    <w:p w14:paraId="4150FB0B" w14:textId="77777777" w:rsidR="00DA1831" w:rsidRPr="00CB76C7" w:rsidRDefault="006F2B14" w:rsidP="00D21B6C">
      <w:pPr>
        <w:pStyle w:val="Heading1"/>
      </w:pPr>
      <w:r w:rsidRPr="00CB76C7">
        <w:t>B</w:t>
      </w:r>
      <w:r w:rsidR="00BE216A">
        <w:t>4</w:t>
      </w:r>
      <w:r w:rsidR="00DA1831" w:rsidRPr="00CB76C7">
        <w:tab/>
        <w:t>SIGNIFICANCE AND INNOVATION</w:t>
      </w:r>
    </w:p>
    <w:p w14:paraId="5ABBB906" w14:textId="77777777" w:rsidR="00A24FAE" w:rsidRPr="00CB76C7" w:rsidRDefault="00AE4E28" w:rsidP="00D0692E">
      <w:pPr>
        <w:pStyle w:val="BodytextAN"/>
        <w:rPr>
          <w:rFonts w:ascii="Arial" w:hAnsi="Arial"/>
          <w:i/>
          <w:sz w:val="20"/>
        </w:rPr>
      </w:pPr>
      <w:r w:rsidRPr="00CB76C7">
        <w:rPr>
          <w:rFonts w:ascii="Arial" w:hAnsi="Arial"/>
          <w:i/>
          <w:sz w:val="20"/>
        </w:rPr>
        <w:t>Describe how the research is significant and whether the research addresses an important problem</w:t>
      </w:r>
      <w:r w:rsidR="00862202">
        <w:rPr>
          <w:rFonts w:ascii="Arial" w:hAnsi="Arial"/>
          <w:i/>
          <w:sz w:val="20"/>
        </w:rPr>
        <w:t xml:space="preserve"> in canine health</w:t>
      </w:r>
      <w:r w:rsidRPr="00CB76C7">
        <w:rPr>
          <w:rFonts w:ascii="Arial" w:hAnsi="Arial"/>
          <w:i/>
          <w:sz w:val="20"/>
        </w:rPr>
        <w:t xml:space="preserve">.  Describe how the anticipated outcomes advance the knowledge base of the discipline and why the project aims and concepts are novel and innovative.  Detail </w:t>
      </w:r>
      <w:r w:rsidR="00862202">
        <w:rPr>
          <w:rFonts w:ascii="Arial" w:hAnsi="Arial"/>
          <w:i/>
          <w:sz w:val="20"/>
        </w:rPr>
        <w:t>any</w:t>
      </w:r>
      <w:r w:rsidRPr="00CB76C7">
        <w:rPr>
          <w:rFonts w:ascii="Arial" w:hAnsi="Arial"/>
          <w:i/>
          <w:sz w:val="20"/>
        </w:rPr>
        <w:t xml:space="preserve"> new methodologies or technologies </w:t>
      </w:r>
      <w:r w:rsidR="009628AB">
        <w:rPr>
          <w:rFonts w:ascii="Arial" w:hAnsi="Arial"/>
          <w:i/>
          <w:sz w:val="20"/>
        </w:rPr>
        <w:t xml:space="preserve">that </w:t>
      </w:r>
      <w:r w:rsidRPr="00CB76C7">
        <w:rPr>
          <w:rFonts w:ascii="Arial" w:hAnsi="Arial"/>
          <w:i/>
          <w:sz w:val="20"/>
        </w:rPr>
        <w:t>will be developed.</w:t>
      </w:r>
      <w:r w:rsidR="00862202">
        <w:rPr>
          <w:rFonts w:ascii="Arial" w:hAnsi="Arial"/>
          <w:i/>
          <w:sz w:val="20"/>
        </w:rPr>
        <w:t xml:space="preserve"> Where applicable describe how this project relates to previously approved projects. State the relevance of this project to canine health</w:t>
      </w:r>
      <w:r w:rsidR="009628AB">
        <w:rPr>
          <w:rFonts w:ascii="Arial" w:hAnsi="Arial"/>
          <w:i/>
          <w:sz w:val="20"/>
        </w:rPr>
        <w:t>. Include any preliminary data.</w:t>
      </w:r>
    </w:p>
    <w:p w14:paraId="6EB607D3" w14:textId="77777777" w:rsidR="006F2B14" w:rsidRPr="00CB76C7" w:rsidRDefault="006F2B14" w:rsidP="006F2B14">
      <w:pPr>
        <w:pStyle w:val="Heading1"/>
      </w:pPr>
      <w:r w:rsidRPr="00CB76C7">
        <w:t>B</w:t>
      </w:r>
      <w:r w:rsidR="00BE216A">
        <w:t>5</w:t>
      </w:r>
      <w:r w:rsidR="00DA1831" w:rsidRPr="00CB76C7">
        <w:tab/>
      </w:r>
      <w:r w:rsidRPr="00CB76C7">
        <w:t>APPROACH AND ANALYSIS</w:t>
      </w:r>
    </w:p>
    <w:p w14:paraId="58571207" w14:textId="77777777" w:rsidR="00D656F9" w:rsidRDefault="00AE4E28" w:rsidP="00AE4E28">
      <w:pPr>
        <w:pStyle w:val="BodyBullet"/>
        <w:numPr>
          <w:ilvl w:val="0"/>
          <w:numId w:val="0"/>
        </w:numPr>
        <w:rPr>
          <w:rFonts w:ascii="Arial" w:hAnsi="Arial" w:cs="Arial"/>
          <w:i/>
          <w:sz w:val="20"/>
          <w:szCs w:val="20"/>
        </w:rPr>
      </w:pPr>
      <w:bookmarkStart w:id="3" w:name="_Toc294795815"/>
      <w:r w:rsidRPr="00CB76C7">
        <w:rPr>
          <w:rFonts w:ascii="Arial" w:hAnsi="Arial" w:cs="Arial"/>
          <w:i/>
          <w:sz w:val="20"/>
          <w:szCs w:val="20"/>
        </w:rPr>
        <w:t xml:space="preserve">Describe the approach to the project and the methodology to be used.  How does the methodology answer the Aims?  Outline data </w:t>
      </w:r>
      <w:r w:rsidR="00D656F9">
        <w:rPr>
          <w:rFonts w:ascii="Arial" w:hAnsi="Arial" w:cs="Arial"/>
          <w:i/>
          <w:sz w:val="20"/>
          <w:szCs w:val="20"/>
        </w:rPr>
        <w:t>analysis methods if appropriate. Include number of samples including controls that will be used in the project.  For prospective studies, please provide the expected number of cases to be collected.  Has a statistician or biometrician been consulted in the design of the project?</w:t>
      </w:r>
      <w:r w:rsidRPr="00CB76C7">
        <w:rPr>
          <w:rFonts w:ascii="Arial" w:hAnsi="Arial" w:cs="Arial"/>
          <w:i/>
          <w:sz w:val="20"/>
          <w:szCs w:val="20"/>
        </w:rPr>
        <w:t xml:space="preserve"> </w:t>
      </w:r>
    </w:p>
    <w:p w14:paraId="1F5B716F" w14:textId="77777777" w:rsidR="00AE4E28" w:rsidRPr="00AE4E28" w:rsidRDefault="00AE4E28" w:rsidP="00AE4E28">
      <w:pPr>
        <w:pStyle w:val="BodyBullet"/>
        <w:numPr>
          <w:ilvl w:val="0"/>
          <w:numId w:val="0"/>
        </w:numPr>
        <w:rPr>
          <w:rFonts w:ascii="Arial" w:hAnsi="Arial" w:cs="Arial"/>
          <w:i/>
          <w:sz w:val="20"/>
          <w:szCs w:val="20"/>
        </w:rPr>
      </w:pPr>
      <w:r w:rsidRPr="00AE4E28">
        <w:rPr>
          <w:rFonts w:ascii="Arial" w:hAnsi="Arial" w:cs="Arial"/>
          <w:i/>
          <w:sz w:val="20"/>
          <w:szCs w:val="20"/>
        </w:rPr>
        <w:t xml:space="preserve">Applicants must provide a Project Activity Schedule (template provided in the application) which will act as a work plan for the life of the project.  The Schedule must include key project milestones and their cost over the 12 month period (use ascending date order from top to bottom).   </w:t>
      </w:r>
    </w:p>
    <w:p w14:paraId="121B6F77" w14:textId="77777777" w:rsidR="00AE4E28" w:rsidRPr="00AE4E28" w:rsidRDefault="00AE4E28" w:rsidP="00AE4E28">
      <w:pPr>
        <w:pStyle w:val="BodyBullet"/>
        <w:numPr>
          <w:ilvl w:val="0"/>
          <w:numId w:val="0"/>
        </w:numPr>
        <w:rPr>
          <w:rFonts w:ascii="Arial" w:hAnsi="Arial" w:cs="Arial"/>
          <w:i/>
          <w:sz w:val="20"/>
          <w:szCs w:val="20"/>
        </w:rPr>
      </w:pPr>
      <w:r w:rsidRPr="00AE4E28">
        <w:rPr>
          <w:rFonts w:ascii="Arial" w:hAnsi="Arial" w:cs="Arial"/>
          <w:i/>
          <w:sz w:val="20"/>
          <w:szCs w:val="20"/>
        </w:rPr>
        <w:t xml:space="preserve">Applications without this completed table will be deemed non-compliant and will not be forwarded for </w:t>
      </w:r>
      <w:r w:rsidR="00D656F9">
        <w:rPr>
          <w:rFonts w:ascii="Arial" w:hAnsi="Arial" w:cs="Arial"/>
          <w:i/>
          <w:sz w:val="20"/>
          <w:szCs w:val="20"/>
        </w:rPr>
        <w:t>review</w:t>
      </w:r>
      <w:r w:rsidRPr="00AE4E28">
        <w:rPr>
          <w:rFonts w:ascii="Arial" w:hAnsi="Arial" w:cs="Arial"/>
          <w:i/>
          <w:sz w:val="20"/>
          <w:szCs w:val="20"/>
        </w:rPr>
        <w:t xml:space="preserve">. </w:t>
      </w:r>
    </w:p>
    <w:p w14:paraId="418FEE4A" w14:textId="77777777" w:rsidR="00AE4E28" w:rsidRPr="00AE4E28" w:rsidRDefault="00AE4E28" w:rsidP="00AE4E28">
      <w:pPr>
        <w:pStyle w:val="BodyBullet"/>
        <w:numPr>
          <w:ilvl w:val="0"/>
          <w:numId w:val="0"/>
        </w:numPr>
        <w:rPr>
          <w:rFonts w:ascii="Arial" w:hAnsi="Arial" w:cs="Arial"/>
          <w:i/>
          <w:sz w:val="20"/>
          <w:szCs w:val="20"/>
        </w:rPr>
      </w:pPr>
      <w:r w:rsidRPr="00AE4E28">
        <w:rPr>
          <w:rFonts w:ascii="Arial" w:hAnsi="Arial" w:cs="Arial"/>
          <w:i/>
          <w:sz w:val="20"/>
          <w:szCs w:val="20"/>
        </w:rPr>
        <w:t>If the application is successful, you will be required to report against these milestones.</w:t>
      </w:r>
    </w:p>
    <w:bookmarkEnd w:id="3"/>
    <w:p w14:paraId="49B5605A" w14:textId="77777777" w:rsidR="007747D6" w:rsidRDefault="00CA6FF9" w:rsidP="007747D6">
      <w:pPr>
        <w:rPr>
          <w:rFonts w:ascii="Arial Narrow" w:hAnsi="Arial Narrow"/>
          <w:i/>
          <w:sz w:val="24"/>
          <w:szCs w:val="24"/>
        </w:rPr>
      </w:pPr>
      <w:r w:rsidRPr="00AE4E28">
        <w:rPr>
          <w:rFonts w:ascii="Arial Narrow" w:hAnsi="Arial Narrow"/>
          <w:i/>
          <w:sz w:val="24"/>
          <w:szCs w:val="24"/>
        </w:rPr>
        <w:t>Include the</w:t>
      </w:r>
      <w:r w:rsidR="007747D6" w:rsidRPr="00AE4E28">
        <w:rPr>
          <w:rFonts w:ascii="Arial Narrow" w:hAnsi="Arial Narrow"/>
          <w:i/>
          <w:sz w:val="24"/>
          <w:szCs w:val="24"/>
        </w:rPr>
        <w:t xml:space="preserve"> table below after having deleted the examples provided</w:t>
      </w:r>
    </w:p>
    <w:p w14:paraId="4E3E43DF" w14:textId="77777777" w:rsidR="00D656F9" w:rsidRPr="00AE4E28" w:rsidRDefault="00D656F9" w:rsidP="007747D6">
      <w:pPr>
        <w:rPr>
          <w:rFonts w:ascii="Arial Narrow" w:hAnsi="Arial Narrow"/>
          <w:i/>
          <w:sz w:val="24"/>
          <w:szCs w:val="24"/>
        </w:rPr>
      </w:pPr>
    </w:p>
    <w:p w14:paraId="45BEA06C" w14:textId="77777777" w:rsidR="007747D6" w:rsidRPr="007747D6" w:rsidRDefault="00CA6FF9" w:rsidP="007747D6">
      <w:pPr>
        <w:rPr>
          <w:rFonts w:ascii="Arial Narrow" w:hAnsi="Arial Narrow"/>
          <w:sz w:val="24"/>
          <w:szCs w:val="24"/>
        </w:rPr>
      </w:pPr>
      <w:r w:rsidRPr="00CA6FF9">
        <w:rPr>
          <w:rFonts w:ascii="Arial Narrow" w:hAnsi="Arial Narrow"/>
          <w:b/>
          <w:sz w:val="24"/>
          <w:szCs w:val="24"/>
        </w:rPr>
        <w:t>Project Activity Schedule</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1418"/>
        <w:gridCol w:w="3827"/>
        <w:gridCol w:w="1565"/>
      </w:tblGrid>
      <w:tr w:rsidR="00AC3909" w14:paraId="1E6770C0" w14:textId="77777777" w:rsidTr="00AC3909">
        <w:trPr>
          <w:cantSplit/>
          <w:trHeight w:val="712"/>
          <w:jc w:val="center"/>
        </w:trPr>
        <w:tc>
          <w:tcPr>
            <w:tcW w:w="2842" w:type="dxa"/>
            <w:tcBorders>
              <w:bottom w:val="nil"/>
            </w:tcBorders>
            <w:shd w:val="clear" w:color="auto" w:fill="D9D9D9"/>
            <w:vAlign w:val="center"/>
          </w:tcPr>
          <w:p w14:paraId="3D1D23FB" w14:textId="77777777" w:rsidR="00AC3909" w:rsidRDefault="00AC3909" w:rsidP="00CA6FF9">
            <w:pPr>
              <w:jc w:val="center"/>
              <w:rPr>
                <w:rFonts w:ascii="Arial Narrow" w:hAnsi="Arial Narrow"/>
                <w:b/>
                <w:bCs/>
                <w:color w:val="000000"/>
                <w:sz w:val="24"/>
                <w:szCs w:val="24"/>
                <w:lang w:val="en-US"/>
              </w:rPr>
            </w:pPr>
            <w:r w:rsidRPr="00CA6FF9">
              <w:rPr>
                <w:rFonts w:ascii="Arial Narrow" w:hAnsi="Arial Narrow"/>
                <w:b/>
                <w:bCs/>
                <w:color w:val="000000"/>
                <w:sz w:val="24"/>
                <w:szCs w:val="24"/>
                <w:lang w:val="en-US"/>
              </w:rPr>
              <w:t xml:space="preserve">Milestone </w:t>
            </w:r>
          </w:p>
          <w:p w14:paraId="21FA185F" w14:textId="77777777" w:rsidR="00AC3909" w:rsidRPr="00CA6FF9" w:rsidRDefault="00AC3909" w:rsidP="00CA6FF9">
            <w:pPr>
              <w:jc w:val="center"/>
              <w:rPr>
                <w:rFonts w:ascii="Arial Narrow" w:hAnsi="Arial Narrow"/>
                <w:b/>
                <w:bCs/>
                <w:color w:val="000000"/>
                <w:sz w:val="24"/>
                <w:szCs w:val="24"/>
                <w:lang w:val="en-US"/>
              </w:rPr>
            </w:pPr>
            <w:r w:rsidRPr="00CA6FF9">
              <w:rPr>
                <w:rFonts w:ascii="Arial Narrow" w:hAnsi="Arial Narrow"/>
                <w:b/>
                <w:bCs/>
                <w:color w:val="000000"/>
                <w:sz w:val="24"/>
                <w:szCs w:val="24"/>
                <w:lang w:val="en-US"/>
              </w:rPr>
              <w:t>(number &amp; type)</w:t>
            </w:r>
          </w:p>
        </w:tc>
        <w:tc>
          <w:tcPr>
            <w:tcW w:w="1418" w:type="dxa"/>
            <w:tcBorders>
              <w:bottom w:val="nil"/>
            </w:tcBorders>
            <w:shd w:val="clear" w:color="auto" w:fill="D9D9D9"/>
            <w:vAlign w:val="center"/>
          </w:tcPr>
          <w:p w14:paraId="1285B33B" w14:textId="77777777" w:rsidR="00AC3909" w:rsidRPr="00CA6FF9" w:rsidRDefault="00AC3909" w:rsidP="00423C67">
            <w:pPr>
              <w:jc w:val="center"/>
              <w:rPr>
                <w:rFonts w:ascii="Arial Narrow" w:hAnsi="Arial Narrow"/>
                <w:b/>
                <w:bCs/>
                <w:color w:val="000000"/>
                <w:sz w:val="24"/>
                <w:szCs w:val="24"/>
                <w:lang w:val="en-US"/>
              </w:rPr>
            </w:pPr>
            <w:r w:rsidRPr="00CA6FF9">
              <w:rPr>
                <w:rFonts w:ascii="Arial Narrow" w:hAnsi="Arial Narrow"/>
                <w:b/>
                <w:bCs/>
                <w:color w:val="000000"/>
                <w:sz w:val="24"/>
                <w:szCs w:val="24"/>
                <w:lang w:val="en-US"/>
              </w:rPr>
              <w:t>Milestone Completion Date</w:t>
            </w:r>
          </w:p>
          <w:p w14:paraId="2E39932F" w14:textId="77777777" w:rsidR="00AC3909" w:rsidRPr="00CA6FF9" w:rsidRDefault="00AC3909" w:rsidP="00423C67">
            <w:pPr>
              <w:jc w:val="center"/>
              <w:rPr>
                <w:rFonts w:ascii="Arial Narrow" w:hAnsi="Arial Narrow"/>
                <w:b/>
                <w:bCs/>
                <w:color w:val="000000"/>
                <w:sz w:val="24"/>
                <w:szCs w:val="24"/>
                <w:lang w:val="en-US"/>
              </w:rPr>
            </w:pPr>
          </w:p>
        </w:tc>
        <w:tc>
          <w:tcPr>
            <w:tcW w:w="3827" w:type="dxa"/>
            <w:tcBorders>
              <w:bottom w:val="nil"/>
            </w:tcBorders>
            <w:shd w:val="clear" w:color="auto" w:fill="D9D9D9"/>
            <w:vAlign w:val="center"/>
          </w:tcPr>
          <w:p w14:paraId="71D0471D" w14:textId="77777777" w:rsidR="00AC3909" w:rsidRPr="00CA6FF9" w:rsidRDefault="00AC3909" w:rsidP="00CA6FF9">
            <w:pPr>
              <w:jc w:val="center"/>
              <w:rPr>
                <w:rFonts w:ascii="Arial Narrow" w:hAnsi="Arial Narrow"/>
                <w:b/>
                <w:bCs/>
                <w:color w:val="000000"/>
                <w:sz w:val="24"/>
                <w:szCs w:val="24"/>
                <w:lang w:val="en-US"/>
              </w:rPr>
            </w:pPr>
            <w:r w:rsidRPr="00CA6FF9">
              <w:rPr>
                <w:rFonts w:ascii="Arial Narrow" w:hAnsi="Arial Narrow"/>
                <w:b/>
                <w:bCs/>
                <w:color w:val="000000"/>
                <w:sz w:val="24"/>
                <w:szCs w:val="24"/>
                <w:lang w:val="en-US"/>
              </w:rPr>
              <w:t>Cost Description</w:t>
            </w:r>
          </w:p>
        </w:tc>
        <w:tc>
          <w:tcPr>
            <w:tcW w:w="1565" w:type="dxa"/>
            <w:tcBorders>
              <w:bottom w:val="nil"/>
            </w:tcBorders>
            <w:shd w:val="clear" w:color="auto" w:fill="D9D9D9"/>
            <w:vAlign w:val="center"/>
          </w:tcPr>
          <w:p w14:paraId="5E4529F4" w14:textId="77777777" w:rsidR="00AC3909" w:rsidRPr="00CA6FF9" w:rsidRDefault="00D656F9" w:rsidP="00CA6FF9">
            <w:pPr>
              <w:jc w:val="center"/>
              <w:rPr>
                <w:rFonts w:ascii="Arial Narrow" w:hAnsi="Arial Narrow"/>
                <w:b/>
                <w:bCs/>
                <w:color w:val="000000"/>
                <w:sz w:val="24"/>
                <w:szCs w:val="24"/>
                <w:lang w:val="en-US"/>
              </w:rPr>
            </w:pPr>
            <w:r>
              <w:rPr>
                <w:rFonts w:ascii="Arial Narrow" w:hAnsi="Arial Narrow"/>
                <w:b/>
                <w:bCs/>
                <w:color w:val="000000"/>
                <w:sz w:val="24"/>
                <w:szCs w:val="24"/>
                <w:lang w:val="en-US"/>
              </w:rPr>
              <w:t xml:space="preserve">CRF </w:t>
            </w:r>
            <w:r w:rsidR="00AC3909" w:rsidRPr="00CA6FF9">
              <w:rPr>
                <w:rFonts w:ascii="Arial Narrow" w:hAnsi="Arial Narrow"/>
                <w:b/>
                <w:bCs/>
                <w:color w:val="000000"/>
                <w:sz w:val="24"/>
                <w:szCs w:val="24"/>
                <w:lang w:val="en-US"/>
              </w:rPr>
              <w:t>Funding required</w:t>
            </w:r>
          </w:p>
        </w:tc>
      </w:tr>
      <w:tr w:rsidR="00AC3909" w:rsidRPr="00F04401" w14:paraId="5588D094" w14:textId="77777777" w:rsidTr="00AC3909">
        <w:trPr>
          <w:cantSplit/>
          <w:trHeight w:val="712"/>
          <w:jc w:val="center"/>
        </w:trPr>
        <w:tc>
          <w:tcPr>
            <w:tcW w:w="2842" w:type="dxa"/>
            <w:vAlign w:val="center"/>
          </w:tcPr>
          <w:p w14:paraId="015D39F0"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Milestone 1</w:t>
            </w:r>
          </w:p>
          <w:p w14:paraId="70846AE6" w14:textId="77777777" w:rsidR="00AC3909" w:rsidRPr="006F2B14" w:rsidRDefault="00AC3909" w:rsidP="00062420">
            <w:pPr>
              <w:rPr>
                <w:rFonts w:ascii="Arial Narrow" w:hAnsi="Arial Narrow"/>
                <w:sz w:val="24"/>
                <w:szCs w:val="24"/>
                <w:lang w:val="en-US"/>
              </w:rPr>
            </w:pPr>
            <w:r w:rsidRPr="006F2B14">
              <w:rPr>
                <w:rFonts w:ascii="Arial Narrow" w:hAnsi="Arial Narrow"/>
                <w:sz w:val="24"/>
                <w:szCs w:val="24"/>
                <w:lang w:val="en-US"/>
              </w:rPr>
              <w:t>Obtain Ethics clearance</w:t>
            </w:r>
          </w:p>
        </w:tc>
        <w:tc>
          <w:tcPr>
            <w:tcW w:w="1418" w:type="dxa"/>
            <w:vAlign w:val="center"/>
          </w:tcPr>
          <w:p w14:paraId="2305FB09" w14:textId="193EFFAB" w:rsidR="00AC3909" w:rsidRPr="00282B9B" w:rsidRDefault="009D34CE" w:rsidP="00FF4BFA">
            <w:pPr>
              <w:rPr>
                <w:rFonts w:ascii="Arial Narrow" w:hAnsi="Arial Narrow"/>
                <w:sz w:val="24"/>
                <w:szCs w:val="24"/>
                <w:lang w:val="en-US"/>
              </w:rPr>
            </w:pPr>
            <w:r>
              <w:rPr>
                <w:rFonts w:ascii="Arial Narrow" w:hAnsi="Arial Narrow"/>
                <w:sz w:val="24"/>
                <w:szCs w:val="24"/>
                <w:lang w:val="en-US"/>
              </w:rPr>
              <w:t>31/1/202</w:t>
            </w:r>
            <w:r w:rsidR="009853FA">
              <w:rPr>
                <w:rFonts w:ascii="Arial Narrow" w:hAnsi="Arial Narrow"/>
                <w:sz w:val="24"/>
                <w:szCs w:val="24"/>
                <w:lang w:val="en-US"/>
              </w:rPr>
              <w:t>2</w:t>
            </w:r>
          </w:p>
        </w:tc>
        <w:tc>
          <w:tcPr>
            <w:tcW w:w="3827" w:type="dxa"/>
            <w:vAlign w:val="center"/>
          </w:tcPr>
          <w:p w14:paraId="377C427D"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N/A</w:t>
            </w:r>
          </w:p>
        </w:tc>
        <w:tc>
          <w:tcPr>
            <w:tcW w:w="1565" w:type="dxa"/>
            <w:vAlign w:val="center"/>
          </w:tcPr>
          <w:p w14:paraId="350F946C"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$0</w:t>
            </w:r>
          </w:p>
          <w:p w14:paraId="31BDB300" w14:textId="77777777" w:rsidR="00AC3909" w:rsidRPr="006F2B14" w:rsidRDefault="00AC3909" w:rsidP="00CA6FF9">
            <w:pPr>
              <w:rPr>
                <w:rFonts w:ascii="Arial Narrow" w:hAnsi="Arial Narrow"/>
                <w:sz w:val="24"/>
                <w:szCs w:val="24"/>
                <w:lang w:val="en-US"/>
              </w:rPr>
            </w:pPr>
          </w:p>
        </w:tc>
      </w:tr>
      <w:tr w:rsidR="00AC3909" w:rsidRPr="00F04401" w14:paraId="43D5C983" w14:textId="77777777" w:rsidTr="00AC3909">
        <w:trPr>
          <w:cantSplit/>
          <w:trHeight w:val="712"/>
          <w:jc w:val="center"/>
        </w:trPr>
        <w:tc>
          <w:tcPr>
            <w:tcW w:w="2842" w:type="dxa"/>
            <w:vAlign w:val="center"/>
          </w:tcPr>
          <w:p w14:paraId="7CB6A5D6"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Milestone 2</w:t>
            </w:r>
          </w:p>
          <w:p w14:paraId="06050E6A" w14:textId="77777777" w:rsidR="00AC3909" w:rsidRPr="006F2B14" w:rsidRDefault="00D656F9" w:rsidP="00CA6FF9">
            <w:pPr>
              <w:rPr>
                <w:rFonts w:ascii="Arial Narrow" w:hAnsi="Arial Narrow"/>
                <w:sz w:val="24"/>
                <w:szCs w:val="24"/>
                <w:lang w:val="en-US"/>
              </w:rPr>
            </w:pPr>
            <w:r>
              <w:rPr>
                <w:rFonts w:ascii="Arial Narrow" w:hAnsi="Arial Narrow"/>
                <w:sz w:val="24"/>
                <w:szCs w:val="24"/>
                <w:lang w:val="en-US"/>
              </w:rPr>
              <w:t>Experiments for Aim 1 completed</w:t>
            </w:r>
          </w:p>
        </w:tc>
        <w:tc>
          <w:tcPr>
            <w:tcW w:w="1418" w:type="dxa"/>
            <w:vAlign w:val="center"/>
          </w:tcPr>
          <w:p w14:paraId="0B069BCD" w14:textId="3EDBB497" w:rsidR="00AC3909" w:rsidRPr="00282B9B" w:rsidRDefault="009D34CE" w:rsidP="00FF4BFA">
            <w:pPr>
              <w:rPr>
                <w:rFonts w:ascii="Arial Narrow" w:hAnsi="Arial Narrow"/>
                <w:sz w:val="24"/>
                <w:szCs w:val="24"/>
                <w:lang w:val="en-US"/>
              </w:rPr>
            </w:pPr>
            <w:r>
              <w:rPr>
                <w:rFonts w:ascii="Arial Narrow" w:hAnsi="Arial Narrow"/>
                <w:sz w:val="24"/>
                <w:szCs w:val="24"/>
                <w:lang w:val="en-US"/>
              </w:rPr>
              <w:t>31/3/202</w:t>
            </w:r>
            <w:r w:rsidR="009853FA">
              <w:rPr>
                <w:rFonts w:ascii="Arial Narrow" w:hAnsi="Arial Narrow"/>
                <w:sz w:val="24"/>
                <w:szCs w:val="24"/>
                <w:lang w:val="en-US"/>
              </w:rPr>
              <w:t>2</w:t>
            </w:r>
          </w:p>
        </w:tc>
        <w:tc>
          <w:tcPr>
            <w:tcW w:w="3827" w:type="dxa"/>
            <w:vAlign w:val="center"/>
          </w:tcPr>
          <w:p w14:paraId="1793D028" w14:textId="77777777" w:rsidR="00AC3909" w:rsidRPr="006F2B14" w:rsidRDefault="00AC3909" w:rsidP="00CA6FF9">
            <w:pPr>
              <w:rPr>
                <w:rFonts w:ascii="Arial Narrow" w:hAnsi="Arial Narrow"/>
                <w:sz w:val="24"/>
                <w:szCs w:val="24"/>
                <w:lang w:val="en-US"/>
              </w:rPr>
            </w:pPr>
          </w:p>
          <w:p w14:paraId="1CA5495A"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-Equipment &amp; Consumables</w:t>
            </w:r>
          </w:p>
        </w:tc>
        <w:tc>
          <w:tcPr>
            <w:tcW w:w="1565" w:type="dxa"/>
            <w:vAlign w:val="center"/>
          </w:tcPr>
          <w:p w14:paraId="0BFBCBBA" w14:textId="77777777" w:rsidR="00D0692E" w:rsidRPr="006F2B14" w:rsidRDefault="00D0692E" w:rsidP="00CA6FF9">
            <w:pPr>
              <w:rPr>
                <w:rFonts w:ascii="Arial Narrow" w:hAnsi="Arial Narrow"/>
                <w:sz w:val="24"/>
                <w:szCs w:val="24"/>
                <w:lang w:val="en-US"/>
              </w:rPr>
            </w:pPr>
          </w:p>
          <w:p w14:paraId="55C363BA"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$1,000</w:t>
            </w:r>
          </w:p>
        </w:tc>
      </w:tr>
      <w:tr w:rsidR="00AC3909" w:rsidRPr="00F04401" w14:paraId="515904BB" w14:textId="77777777" w:rsidTr="00AC3909">
        <w:trPr>
          <w:cantSplit/>
          <w:trHeight w:val="712"/>
          <w:jc w:val="center"/>
        </w:trPr>
        <w:tc>
          <w:tcPr>
            <w:tcW w:w="2842" w:type="dxa"/>
            <w:vAlign w:val="center"/>
          </w:tcPr>
          <w:p w14:paraId="7BA0727D"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lastRenderedPageBreak/>
              <w:t>Milestone 3</w:t>
            </w:r>
          </w:p>
          <w:p w14:paraId="555525B0" w14:textId="77777777" w:rsidR="00AC3909" w:rsidRPr="006F2B14" w:rsidRDefault="00D656F9" w:rsidP="00062420">
            <w:pPr>
              <w:rPr>
                <w:rFonts w:ascii="Arial Narrow" w:hAnsi="Arial Narrow"/>
                <w:sz w:val="24"/>
                <w:szCs w:val="24"/>
                <w:lang w:val="en-US"/>
              </w:rPr>
            </w:pPr>
            <w:r>
              <w:rPr>
                <w:rFonts w:ascii="Arial Narrow" w:hAnsi="Arial Narrow"/>
                <w:sz w:val="24"/>
                <w:szCs w:val="24"/>
                <w:lang w:val="en-US"/>
              </w:rPr>
              <w:t>Assays to be completed</w:t>
            </w:r>
          </w:p>
        </w:tc>
        <w:tc>
          <w:tcPr>
            <w:tcW w:w="1418" w:type="dxa"/>
            <w:vAlign w:val="center"/>
          </w:tcPr>
          <w:p w14:paraId="3E93A994" w14:textId="0A77FE53" w:rsidR="00AC3909" w:rsidRPr="00282B9B" w:rsidRDefault="009D34CE" w:rsidP="00FF4BFA">
            <w:pPr>
              <w:rPr>
                <w:rFonts w:ascii="Arial Narrow" w:hAnsi="Arial Narrow"/>
                <w:sz w:val="24"/>
                <w:szCs w:val="24"/>
                <w:lang w:val="en-US"/>
              </w:rPr>
            </w:pPr>
            <w:r>
              <w:rPr>
                <w:rFonts w:ascii="Arial Narrow" w:hAnsi="Arial Narrow"/>
                <w:sz w:val="24"/>
                <w:szCs w:val="24"/>
                <w:lang w:val="en-US"/>
              </w:rPr>
              <w:t>31/7/202</w:t>
            </w:r>
            <w:r w:rsidR="009853FA">
              <w:rPr>
                <w:rFonts w:ascii="Arial Narrow" w:hAnsi="Arial Narrow"/>
                <w:sz w:val="24"/>
                <w:szCs w:val="24"/>
                <w:lang w:val="en-US"/>
              </w:rPr>
              <w:t>2</w:t>
            </w:r>
          </w:p>
        </w:tc>
        <w:tc>
          <w:tcPr>
            <w:tcW w:w="3827" w:type="dxa"/>
            <w:vAlign w:val="center"/>
          </w:tcPr>
          <w:p w14:paraId="41DD6809" w14:textId="77777777" w:rsidR="00AC3909" w:rsidRPr="006F2B14" w:rsidRDefault="00AC3909" w:rsidP="00CA6FF9">
            <w:pPr>
              <w:rPr>
                <w:rFonts w:ascii="Arial Narrow" w:hAnsi="Arial Narrow"/>
                <w:sz w:val="24"/>
                <w:szCs w:val="24"/>
                <w:lang w:val="en-US"/>
              </w:rPr>
            </w:pPr>
          </w:p>
          <w:p w14:paraId="65ECEFDE"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-Consumables</w:t>
            </w:r>
          </w:p>
        </w:tc>
        <w:tc>
          <w:tcPr>
            <w:tcW w:w="1565" w:type="dxa"/>
            <w:vAlign w:val="center"/>
          </w:tcPr>
          <w:p w14:paraId="4DBB063E" w14:textId="77777777" w:rsidR="00AC3909" w:rsidRPr="006F2B14" w:rsidRDefault="00AC3909" w:rsidP="00CA6FF9">
            <w:pPr>
              <w:rPr>
                <w:rFonts w:ascii="Arial Narrow" w:hAnsi="Arial Narrow"/>
                <w:sz w:val="24"/>
                <w:szCs w:val="24"/>
                <w:lang w:val="en-US"/>
              </w:rPr>
            </w:pPr>
          </w:p>
          <w:p w14:paraId="1AEB5643"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$2,000</w:t>
            </w:r>
          </w:p>
        </w:tc>
      </w:tr>
      <w:tr w:rsidR="00AC3909" w:rsidRPr="00F04401" w14:paraId="59514CCF" w14:textId="77777777" w:rsidTr="00AC3909">
        <w:trPr>
          <w:cantSplit/>
          <w:trHeight w:val="712"/>
          <w:jc w:val="center"/>
        </w:trPr>
        <w:tc>
          <w:tcPr>
            <w:tcW w:w="2842" w:type="dxa"/>
            <w:tcBorders>
              <w:bottom w:val="single" w:sz="4" w:space="0" w:color="auto"/>
            </w:tcBorders>
            <w:vAlign w:val="center"/>
          </w:tcPr>
          <w:p w14:paraId="5F176335"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Milestone 4</w:t>
            </w:r>
          </w:p>
          <w:p w14:paraId="1F45C9F6" w14:textId="77777777" w:rsidR="00AC3909" w:rsidRPr="006F2B14" w:rsidRDefault="00AC3909" w:rsidP="00062420">
            <w:pPr>
              <w:rPr>
                <w:rFonts w:ascii="Arial Narrow" w:hAnsi="Arial Narrow"/>
                <w:sz w:val="24"/>
                <w:szCs w:val="24"/>
                <w:lang w:val="en-US"/>
              </w:rPr>
            </w:pPr>
            <w:r w:rsidRPr="006F2B14">
              <w:rPr>
                <w:rFonts w:ascii="Arial Narrow" w:hAnsi="Arial Narrow"/>
                <w:sz w:val="24"/>
                <w:szCs w:val="24"/>
                <w:lang w:val="en-US"/>
              </w:rPr>
              <w:t>Task B</w:t>
            </w:r>
          </w:p>
        </w:tc>
        <w:tc>
          <w:tcPr>
            <w:tcW w:w="1418" w:type="dxa"/>
            <w:tcBorders>
              <w:bottom w:val="single" w:sz="4" w:space="0" w:color="auto"/>
            </w:tcBorders>
            <w:vAlign w:val="center"/>
          </w:tcPr>
          <w:p w14:paraId="5361B6CF" w14:textId="01939BE0" w:rsidR="00AC3909" w:rsidRPr="00282B9B" w:rsidRDefault="00AC3909" w:rsidP="00FF4BFA">
            <w:pPr>
              <w:rPr>
                <w:rFonts w:ascii="Arial Narrow" w:hAnsi="Arial Narrow"/>
                <w:sz w:val="24"/>
                <w:szCs w:val="24"/>
                <w:lang w:val="en-US"/>
              </w:rPr>
            </w:pPr>
            <w:r w:rsidRPr="00282B9B">
              <w:rPr>
                <w:rFonts w:ascii="Arial Narrow" w:hAnsi="Arial Narrow"/>
                <w:sz w:val="24"/>
                <w:szCs w:val="24"/>
                <w:lang w:val="en-US"/>
              </w:rPr>
              <w:t>30/11/2</w:t>
            </w:r>
            <w:r w:rsidR="009D34CE">
              <w:rPr>
                <w:rFonts w:ascii="Arial Narrow" w:hAnsi="Arial Narrow"/>
                <w:sz w:val="24"/>
                <w:szCs w:val="24"/>
                <w:lang w:val="en-US"/>
              </w:rPr>
              <w:t>02</w:t>
            </w:r>
            <w:r w:rsidR="009853FA">
              <w:rPr>
                <w:rFonts w:ascii="Arial Narrow" w:hAnsi="Arial Narrow"/>
                <w:sz w:val="24"/>
                <w:szCs w:val="24"/>
                <w:lang w:val="en-US"/>
              </w:rPr>
              <w:t>2</w:t>
            </w:r>
          </w:p>
        </w:tc>
        <w:tc>
          <w:tcPr>
            <w:tcW w:w="3827" w:type="dxa"/>
            <w:tcBorders>
              <w:bottom w:val="single" w:sz="4" w:space="0" w:color="auto"/>
            </w:tcBorders>
            <w:vAlign w:val="center"/>
          </w:tcPr>
          <w:p w14:paraId="66AF183C" w14:textId="77777777" w:rsidR="00AC3909" w:rsidRPr="006F2B14" w:rsidRDefault="00AC3909" w:rsidP="00CA6FF9">
            <w:pPr>
              <w:rPr>
                <w:rFonts w:ascii="Arial Narrow" w:hAnsi="Arial Narrow"/>
                <w:sz w:val="24"/>
                <w:szCs w:val="24"/>
                <w:lang w:val="en-US"/>
              </w:rPr>
            </w:pPr>
          </w:p>
          <w:p w14:paraId="6641AB5B"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-Consumables</w:t>
            </w:r>
          </w:p>
        </w:tc>
        <w:tc>
          <w:tcPr>
            <w:tcW w:w="1565" w:type="dxa"/>
            <w:vAlign w:val="center"/>
          </w:tcPr>
          <w:p w14:paraId="0057C20A" w14:textId="77777777" w:rsidR="00AC3909" w:rsidRPr="006F2B14" w:rsidRDefault="00AC3909" w:rsidP="00CA6FF9">
            <w:pPr>
              <w:rPr>
                <w:rFonts w:ascii="Arial Narrow" w:hAnsi="Arial Narrow"/>
                <w:sz w:val="24"/>
                <w:szCs w:val="24"/>
                <w:lang w:val="en-US"/>
              </w:rPr>
            </w:pPr>
          </w:p>
          <w:p w14:paraId="41BBB666" w14:textId="77777777" w:rsidR="00AC3909" w:rsidRPr="006F2B14" w:rsidRDefault="00AC3909" w:rsidP="00CA6FF9">
            <w:pPr>
              <w:rPr>
                <w:rFonts w:ascii="Arial Narrow" w:hAnsi="Arial Narrow"/>
                <w:sz w:val="24"/>
                <w:szCs w:val="24"/>
                <w:lang w:val="en-US"/>
              </w:rPr>
            </w:pPr>
            <w:r w:rsidRPr="006F2B14">
              <w:rPr>
                <w:rFonts w:ascii="Arial Narrow" w:hAnsi="Arial Narrow"/>
                <w:sz w:val="24"/>
                <w:szCs w:val="24"/>
                <w:lang w:val="en-US"/>
              </w:rPr>
              <w:t>$1,685</w:t>
            </w:r>
          </w:p>
        </w:tc>
      </w:tr>
      <w:tr w:rsidR="00AC3909" w:rsidRPr="00F04401" w14:paraId="6A0849FA" w14:textId="77777777" w:rsidTr="00AC3909">
        <w:trPr>
          <w:cantSplit/>
          <w:trHeight w:val="308"/>
          <w:jc w:val="center"/>
        </w:trPr>
        <w:tc>
          <w:tcPr>
            <w:tcW w:w="2842" w:type="dxa"/>
            <w:shd w:val="clear" w:color="auto" w:fill="808080"/>
          </w:tcPr>
          <w:p w14:paraId="1EFC7CB0" w14:textId="77777777" w:rsidR="00AC3909" w:rsidRPr="006F2B14" w:rsidRDefault="00AC3909" w:rsidP="00FD51C6">
            <w:pPr>
              <w:jc w:val="both"/>
              <w:rPr>
                <w:rFonts w:ascii="Arial Narrow" w:hAnsi="Arial Narrow"/>
                <w:b/>
                <w:sz w:val="24"/>
                <w:szCs w:val="24"/>
                <w:lang w:val="en-US"/>
              </w:rPr>
            </w:pPr>
          </w:p>
        </w:tc>
        <w:tc>
          <w:tcPr>
            <w:tcW w:w="1418" w:type="dxa"/>
            <w:shd w:val="clear" w:color="auto" w:fill="808080"/>
          </w:tcPr>
          <w:p w14:paraId="57483D75" w14:textId="77777777" w:rsidR="00AC3909" w:rsidRPr="006F2B14" w:rsidRDefault="00AC3909" w:rsidP="00FD51C6">
            <w:pPr>
              <w:jc w:val="both"/>
              <w:rPr>
                <w:rFonts w:ascii="Arial Narrow" w:hAnsi="Arial Narrow"/>
                <w:sz w:val="24"/>
                <w:szCs w:val="24"/>
                <w:lang w:val="en-US"/>
              </w:rPr>
            </w:pPr>
          </w:p>
        </w:tc>
        <w:tc>
          <w:tcPr>
            <w:tcW w:w="3827" w:type="dxa"/>
            <w:shd w:val="clear" w:color="auto" w:fill="808080"/>
          </w:tcPr>
          <w:p w14:paraId="096AA353" w14:textId="77777777" w:rsidR="00AC3909" w:rsidRPr="00BE216A" w:rsidRDefault="00AC3909" w:rsidP="00FD51C6">
            <w:pPr>
              <w:jc w:val="both"/>
              <w:rPr>
                <w:rFonts w:ascii="Arial Narrow" w:hAnsi="Arial Narrow"/>
                <w:b/>
                <w:sz w:val="24"/>
                <w:szCs w:val="24"/>
                <w:lang w:val="en-US"/>
              </w:rPr>
            </w:pPr>
            <w:r w:rsidRPr="00BE216A">
              <w:rPr>
                <w:rFonts w:ascii="Arial Narrow" w:hAnsi="Arial Narrow"/>
                <w:b/>
                <w:color w:val="FFFFFF" w:themeColor="background1"/>
                <w:sz w:val="24"/>
                <w:szCs w:val="24"/>
                <w:lang w:val="en-US"/>
              </w:rPr>
              <w:t>TOTAL</w:t>
            </w:r>
            <w:r w:rsidR="00D0692E" w:rsidRPr="00BE216A">
              <w:rPr>
                <w:rFonts w:ascii="Arial Narrow" w:hAnsi="Arial Narrow"/>
                <w:b/>
                <w:color w:val="FFFFFF" w:themeColor="background1"/>
                <w:sz w:val="24"/>
                <w:szCs w:val="24"/>
                <w:lang w:val="en-US"/>
              </w:rPr>
              <w:t xml:space="preserve"> </w:t>
            </w:r>
            <w:r w:rsidR="00D0692E" w:rsidRPr="00BE216A">
              <w:rPr>
                <w:rFonts w:ascii="Arial Narrow" w:hAnsi="Arial Narrow"/>
                <w:b/>
                <w:color w:val="FFFFFF" w:themeColor="background1"/>
                <w:sz w:val="18"/>
                <w:szCs w:val="24"/>
                <w:lang w:val="en-US"/>
              </w:rPr>
              <w:t>(Highlight</w:t>
            </w:r>
            <w:r w:rsidR="00BE216A">
              <w:rPr>
                <w:rFonts w:ascii="Arial Narrow" w:hAnsi="Arial Narrow"/>
                <w:b/>
                <w:color w:val="FFFFFF" w:themeColor="background1"/>
                <w:sz w:val="18"/>
                <w:szCs w:val="24"/>
                <w:lang w:val="en-US"/>
              </w:rPr>
              <w:t xml:space="preserve"> this row and</w:t>
            </w:r>
            <w:r w:rsidR="00D0692E" w:rsidRPr="00BE216A">
              <w:rPr>
                <w:rFonts w:ascii="Arial Narrow" w:hAnsi="Arial Narrow"/>
                <w:b/>
                <w:color w:val="FFFFFF" w:themeColor="background1"/>
                <w:sz w:val="18"/>
                <w:szCs w:val="24"/>
                <w:lang w:val="en-US"/>
              </w:rPr>
              <w:t xml:space="preserve"> total </w:t>
            </w:r>
            <w:r w:rsidR="00BE216A">
              <w:rPr>
                <w:rFonts w:ascii="Arial Narrow" w:hAnsi="Arial Narrow"/>
                <w:b/>
                <w:color w:val="FFFFFF" w:themeColor="background1"/>
                <w:sz w:val="18"/>
                <w:szCs w:val="24"/>
                <w:lang w:val="en-US"/>
              </w:rPr>
              <w:t xml:space="preserve">cell </w:t>
            </w:r>
            <w:r w:rsidR="00D0692E" w:rsidRPr="00BE216A">
              <w:rPr>
                <w:rFonts w:ascii="Arial Narrow" w:hAnsi="Arial Narrow"/>
                <w:b/>
                <w:color w:val="FFFFFF" w:themeColor="background1"/>
                <w:sz w:val="18"/>
                <w:szCs w:val="24"/>
                <w:lang w:val="en-US"/>
              </w:rPr>
              <w:t xml:space="preserve">and </w:t>
            </w:r>
            <w:r w:rsidR="00062420" w:rsidRPr="00BE216A">
              <w:rPr>
                <w:rFonts w:ascii="Arial Narrow" w:hAnsi="Arial Narrow"/>
                <w:b/>
                <w:color w:val="FFFFFF" w:themeColor="background1"/>
                <w:sz w:val="18"/>
                <w:szCs w:val="24"/>
                <w:lang w:val="en-US"/>
              </w:rPr>
              <w:t xml:space="preserve">press </w:t>
            </w:r>
            <w:r w:rsidR="00D0692E" w:rsidRPr="00BE216A">
              <w:rPr>
                <w:rFonts w:ascii="Arial Narrow" w:hAnsi="Arial Narrow"/>
                <w:b/>
                <w:color w:val="FFFFFF" w:themeColor="background1"/>
                <w:sz w:val="18"/>
                <w:szCs w:val="24"/>
                <w:lang w:val="en-US"/>
              </w:rPr>
              <w:t>F9 to update)</w:t>
            </w:r>
            <w:r w:rsidR="00BE216A">
              <w:rPr>
                <w:rFonts w:ascii="Arial Narrow" w:hAnsi="Arial Narrow"/>
                <w:b/>
                <w:color w:val="FFFFFF" w:themeColor="background1"/>
                <w:sz w:val="18"/>
                <w:szCs w:val="24"/>
                <w:lang w:val="en-US"/>
              </w:rPr>
              <w:t xml:space="preserve"> value</w:t>
            </w:r>
          </w:p>
        </w:tc>
        <w:tc>
          <w:tcPr>
            <w:tcW w:w="1565" w:type="dxa"/>
          </w:tcPr>
          <w:p w14:paraId="5B085741" w14:textId="77777777" w:rsidR="00AC3909" w:rsidRPr="006F2B14" w:rsidRDefault="00150007" w:rsidP="00D656F9">
            <w:pPr>
              <w:rPr>
                <w:rFonts w:ascii="Arial Narrow" w:hAnsi="Arial Narrow"/>
                <w:sz w:val="24"/>
                <w:szCs w:val="24"/>
                <w:lang w:val="en-US"/>
              </w:rPr>
            </w:pPr>
            <w:r w:rsidRPr="006F2B14">
              <w:rPr>
                <w:rFonts w:ascii="Arial Narrow" w:hAnsi="Arial Narrow"/>
                <w:sz w:val="24"/>
                <w:szCs w:val="24"/>
                <w:lang w:val="en-US"/>
              </w:rPr>
              <w:fldChar w:fldCharType="begin"/>
            </w:r>
            <w:r w:rsidR="00D0692E" w:rsidRPr="006F2B14">
              <w:rPr>
                <w:rFonts w:ascii="Arial Narrow" w:hAnsi="Arial Narrow"/>
                <w:sz w:val="24"/>
                <w:szCs w:val="24"/>
                <w:lang w:val="en-US"/>
              </w:rPr>
              <w:instrText xml:space="preserve"> =SUM(ABOVE) </w:instrText>
            </w:r>
            <w:r w:rsidRPr="006F2B14">
              <w:rPr>
                <w:rFonts w:ascii="Arial Narrow" w:hAnsi="Arial Narrow"/>
                <w:sz w:val="24"/>
                <w:szCs w:val="24"/>
                <w:lang w:val="en-US"/>
              </w:rPr>
              <w:fldChar w:fldCharType="separate"/>
            </w:r>
            <w:r w:rsidR="00D656F9">
              <w:rPr>
                <w:rFonts w:ascii="Arial Narrow" w:hAnsi="Arial Narrow"/>
                <w:noProof/>
                <w:sz w:val="24"/>
                <w:szCs w:val="24"/>
                <w:lang w:val="en-US"/>
              </w:rPr>
              <w:t>$4,685.00</w:t>
            </w:r>
            <w:r w:rsidRPr="006F2B14">
              <w:rPr>
                <w:rFonts w:ascii="Arial Narrow" w:hAnsi="Arial Narrow"/>
                <w:sz w:val="24"/>
                <w:szCs w:val="24"/>
                <w:lang w:val="en-US"/>
              </w:rPr>
              <w:fldChar w:fldCharType="end"/>
            </w:r>
          </w:p>
        </w:tc>
      </w:tr>
    </w:tbl>
    <w:p w14:paraId="5B0AF534" w14:textId="77777777" w:rsidR="00D656F9" w:rsidRDefault="00D656F9" w:rsidP="00DA1831">
      <w:pPr>
        <w:rPr>
          <w:sz w:val="16"/>
          <w:szCs w:val="16"/>
        </w:rPr>
      </w:pPr>
    </w:p>
    <w:p w14:paraId="4E6DAF9F" w14:textId="77777777" w:rsidR="00B5340F" w:rsidRPr="009628AB" w:rsidRDefault="00D656F9" w:rsidP="00DA1831">
      <w:pPr>
        <w:rPr>
          <w:i/>
          <w:sz w:val="16"/>
          <w:szCs w:val="16"/>
        </w:rPr>
      </w:pPr>
      <w:r w:rsidRPr="009628AB">
        <w:rPr>
          <w:i/>
          <w:sz w:val="16"/>
          <w:szCs w:val="16"/>
        </w:rPr>
        <w:t>A</w:t>
      </w:r>
      <w:r w:rsidR="007747D6" w:rsidRPr="009628AB">
        <w:rPr>
          <w:i/>
          <w:sz w:val="16"/>
          <w:szCs w:val="16"/>
        </w:rPr>
        <w:t>dd rows if necessary</w:t>
      </w:r>
    </w:p>
    <w:p w14:paraId="60F73788" w14:textId="77777777" w:rsidR="00A24FAE" w:rsidRPr="007747D6" w:rsidRDefault="00A24FAE" w:rsidP="00DA1831">
      <w:pPr>
        <w:rPr>
          <w:rFonts w:ascii="Arial Narrow" w:hAnsi="Arial Narrow"/>
          <w:sz w:val="24"/>
          <w:szCs w:val="24"/>
        </w:rPr>
      </w:pPr>
    </w:p>
    <w:p w14:paraId="071A5545" w14:textId="77777777" w:rsidR="006D6889" w:rsidRPr="007747D6" w:rsidRDefault="006F2B14" w:rsidP="00D21B6C">
      <w:pPr>
        <w:pStyle w:val="Heading1"/>
      </w:pPr>
      <w:r w:rsidRPr="00CB76C7">
        <w:t>B</w:t>
      </w:r>
      <w:r w:rsidR="009628AB">
        <w:t>6</w:t>
      </w:r>
      <w:r w:rsidR="00DA1831" w:rsidRPr="00CB76C7">
        <w:tab/>
      </w:r>
      <w:r w:rsidR="00D656F9">
        <w:t xml:space="preserve">LIST OF RELEVANT </w:t>
      </w:r>
      <w:r w:rsidR="00DA1831" w:rsidRPr="00CB76C7">
        <w:t>REFERENCES</w:t>
      </w:r>
    </w:p>
    <w:p w14:paraId="1845EB05" w14:textId="77777777" w:rsidR="00A24FAE" w:rsidRPr="00D656F9" w:rsidRDefault="00D656F9" w:rsidP="00D0692E">
      <w:pPr>
        <w:pStyle w:val="BodytextAN"/>
        <w:rPr>
          <w:i/>
          <w:szCs w:val="24"/>
        </w:rPr>
      </w:pPr>
      <w:r>
        <w:rPr>
          <w:i/>
          <w:szCs w:val="24"/>
        </w:rPr>
        <w:t>Provide a list of relevant publications – highlight surnames in bold if they are</w:t>
      </w:r>
      <w:r w:rsidR="00BE216A">
        <w:rPr>
          <w:i/>
          <w:szCs w:val="24"/>
        </w:rPr>
        <w:t xml:space="preserve"> authors </w:t>
      </w:r>
      <w:r>
        <w:rPr>
          <w:i/>
          <w:szCs w:val="24"/>
        </w:rPr>
        <w:t>involved in this project.</w:t>
      </w:r>
    </w:p>
    <w:p w14:paraId="4D55E613" w14:textId="77777777" w:rsidR="004C15AB" w:rsidRDefault="00FD51C6" w:rsidP="004C15AB">
      <w:r>
        <w:br w:type="page"/>
      </w:r>
    </w:p>
    <w:p w14:paraId="736836C6" w14:textId="77777777" w:rsidR="00272A3F" w:rsidRPr="004C15AB" w:rsidRDefault="00272A3F" w:rsidP="004C15AB"/>
    <w:p w14:paraId="000A3BE6" w14:textId="77777777" w:rsidR="00DA1831" w:rsidRDefault="00DA1831" w:rsidP="00DA1831">
      <w:pPr>
        <w:pStyle w:val="Heading4"/>
      </w:pPr>
      <w:r>
        <w:t xml:space="preserve">PART </w:t>
      </w:r>
      <w:r w:rsidR="006F2B14">
        <w:t>C</w:t>
      </w:r>
      <w:r>
        <w:t>—PROJECT COST</w:t>
      </w:r>
    </w:p>
    <w:p w14:paraId="23A8A4AC" w14:textId="77777777" w:rsidR="00F77B27" w:rsidRDefault="004B6654" w:rsidP="00DE5866">
      <w:pPr>
        <w:pStyle w:val="Heading1"/>
        <w:tabs>
          <w:tab w:val="clear" w:pos="567"/>
        </w:tabs>
      </w:pPr>
      <w:r>
        <w:t>C</w:t>
      </w:r>
      <w:r w:rsidR="00120342">
        <w:t>1</w:t>
      </w:r>
      <w:r w:rsidR="00472B06">
        <w:tab/>
      </w:r>
      <w:r w:rsidR="00120342">
        <w:t>BUDGET DETAILS</w:t>
      </w:r>
    </w:p>
    <w:p w14:paraId="17C22438" w14:textId="77777777" w:rsidR="007526CB" w:rsidRDefault="007526CB" w:rsidP="00DE5866">
      <w:pPr>
        <w:numPr>
          <w:ilvl w:val="0"/>
          <w:numId w:val="7"/>
        </w:numPr>
      </w:pPr>
      <w:r>
        <w:t>List all items for which support is being sought</w:t>
      </w:r>
    </w:p>
    <w:p w14:paraId="0DF42F45" w14:textId="77777777" w:rsidR="00F77B27" w:rsidRDefault="00120342" w:rsidP="00DE5866">
      <w:pPr>
        <w:numPr>
          <w:ilvl w:val="0"/>
          <w:numId w:val="7"/>
        </w:numPr>
      </w:pPr>
      <w:r>
        <w:t>Only one year of support may be requested</w:t>
      </w:r>
    </w:p>
    <w:p w14:paraId="6BC62302" w14:textId="77777777" w:rsidR="00F77B27" w:rsidRPr="00DE5866" w:rsidRDefault="00150007" w:rsidP="00DE5866">
      <w:pPr>
        <w:numPr>
          <w:ilvl w:val="0"/>
          <w:numId w:val="7"/>
        </w:numPr>
        <w:ind w:right="-1"/>
        <w:rPr>
          <w:bCs/>
        </w:rPr>
      </w:pPr>
      <w:r w:rsidRPr="00DE5866">
        <w:rPr>
          <w:bCs/>
        </w:rPr>
        <w:t xml:space="preserve">Costs should be quoted exclusive of GST. </w:t>
      </w:r>
    </w:p>
    <w:p w14:paraId="2B3A05BB" w14:textId="77777777" w:rsidR="00F77B27" w:rsidRDefault="00150007" w:rsidP="00DE5866">
      <w:pPr>
        <w:numPr>
          <w:ilvl w:val="0"/>
          <w:numId w:val="7"/>
        </w:numPr>
        <w:ind w:right="-1"/>
        <w:rPr>
          <w:bCs/>
        </w:rPr>
      </w:pPr>
      <w:r w:rsidRPr="00DE5866">
        <w:rPr>
          <w:bCs/>
        </w:rPr>
        <w:t>Enter as whole dollars</w:t>
      </w:r>
    </w:p>
    <w:p w14:paraId="6BFA901A" w14:textId="77777777" w:rsidR="004B6654" w:rsidRDefault="004B6654" w:rsidP="004B6654">
      <w:pPr>
        <w:ind w:right="-1"/>
        <w:rPr>
          <w:bCs/>
        </w:rPr>
      </w:pPr>
    </w:p>
    <w:p w14:paraId="067725FE" w14:textId="77777777" w:rsidR="004B6654" w:rsidRPr="00DE5866" w:rsidRDefault="004B6654" w:rsidP="004B6654">
      <w:pPr>
        <w:ind w:right="-1"/>
        <w:rPr>
          <w:bCs/>
        </w:rPr>
      </w:pPr>
      <w:r>
        <w:rPr>
          <w:bCs/>
        </w:rPr>
        <w:t>Add additional sections as required</w:t>
      </w:r>
    </w:p>
    <w:p w14:paraId="23F92E28" w14:textId="77777777" w:rsidR="00DA1831" w:rsidRDefault="00DA1831" w:rsidP="00D21B6C">
      <w:pPr>
        <w:pStyle w:val="Heading1"/>
      </w:pP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2268"/>
        <w:gridCol w:w="1276"/>
      </w:tblGrid>
      <w:tr w:rsidR="004B6654" w14:paraId="1345B182" w14:textId="77777777" w:rsidTr="004B6654">
        <w:trPr>
          <w:gridAfter w:val="2"/>
          <w:wAfter w:w="3544" w:type="dxa"/>
        </w:trPr>
        <w:tc>
          <w:tcPr>
            <w:tcW w:w="1843" w:type="dxa"/>
            <w:tcBorders>
              <w:top w:val="nil"/>
              <w:left w:val="nil"/>
              <w:bottom w:val="nil"/>
              <w:right w:val="nil"/>
            </w:tcBorders>
          </w:tcPr>
          <w:p w14:paraId="296C86CE" w14:textId="77777777" w:rsidR="004B6654" w:rsidRDefault="004B6654" w:rsidP="00D21B6C">
            <w:pPr>
              <w:pStyle w:val="Heading1"/>
            </w:pPr>
          </w:p>
        </w:tc>
        <w:tc>
          <w:tcPr>
            <w:tcW w:w="1559" w:type="dxa"/>
            <w:tcBorders>
              <w:top w:val="single" w:sz="4" w:space="0" w:color="auto"/>
              <w:left w:val="single" w:sz="4" w:space="0" w:color="auto"/>
              <w:bottom w:val="single" w:sz="4" w:space="0" w:color="auto"/>
              <w:right w:val="single" w:sz="4" w:space="0" w:color="auto"/>
            </w:tcBorders>
            <w:vAlign w:val="center"/>
          </w:tcPr>
          <w:p w14:paraId="437C513F" w14:textId="36422E88" w:rsidR="004B6654" w:rsidRDefault="004B6654" w:rsidP="00FF4BFA">
            <w:pPr>
              <w:jc w:val="center"/>
              <w:rPr>
                <w:b/>
                <w:bCs/>
              </w:rPr>
            </w:pPr>
            <w:r w:rsidRPr="00471C52">
              <w:rPr>
                <w:b/>
              </w:rPr>
              <w:t>YEAR</w:t>
            </w:r>
            <w:r w:rsidR="009D34CE">
              <w:rPr>
                <w:b/>
                <w:bCs/>
              </w:rPr>
              <w:t xml:space="preserve"> 202</w:t>
            </w:r>
            <w:r w:rsidR="009853FA">
              <w:rPr>
                <w:b/>
                <w:bCs/>
              </w:rPr>
              <w:t>2</w:t>
            </w:r>
          </w:p>
        </w:tc>
      </w:tr>
      <w:tr w:rsidR="004B6654" w14:paraId="6527CAFC" w14:textId="77777777" w:rsidTr="004B6654">
        <w:trPr>
          <w:gridAfter w:val="1"/>
          <w:wAfter w:w="1276" w:type="dxa"/>
          <w:cantSplit/>
        </w:trPr>
        <w:tc>
          <w:tcPr>
            <w:tcW w:w="5670" w:type="dxa"/>
            <w:gridSpan w:val="3"/>
            <w:tcBorders>
              <w:top w:val="nil"/>
              <w:left w:val="nil"/>
              <w:bottom w:val="single" w:sz="4" w:space="0" w:color="auto"/>
              <w:right w:val="nil"/>
            </w:tcBorders>
          </w:tcPr>
          <w:p w14:paraId="73B796F9" w14:textId="77777777" w:rsidR="004B6654" w:rsidRDefault="004B6654" w:rsidP="00873EDD">
            <w:pPr>
              <w:pStyle w:val="Header"/>
              <w:tabs>
                <w:tab w:val="clear" w:pos="4153"/>
                <w:tab w:val="clear" w:pos="8306"/>
              </w:tabs>
            </w:pPr>
          </w:p>
        </w:tc>
      </w:tr>
      <w:tr w:rsidR="004B6654" w14:paraId="65A4C6BF"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42A3218E" w14:textId="77777777" w:rsidR="004B6654" w:rsidRDefault="004B6654" w:rsidP="00873EDD">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074B0FAB" w14:textId="77777777" w:rsidR="004B6654" w:rsidRDefault="004B6654" w:rsidP="00873EDD">
            <w:pPr>
              <w:jc w:val="center"/>
              <w:rPr>
                <w:b/>
                <w:bCs/>
              </w:rPr>
            </w:pPr>
          </w:p>
        </w:tc>
      </w:tr>
      <w:tr w:rsidR="004B6654" w14:paraId="70404511"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7D696CFE" w14:textId="77777777" w:rsidR="004B6654" w:rsidRPr="00AC3909" w:rsidRDefault="004B6654" w:rsidP="00D21B6C">
            <w:pPr>
              <w:pStyle w:val="Heading1"/>
            </w:pPr>
            <w:r w:rsidRPr="00AC3909">
              <w:t>Source of funds</w:t>
            </w:r>
          </w:p>
        </w:tc>
        <w:tc>
          <w:tcPr>
            <w:tcW w:w="1276" w:type="dxa"/>
            <w:tcBorders>
              <w:top w:val="single" w:sz="4" w:space="0" w:color="auto"/>
              <w:left w:val="single" w:sz="4" w:space="0" w:color="auto"/>
              <w:bottom w:val="single" w:sz="4" w:space="0" w:color="auto"/>
              <w:right w:val="single" w:sz="4" w:space="0" w:color="auto"/>
            </w:tcBorders>
          </w:tcPr>
          <w:p w14:paraId="508743C9" w14:textId="77777777" w:rsidR="004B6654" w:rsidRPr="00AC3909" w:rsidRDefault="004B6654" w:rsidP="00873EDD">
            <w:pPr>
              <w:pStyle w:val="Heading7"/>
              <w:rPr>
                <w:rFonts w:ascii="Arial Narrow" w:hAnsi="Arial Narrow"/>
                <w:sz w:val="24"/>
                <w:szCs w:val="24"/>
              </w:rPr>
            </w:pPr>
            <w:r>
              <w:rPr>
                <w:rFonts w:ascii="Arial Narrow" w:hAnsi="Arial Narrow"/>
                <w:sz w:val="24"/>
                <w:szCs w:val="24"/>
              </w:rPr>
              <w:t>Requested from CRF</w:t>
            </w:r>
          </w:p>
        </w:tc>
      </w:tr>
      <w:tr w:rsidR="004B6654" w14:paraId="0D3F4D85" w14:textId="77777777" w:rsidTr="004B6654">
        <w:tc>
          <w:tcPr>
            <w:tcW w:w="5670" w:type="dxa"/>
            <w:gridSpan w:val="3"/>
            <w:tcBorders>
              <w:top w:val="single" w:sz="4" w:space="0" w:color="auto"/>
              <w:left w:val="single" w:sz="4" w:space="0" w:color="auto"/>
              <w:bottom w:val="single" w:sz="4" w:space="0" w:color="auto"/>
              <w:right w:val="nil"/>
            </w:tcBorders>
            <w:shd w:val="pct5" w:color="auto" w:fill="auto"/>
          </w:tcPr>
          <w:p w14:paraId="6CA68F37" w14:textId="77777777" w:rsidR="004B6654" w:rsidRPr="00AC3909" w:rsidRDefault="004B6654" w:rsidP="00D21B6C">
            <w:pPr>
              <w:pStyle w:val="Heading1"/>
            </w:pPr>
            <w:r w:rsidRPr="00AC3909">
              <w:t>DIRECT COSTS</w:t>
            </w:r>
          </w:p>
        </w:tc>
        <w:tc>
          <w:tcPr>
            <w:tcW w:w="1276" w:type="dxa"/>
            <w:tcBorders>
              <w:top w:val="single" w:sz="4" w:space="0" w:color="auto"/>
              <w:left w:val="nil"/>
              <w:bottom w:val="single" w:sz="4" w:space="0" w:color="auto"/>
              <w:right w:val="nil"/>
            </w:tcBorders>
            <w:shd w:val="pct5" w:color="auto" w:fill="auto"/>
          </w:tcPr>
          <w:p w14:paraId="4CD11C81" w14:textId="77777777" w:rsidR="004B6654" w:rsidRPr="00AC3909" w:rsidRDefault="004B6654" w:rsidP="00873EDD">
            <w:pPr>
              <w:spacing w:before="60" w:after="60"/>
              <w:rPr>
                <w:rFonts w:ascii="Arial Narrow" w:hAnsi="Arial Narrow"/>
                <w:b/>
                <w:bCs/>
                <w:sz w:val="24"/>
                <w:szCs w:val="24"/>
              </w:rPr>
            </w:pPr>
          </w:p>
        </w:tc>
      </w:tr>
      <w:tr w:rsidR="004B6654" w14:paraId="3BA91E1D"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508D93D3" w14:textId="77777777" w:rsidR="004B6654" w:rsidRPr="00CB76C7" w:rsidRDefault="004B6654" w:rsidP="00873EDD">
            <w:pPr>
              <w:rPr>
                <w:rFonts w:ascii="Arial Narrow" w:hAnsi="Arial Narrow"/>
                <w:sz w:val="24"/>
                <w:szCs w:val="24"/>
              </w:rPr>
            </w:pPr>
            <w:r w:rsidRPr="00CB76C7">
              <w:rPr>
                <w:rFonts w:ascii="Arial Narrow" w:hAnsi="Arial Narrow"/>
                <w:sz w:val="24"/>
                <w:szCs w:val="24"/>
              </w:rPr>
              <w:t>Equipment</w:t>
            </w:r>
          </w:p>
          <w:p w14:paraId="626CDB72" w14:textId="77777777" w:rsidR="004B6654" w:rsidRPr="00CB76C7" w:rsidRDefault="004B6654" w:rsidP="00873EDD">
            <w:pPr>
              <w:pStyle w:val="Header"/>
              <w:tabs>
                <w:tab w:val="clear" w:pos="4153"/>
                <w:tab w:val="clear" w:pos="8306"/>
              </w:tabs>
              <w:rPr>
                <w:rFonts w:ascii="Arial Narrow" w:hAnsi="Arial Narrow"/>
                <w:sz w:val="24"/>
                <w:szCs w:val="24"/>
              </w:rPr>
            </w:pPr>
          </w:p>
          <w:p w14:paraId="052B7D6F" w14:textId="77777777" w:rsidR="004B6654" w:rsidRPr="00CB76C7" w:rsidRDefault="004B6654" w:rsidP="00873EDD">
            <w:pPr>
              <w:rPr>
                <w:rFonts w:ascii="Arial Narrow" w:hAnsi="Arial Narrow"/>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77B6B4" w14:textId="77777777" w:rsidR="004B6654" w:rsidRDefault="004B6654" w:rsidP="00DE5866">
            <w:pPr>
              <w:pStyle w:val="BodytextAN"/>
              <w:jc w:val="right"/>
              <w:rPr>
                <w:szCs w:val="24"/>
              </w:rPr>
            </w:pPr>
          </w:p>
        </w:tc>
      </w:tr>
      <w:tr w:rsidR="004B6654" w14:paraId="28AD86FE"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61F508CA" w14:textId="77777777" w:rsidR="004B6654" w:rsidRPr="00CB76C7" w:rsidRDefault="004B6654" w:rsidP="00873EDD">
            <w:pPr>
              <w:spacing w:before="60" w:after="60"/>
              <w:jc w:val="right"/>
              <w:rPr>
                <w:rFonts w:ascii="Arial Narrow" w:hAnsi="Arial Narrow"/>
                <w:b/>
                <w:bCs/>
                <w:sz w:val="24"/>
                <w:szCs w:val="24"/>
              </w:rPr>
            </w:pPr>
            <w:r w:rsidRPr="00CB76C7">
              <w:rPr>
                <w:rFonts w:ascii="Arial Narrow" w:hAnsi="Arial Narrow"/>
                <w:b/>
                <w:bCs/>
                <w:sz w:val="24"/>
                <w:szCs w:val="24"/>
              </w:rPr>
              <w:t>Total Equipment</w:t>
            </w:r>
          </w:p>
        </w:tc>
        <w:tc>
          <w:tcPr>
            <w:tcW w:w="1276" w:type="dxa"/>
            <w:tcBorders>
              <w:top w:val="single" w:sz="4" w:space="0" w:color="auto"/>
              <w:left w:val="single" w:sz="4" w:space="0" w:color="auto"/>
              <w:bottom w:val="single" w:sz="4" w:space="0" w:color="auto"/>
              <w:right w:val="single" w:sz="4" w:space="0" w:color="auto"/>
            </w:tcBorders>
          </w:tcPr>
          <w:p w14:paraId="105F0773" w14:textId="77777777" w:rsidR="004B6654" w:rsidRDefault="004B6654" w:rsidP="00DE5866">
            <w:pPr>
              <w:pStyle w:val="BodytextAN"/>
              <w:jc w:val="right"/>
              <w:rPr>
                <w:szCs w:val="24"/>
              </w:rPr>
            </w:pPr>
          </w:p>
        </w:tc>
      </w:tr>
      <w:tr w:rsidR="002841EA" w14:paraId="23A562DA"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24208B4D" w14:textId="77777777" w:rsidR="002841EA" w:rsidRDefault="002841EA" w:rsidP="00873EDD">
            <w:pPr>
              <w:rPr>
                <w:rFonts w:ascii="Arial Narrow" w:hAnsi="Arial Narrow"/>
                <w:sz w:val="24"/>
                <w:szCs w:val="24"/>
              </w:rPr>
            </w:pPr>
            <w:r>
              <w:rPr>
                <w:rFonts w:ascii="Arial Narrow" w:hAnsi="Arial Narrow"/>
                <w:sz w:val="24"/>
                <w:szCs w:val="24"/>
              </w:rPr>
              <w:t>Animals and capital costs</w:t>
            </w:r>
          </w:p>
          <w:p w14:paraId="0F8CD853" w14:textId="77777777" w:rsidR="002841EA" w:rsidRDefault="002841EA" w:rsidP="00873EDD">
            <w:pPr>
              <w:rPr>
                <w:rFonts w:ascii="Arial Narrow" w:hAnsi="Arial Narrow"/>
                <w:sz w:val="24"/>
                <w:szCs w:val="24"/>
              </w:rPr>
            </w:pPr>
          </w:p>
          <w:p w14:paraId="2953A957" w14:textId="77777777" w:rsidR="002841EA" w:rsidRDefault="002841EA" w:rsidP="00873EDD">
            <w:pPr>
              <w:rPr>
                <w:rFonts w:ascii="Arial Narrow" w:hAnsi="Arial Narrow"/>
                <w:sz w:val="24"/>
                <w:szCs w:val="24"/>
              </w:rPr>
            </w:pPr>
          </w:p>
          <w:p w14:paraId="0994497F" w14:textId="77777777" w:rsidR="002841EA" w:rsidRDefault="002841EA" w:rsidP="00873EDD">
            <w:pPr>
              <w:rPr>
                <w:rFonts w:ascii="Arial Narrow" w:hAnsi="Arial Narrow"/>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D44D47" w14:textId="77777777" w:rsidR="002841EA" w:rsidRDefault="002841EA" w:rsidP="00DE5866">
            <w:pPr>
              <w:pStyle w:val="BodytextAN"/>
              <w:jc w:val="right"/>
              <w:rPr>
                <w:szCs w:val="24"/>
              </w:rPr>
            </w:pPr>
          </w:p>
        </w:tc>
      </w:tr>
      <w:tr w:rsidR="002841EA" w14:paraId="45EA673C"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1ACE18AB" w14:textId="77777777" w:rsidR="002841EA" w:rsidRPr="002841EA" w:rsidRDefault="002841EA" w:rsidP="002841EA">
            <w:pPr>
              <w:jc w:val="right"/>
              <w:rPr>
                <w:rFonts w:ascii="Arial Narrow" w:hAnsi="Arial Narrow"/>
                <w:b/>
                <w:sz w:val="24"/>
                <w:szCs w:val="24"/>
              </w:rPr>
            </w:pPr>
            <w:r w:rsidRPr="002841EA">
              <w:rPr>
                <w:rFonts w:ascii="Arial Narrow" w:hAnsi="Arial Narrow"/>
                <w:b/>
                <w:sz w:val="24"/>
                <w:szCs w:val="24"/>
              </w:rPr>
              <w:t>Total for Animals and capital costs</w:t>
            </w:r>
          </w:p>
        </w:tc>
        <w:tc>
          <w:tcPr>
            <w:tcW w:w="1276" w:type="dxa"/>
            <w:tcBorders>
              <w:top w:val="single" w:sz="4" w:space="0" w:color="auto"/>
              <w:left w:val="single" w:sz="4" w:space="0" w:color="auto"/>
              <w:bottom w:val="single" w:sz="4" w:space="0" w:color="auto"/>
              <w:right w:val="single" w:sz="4" w:space="0" w:color="auto"/>
            </w:tcBorders>
          </w:tcPr>
          <w:p w14:paraId="6F9518EE" w14:textId="77777777" w:rsidR="002841EA" w:rsidRDefault="002841EA" w:rsidP="00DE5866">
            <w:pPr>
              <w:pStyle w:val="BodytextAN"/>
              <w:jc w:val="right"/>
              <w:rPr>
                <w:szCs w:val="24"/>
              </w:rPr>
            </w:pPr>
          </w:p>
        </w:tc>
      </w:tr>
      <w:tr w:rsidR="004B6654" w14:paraId="31BAF58D"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4C873D8A" w14:textId="77777777" w:rsidR="004B6654" w:rsidRPr="00CB76C7" w:rsidRDefault="004B6654" w:rsidP="00873EDD">
            <w:pPr>
              <w:rPr>
                <w:rFonts w:ascii="Arial Narrow" w:hAnsi="Arial Narrow"/>
                <w:sz w:val="24"/>
                <w:szCs w:val="24"/>
              </w:rPr>
            </w:pPr>
            <w:r>
              <w:rPr>
                <w:rFonts w:ascii="Arial Narrow" w:hAnsi="Arial Narrow"/>
                <w:sz w:val="24"/>
                <w:szCs w:val="24"/>
              </w:rPr>
              <w:t>Laboratory items to support project</w:t>
            </w:r>
          </w:p>
          <w:p w14:paraId="7B50C1AD" w14:textId="77777777" w:rsidR="004B6654" w:rsidRPr="00CB76C7" w:rsidRDefault="004B6654" w:rsidP="00873EDD">
            <w:pPr>
              <w:rPr>
                <w:rFonts w:ascii="Arial Narrow" w:hAnsi="Arial Narrow"/>
                <w:sz w:val="24"/>
                <w:szCs w:val="24"/>
              </w:rPr>
            </w:pPr>
          </w:p>
          <w:p w14:paraId="6423154A" w14:textId="77777777" w:rsidR="004B6654" w:rsidRPr="00CB76C7" w:rsidRDefault="004B6654" w:rsidP="00873EDD">
            <w:pPr>
              <w:rPr>
                <w:rFonts w:ascii="Arial Narrow" w:hAnsi="Arial Narrow"/>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F49312" w14:textId="77777777" w:rsidR="004B6654" w:rsidRDefault="004B6654" w:rsidP="00DE5866">
            <w:pPr>
              <w:pStyle w:val="BodytextAN"/>
              <w:jc w:val="right"/>
              <w:rPr>
                <w:szCs w:val="24"/>
              </w:rPr>
            </w:pPr>
          </w:p>
        </w:tc>
      </w:tr>
      <w:tr w:rsidR="004B6654" w14:paraId="618FDA86"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6C6AFE28" w14:textId="77777777" w:rsidR="004B6654" w:rsidRPr="00CB76C7" w:rsidRDefault="004B6654" w:rsidP="004B6654">
            <w:pPr>
              <w:jc w:val="right"/>
              <w:rPr>
                <w:rFonts w:ascii="Arial Narrow" w:hAnsi="Arial Narrow"/>
                <w:sz w:val="24"/>
                <w:szCs w:val="24"/>
              </w:rPr>
            </w:pPr>
            <w:r w:rsidRPr="00CB76C7">
              <w:rPr>
                <w:rFonts w:ascii="Arial Narrow" w:hAnsi="Arial Narrow"/>
                <w:b/>
                <w:bCs/>
                <w:sz w:val="24"/>
                <w:szCs w:val="24"/>
              </w:rPr>
              <w:t xml:space="preserve">Total </w:t>
            </w:r>
            <w:r>
              <w:rPr>
                <w:rFonts w:ascii="Arial Narrow" w:hAnsi="Arial Narrow"/>
                <w:b/>
                <w:bCs/>
                <w:sz w:val="24"/>
                <w:szCs w:val="24"/>
              </w:rPr>
              <w:t>Laboratory items</w:t>
            </w:r>
          </w:p>
        </w:tc>
        <w:tc>
          <w:tcPr>
            <w:tcW w:w="1276" w:type="dxa"/>
            <w:tcBorders>
              <w:top w:val="single" w:sz="4" w:space="0" w:color="auto"/>
              <w:left w:val="single" w:sz="4" w:space="0" w:color="auto"/>
              <w:bottom w:val="single" w:sz="4" w:space="0" w:color="auto"/>
              <w:right w:val="single" w:sz="4" w:space="0" w:color="auto"/>
            </w:tcBorders>
          </w:tcPr>
          <w:p w14:paraId="5FA53FDD" w14:textId="77777777" w:rsidR="004B6654" w:rsidRDefault="004B6654" w:rsidP="00DE5866">
            <w:pPr>
              <w:pStyle w:val="BodytextAN"/>
              <w:jc w:val="right"/>
              <w:rPr>
                <w:szCs w:val="24"/>
              </w:rPr>
            </w:pPr>
          </w:p>
        </w:tc>
      </w:tr>
      <w:tr w:rsidR="004B6654" w14:paraId="21033A61"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66BF2D54" w14:textId="77777777" w:rsidR="004B6654" w:rsidRDefault="004B6654" w:rsidP="004B6654">
            <w:pPr>
              <w:rPr>
                <w:rFonts w:ascii="Arial Narrow" w:hAnsi="Arial Narrow"/>
                <w:bCs/>
                <w:sz w:val="24"/>
                <w:szCs w:val="24"/>
              </w:rPr>
            </w:pPr>
            <w:r w:rsidRPr="004B6654">
              <w:rPr>
                <w:rFonts w:ascii="Arial Narrow" w:hAnsi="Arial Narrow"/>
                <w:bCs/>
                <w:sz w:val="24"/>
                <w:szCs w:val="24"/>
              </w:rPr>
              <w:t>Travel</w:t>
            </w:r>
          </w:p>
          <w:p w14:paraId="4F3AE9DF" w14:textId="77777777" w:rsidR="004B6654" w:rsidRDefault="004B6654" w:rsidP="004B6654">
            <w:pPr>
              <w:rPr>
                <w:rFonts w:ascii="Arial Narrow" w:hAnsi="Arial Narrow"/>
                <w:bCs/>
                <w:sz w:val="24"/>
                <w:szCs w:val="24"/>
              </w:rPr>
            </w:pPr>
          </w:p>
          <w:p w14:paraId="222B019B" w14:textId="77777777" w:rsidR="004B6654" w:rsidRPr="004B6654" w:rsidRDefault="004B6654" w:rsidP="004B6654">
            <w:pPr>
              <w:rPr>
                <w:rFonts w:ascii="Arial Narrow" w:hAnsi="Arial Narrow"/>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E958DE" w14:textId="77777777" w:rsidR="004B6654" w:rsidRDefault="004B6654" w:rsidP="00DE5866">
            <w:pPr>
              <w:pStyle w:val="BodytextAN"/>
              <w:jc w:val="right"/>
              <w:rPr>
                <w:szCs w:val="24"/>
              </w:rPr>
            </w:pPr>
          </w:p>
        </w:tc>
      </w:tr>
      <w:tr w:rsidR="004B6654" w14:paraId="759F652A"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13E36D23" w14:textId="77777777" w:rsidR="004B6654" w:rsidRPr="00CB76C7" w:rsidRDefault="004B6654" w:rsidP="004B6654">
            <w:pPr>
              <w:jc w:val="right"/>
              <w:rPr>
                <w:rFonts w:ascii="Arial Narrow" w:hAnsi="Arial Narrow"/>
                <w:b/>
                <w:bCs/>
                <w:sz w:val="24"/>
                <w:szCs w:val="24"/>
              </w:rPr>
            </w:pPr>
            <w:r>
              <w:rPr>
                <w:rFonts w:ascii="Arial Narrow" w:hAnsi="Arial Narrow"/>
                <w:b/>
                <w:bCs/>
                <w:sz w:val="24"/>
                <w:szCs w:val="24"/>
              </w:rPr>
              <w:t>Total Travel items</w:t>
            </w:r>
          </w:p>
        </w:tc>
        <w:tc>
          <w:tcPr>
            <w:tcW w:w="1276" w:type="dxa"/>
            <w:tcBorders>
              <w:top w:val="single" w:sz="4" w:space="0" w:color="auto"/>
              <w:left w:val="single" w:sz="4" w:space="0" w:color="auto"/>
              <w:bottom w:val="single" w:sz="4" w:space="0" w:color="auto"/>
              <w:right w:val="single" w:sz="4" w:space="0" w:color="auto"/>
            </w:tcBorders>
          </w:tcPr>
          <w:p w14:paraId="16DE9FA6" w14:textId="77777777" w:rsidR="004B6654" w:rsidRDefault="004B6654" w:rsidP="00DE5866">
            <w:pPr>
              <w:pStyle w:val="BodytextAN"/>
              <w:jc w:val="right"/>
              <w:rPr>
                <w:szCs w:val="24"/>
              </w:rPr>
            </w:pPr>
          </w:p>
        </w:tc>
      </w:tr>
      <w:tr w:rsidR="004B6654" w14:paraId="1585DA7B"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7EF8EF7E" w14:textId="77777777" w:rsidR="004B6654" w:rsidRPr="00CB76C7" w:rsidRDefault="004B6654" w:rsidP="008A5CF0">
            <w:pPr>
              <w:rPr>
                <w:rFonts w:ascii="Arial Narrow" w:hAnsi="Arial Narrow"/>
                <w:sz w:val="24"/>
                <w:szCs w:val="24"/>
              </w:rPr>
            </w:pPr>
            <w:r w:rsidRPr="00CB76C7">
              <w:rPr>
                <w:rFonts w:ascii="Arial Narrow" w:hAnsi="Arial Narrow"/>
                <w:sz w:val="24"/>
                <w:szCs w:val="24"/>
              </w:rPr>
              <w:t>Other</w:t>
            </w:r>
          </w:p>
          <w:p w14:paraId="2F08C310" w14:textId="77777777" w:rsidR="004B6654" w:rsidRPr="00CB76C7" w:rsidRDefault="004B6654" w:rsidP="00136B18">
            <w:pPr>
              <w:jc w:val="right"/>
              <w:rPr>
                <w:rFonts w:ascii="Arial Narrow" w:hAnsi="Arial Narrow"/>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E301440" w14:textId="77777777" w:rsidR="004B6654" w:rsidRDefault="004B6654" w:rsidP="00DE5866">
            <w:pPr>
              <w:pStyle w:val="BodytextAN"/>
              <w:jc w:val="right"/>
              <w:rPr>
                <w:szCs w:val="24"/>
              </w:rPr>
            </w:pPr>
          </w:p>
        </w:tc>
      </w:tr>
      <w:tr w:rsidR="004B6654" w14:paraId="5785E603" w14:textId="77777777" w:rsidTr="004B6654">
        <w:tc>
          <w:tcPr>
            <w:tcW w:w="5670" w:type="dxa"/>
            <w:gridSpan w:val="3"/>
            <w:tcBorders>
              <w:top w:val="single" w:sz="4" w:space="0" w:color="auto"/>
              <w:left w:val="single" w:sz="4" w:space="0" w:color="auto"/>
              <w:bottom w:val="single" w:sz="4" w:space="0" w:color="auto"/>
              <w:right w:val="single" w:sz="4" w:space="0" w:color="auto"/>
            </w:tcBorders>
          </w:tcPr>
          <w:p w14:paraId="4B1B64A5" w14:textId="77777777" w:rsidR="004B6654" w:rsidRPr="00CB76C7" w:rsidRDefault="004B6654" w:rsidP="008A5CF0">
            <w:pPr>
              <w:jc w:val="right"/>
              <w:rPr>
                <w:rFonts w:ascii="Arial Narrow" w:hAnsi="Arial Narrow"/>
                <w:b/>
                <w:bCs/>
                <w:sz w:val="24"/>
                <w:szCs w:val="24"/>
              </w:rPr>
            </w:pPr>
            <w:r w:rsidRPr="00CB76C7">
              <w:rPr>
                <w:rFonts w:ascii="Arial Narrow" w:hAnsi="Arial Narrow"/>
                <w:b/>
                <w:bCs/>
                <w:sz w:val="24"/>
                <w:szCs w:val="24"/>
              </w:rPr>
              <w:t>Total Other</w:t>
            </w:r>
          </w:p>
        </w:tc>
        <w:tc>
          <w:tcPr>
            <w:tcW w:w="1276" w:type="dxa"/>
            <w:tcBorders>
              <w:top w:val="single" w:sz="4" w:space="0" w:color="auto"/>
              <w:left w:val="single" w:sz="4" w:space="0" w:color="auto"/>
              <w:bottom w:val="single" w:sz="4" w:space="0" w:color="auto"/>
              <w:right w:val="single" w:sz="4" w:space="0" w:color="auto"/>
            </w:tcBorders>
          </w:tcPr>
          <w:p w14:paraId="74F0DE1D" w14:textId="77777777" w:rsidR="004B6654" w:rsidRDefault="004B6654" w:rsidP="00DE5866">
            <w:pPr>
              <w:pStyle w:val="BodytextAN"/>
              <w:jc w:val="right"/>
              <w:rPr>
                <w:szCs w:val="24"/>
              </w:rPr>
            </w:pPr>
          </w:p>
        </w:tc>
      </w:tr>
      <w:tr w:rsidR="004B6654" w:rsidRPr="00201A5A" w14:paraId="3A7CE445" w14:textId="77777777" w:rsidTr="004B6654">
        <w:tc>
          <w:tcPr>
            <w:tcW w:w="5670" w:type="dxa"/>
            <w:gridSpan w:val="3"/>
            <w:tcBorders>
              <w:top w:val="single" w:sz="4" w:space="0" w:color="auto"/>
              <w:left w:val="single" w:sz="4" w:space="0" w:color="auto"/>
              <w:bottom w:val="single" w:sz="12" w:space="0" w:color="auto"/>
              <w:right w:val="single" w:sz="4" w:space="0" w:color="auto"/>
            </w:tcBorders>
          </w:tcPr>
          <w:p w14:paraId="46D5D516" w14:textId="77777777" w:rsidR="004B6654" w:rsidRPr="00AC3909" w:rsidRDefault="004B6654" w:rsidP="004B6654">
            <w:pPr>
              <w:spacing w:before="60" w:after="60"/>
              <w:jc w:val="right"/>
              <w:rPr>
                <w:rFonts w:ascii="Arial Narrow" w:hAnsi="Arial Narrow"/>
                <w:b/>
                <w:bCs/>
                <w:sz w:val="24"/>
                <w:szCs w:val="24"/>
              </w:rPr>
            </w:pPr>
            <w:r w:rsidRPr="00AC3909">
              <w:rPr>
                <w:rFonts w:ascii="Arial Narrow" w:hAnsi="Arial Narrow"/>
                <w:b/>
                <w:bCs/>
                <w:sz w:val="24"/>
                <w:szCs w:val="24"/>
              </w:rPr>
              <w:t>TOTAL COSTS</w:t>
            </w:r>
          </w:p>
        </w:tc>
        <w:tc>
          <w:tcPr>
            <w:tcW w:w="1276" w:type="dxa"/>
            <w:tcBorders>
              <w:top w:val="single" w:sz="4" w:space="0" w:color="auto"/>
              <w:left w:val="single" w:sz="4" w:space="0" w:color="auto"/>
              <w:bottom w:val="single" w:sz="12" w:space="0" w:color="auto"/>
              <w:right w:val="single" w:sz="4" w:space="0" w:color="auto"/>
            </w:tcBorders>
          </w:tcPr>
          <w:p w14:paraId="145C7839" w14:textId="77777777" w:rsidR="004B6654" w:rsidRDefault="004B6654" w:rsidP="00DE5866">
            <w:pPr>
              <w:pStyle w:val="BodytextAN"/>
              <w:jc w:val="right"/>
              <w:rPr>
                <w:b/>
                <w:bCs/>
                <w:szCs w:val="24"/>
              </w:rPr>
            </w:pPr>
          </w:p>
        </w:tc>
      </w:tr>
    </w:tbl>
    <w:p w14:paraId="644E026E" w14:textId="77777777" w:rsidR="00700508" w:rsidRDefault="00700508" w:rsidP="00DE5866">
      <w:pPr>
        <w:pStyle w:val="Heading4"/>
      </w:pPr>
    </w:p>
    <w:p w14:paraId="1FC02E39" w14:textId="77777777" w:rsidR="00700508" w:rsidRPr="00700508" w:rsidRDefault="00700508" w:rsidP="00700508">
      <w:pPr>
        <w:tabs>
          <w:tab w:val="left" w:pos="720"/>
          <w:tab w:val="left" w:pos="3969"/>
          <w:tab w:val="right" w:leader="dot" w:pos="5670"/>
          <w:tab w:val="left" w:pos="6237"/>
          <w:tab w:val="right" w:leader="dot" w:pos="7938"/>
        </w:tabs>
        <w:spacing w:before="240" w:after="240" w:line="360" w:lineRule="auto"/>
        <w:ind w:left="720" w:hanging="720"/>
        <w:rPr>
          <w:b/>
        </w:rPr>
      </w:pPr>
      <w:r w:rsidRPr="00700508">
        <w:rPr>
          <w:b/>
        </w:rPr>
        <w:t>C2 – Other funding</w:t>
      </w:r>
      <w:r>
        <w:rPr>
          <w:b/>
        </w:rPr>
        <w:t xml:space="preserve"> sources</w:t>
      </w:r>
    </w:p>
    <w:p w14:paraId="2ABA08A4" w14:textId="77777777" w:rsidR="00700508" w:rsidRPr="009D41C3" w:rsidRDefault="00700508" w:rsidP="00700508">
      <w:pPr>
        <w:tabs>
          <w:tab w:val="left" w:pos="720"/>
          <w:tab w:val="left" w:pos="3969"/>
          <w:tab w:val="right" w:leader="dot" w:pos="5670"/>
          <w:tab w:val="left" w:pos="6237"/>
          <w:tab w:val="right" w:leader="dot" w:pos="7938"/>
        </w:tabs>
        <w:spacing w:before="240" w:after="240" w:line="360" w:lineRule="auto"/>
        <w:ind w:left="720" w:hanging="720"/>
        <w:rPr>
          <w:rFonts w:ascii="Arial Narrow" w:hAnsi="Arial Narrow"/>
          <w:bCs/>
          <w:sz w:val="24"/>
          <w:szCs w:val="24"/>
        </w:rPr>
      </w:pPr>
      <w:r w:rsidRPr="009D41C3">
        <w:rPr>
          <w:rFonts w:ascii="Arial Narrow" w:hAnsi="Arial Narrow"/>
          <w:sz w:val="24"/>
          <w:szCs w:val="24"/>
        </w:rPr>
        <w:t>Please list d</w:t>
      </w:r>
      <w:r w:rsidRPr="009D41C3">
        <w:rPr>
          <w:rFonts w:ascii="Arial Narrow" w:hAnsi="Arial Narrow"/>
          <w:bCs/>
          <w:sz w:val="24"/>
          <w:szCs w:val="24"/>
        </w:rPr>
        <w:t xml:space="preserve">etails of any funds provided or being sought from other sources for this project. </w:t>
      </w:r>
    </w:p>
    <w:p w14:paraId="3DEA3D71" w14:textId="77777777" w:rsidR="00F77B27" w:rsidRDefault="00DA1831" w:rsidP="00DE5866">
      <w:pPr>
        <w:pStyle w:val="Heading4"/>
      </w:pPr>
      <w:r>
        <w:br w:type="page"/>
      </w:r>
      <w:r w:rsidR="001908CE" w:rsidRPr="001908CE">
        <w:lastRenderedPageBreak/>
        <w:t xml:space="preserve">PART </w:t>
      </w:r>
      <w:r w:rsidR="00234096">
        <w:t>D</w:t>
      </w:r>
      <w:r w:rsidR="001908CE" w:rsidRPr="001908CE">
        <w:t xml:space="preserve"> – BUDGET JUSTIFICATION</w:t>
      </w:r>
    </w:p>
    <w:p w14:paraId="5E43E4ED" w14:textId="77777777" w:rsidR="001908CE" w:rsidRPr="001908CE" w:rsidRDefault="001908CE"/>
    <w:p w14:paraId="6DB23FDF" w14:textId="77777777" w:rsidR="001908CE" w:rsidRDefault="001908CE"/>
    <w:p w14:paraId="6A493DCD" w14:textId="77777777" w:rsidR="001908CE" w:rsidRPr="00CB76C7" w:rsidRDefault="00234096" w:rsidP="00D21B6C">
      <w:pPr>
        <w:pStyle w:val="Heading1"/>
      </w:pPr>
      <w:r w:rsidRPr="00CB76C7">
        <w:t>D</w:t>
      </w:r>
      <w:r w:rsidR="001908CE" w:rsidRPr="00CB76C7">
        <w:t>1</w:t>
      </w:r>
      <w:r w:rsidR="001908CE" w:rsidRPr="00CB76C7">
        <w:tab/>
        <w:t>JUSTIFICATION OF THE BUDGET</w:t>
      </w:r>
    </w:p>
    <w:p w14:paraId="16D4E1FA" w14:textId="77777777" w:rsidR="00DA2B67" w:rsidRPr="00CB76C7" w:rsidRDefault="007526CB" w:rsidP="001908CE">
      <w:r w:rsidRPr="00CB76C7">
        <w:rPr>
          <w:b/>
          <w:u w:val="single"/>
        </w:rPr>
        <w:t>Two pages maximum</w:t>
      </w:r>
      <w:r w:rsidRPr="00CB76C7">
        <w:t xml:space="preserve"> </w:t>
      </w:r>
      <w:r w:rsidR="00DA2B67" w:rsidRPr="00CB76C7">
        <w:t>(delete the instructions in italics before finalising the application).</w:t>
      </w:r>
    </w:p>
    <w:p w14:paraId="7FEDFB00" w14:textId="77777777" w:rsidR="00DA2B67" w:rsidRPr="00CB76C7" w:rsidRDefault="00DA2B67" w:rsidP="001908CE"/>
    <w:p w14:paraId="67C31E44" w14:textId="77777777" w:rsidR="001908CE" w:rsidRPr="00CB76C7" w:rsidRDefault="009F19E6" w:rsidP="001908CE">
      <w:r w:rsidRPr="00CB76C7">
        <w:rPr>
          <w:i/>
        </w:rPr>
        <w:t>Provide a</w:t>
      </w:r>
      <w:r w:rsidR="001908CE" w:rsidRPr="00CB76C7">
        <w:rPr>
          <w:i/>
        </w:rPr>
        <w:t xml:space="preserve"> case for each</w:t>
      </w:r>
      <w:r w:rsidR="007526CB" w:rsidRPr="00CB76C7">
        <w:rPr>
          <w:i/>
        </w:rPr>
        <w:t xml:space="preserve"> requested item and demonstrate why each is necessary.  </w:t>
      </w:r>
      <w:r w:rsidRPr="00CB76C7">
        <w:rPr>
          <w:i/>
        </w:rPr>
        <w:t xml:space="preserve">Use the headings </w:t>
      </w:r>
      <w:r w:rsidR="00234096" w:rsidRPr="00CB76C7">
        <w:rPr>
          <w:i/>
        </w:rPr>
        <w:t xml:space="preserve">listed in the budget table as applicable ie </w:t>
      </w:r>
      <w:r w:rsidR="002F7CB6" w:rsidRPr="00CB76C7">
        <w:rPr>
          <w:i/>
        </w:rPr>
        <w:t>delete headings if not required</w:t>
      </w:r>
      <w:r w:rsidR="00A039C9" w:rsidRPr="00CB76C7">
        <w:rPr>
          <w:i/>
        </w:rPr>
        <w:t xml:space="preserve">.  </w:t>
      </w:r>
    </w:p>
    <w:p w14:paraId="436D0CDD" w14:textId="77777777" w:rsidR="009F19E6" w:rsidRPr="00CB76C7" w:rsidRDefault="009F19E6" w:rsidP="009F19E6"/>
    <w:p w14:paraId="49936548" w14:textId="77777777" w:rsidR="009F19E6" w:rsidRPr="00CB76C7" w:rsidRDefault="009F19E6" w:rsidP="009F19E6">
      <w:pPr>
        <w:rPr>
          <w:b/>
        </w:rPr>
      </w:pPr>
    </w:p>
    <w:p w14:paraId="36A163AF" w14:textId="77777777" w:rsidR="009F19E6" w:rsidRPr="00CB76C7" w:rsidRDefault="009F19E6" w:rsidP="00136B18">
      <w:pPr>
        <w:rPr>
          <w:b/>
        </w:rPr>
      </w:pPr>
    </w:p>
    <w:p w14:paraId="6879F2F5" w14:textId="77777777" w:rsidR="009F19E6" w:rsidRDefault="00234096" w:rsidP="00136B18">
      <w:pPr>
        <w:rPr>
          <w:b/>
        </w:rPr>
      </w:pPr>
      <w:r w:rsidRPr="00CB76C7">
        <w:rPr>
          <w:b/>
        </w:rPr>
        <w:t>D</w:t>
      </w:r>
      <w:r w:rsidR="002F7CB6" w:rsidRPr="00CB76C7">
        <w:rPr>
          <w:b/>
        </w:rPr>
        <w:t>1.</w:t>
      </w:r>
      <w:r w:rsidR="004B6654">
        <w:rPr>
          <w:b/>
        </w:rPr>
        <w:t>1</w:t>
      </w:r>
      <w:r w:rsidR="002F7CB6" w:rsidRPr="00CB76C7">
        <w:rPr>
          <w:b/>
        </w:rPr>
        <w:tab/>
      </w:r>
      <w:r w:rsidR="009F19E6" w:rsidRPr="00CB76C7">
        <w:rPr>
          <w:b/>
        </w:rPr>
        <w:t>Equipment</w:t>
      </w:r>
    </w:p>
    <w:p w14:paraId="296A9EA9" w14:textId="77777777" w:rsidR="002841EA" w:rsidRDefault="002841EA" w:rsidP="00136B18">
      <w:pPr>
        <w:rPr>
          <w:b/>
        </w:rPr>
      </w:pPr>
    </w:p>
    <w:p w14:paraId="7A558452" w14:textId="77777777" w:rsidR="002841EA" w:rsidRPr="00CB76C7" w:rsidRDefault="002841EA" w:rsidP="002841EA">
      <w:pPr>
        <w:rPr>
          <w:b/>
        </w:rPr>
      </w:pPr>
      <w:r>
        <w:rPr>
          <w:b/>
        </w:rPr>
        <w:t>D1.2</w:t>
      </w:r>
      <w:r>
        <w:rPr>
          <w:b/>
        </w:rPr>
        <w:tab/>
        <w:t>Animals and capital costs</w:t>
      </w:r>
    </w:p>
    <w:p w14:paraId="3DC23034" w14:textId="77777777" w:rsidR="002841EA" w:rsidRPr="00CB76C7" w:rsidRDefault="002841EA" w:rsidP="00136B18">
      <w:pPr>
        <w:rPr>
          <w:b/>
        </w:rPr>
      </w:pPr>
    </w:p>
    <w:p w14:paraId="5DC022D1" w14:textId="77777777" w:rsidR="009F19E6" w:rsidRDefault="00234096" w:rsidP="00136B18">
      <w:pPr>
        <w:rPr>
          <w:b/>
        </w:rPr>
      </w:pPr>
      <w:r w:rsidRPr="00CB76C7">
        <w:rPr>
          <w:b/>
        </w:rPr>
        <w:t>D</w:t>
      </w:r>
      <w:r w:rsidR="002F7CB6" w:rsidRPr="00CB76C7">
        <w:rPr>
          <w:b/>
        </w:rPr>
        <w:t>1.</w:t>
      </w:r>
      <w:r w:rsidR="002841EA">
        <w:rPr>
          <w:b/>
        </w:rPr>
        <w:t>3</w:t>
      </w:r>
      <w:r w:rsidR="002F7CB6" w:rsidRPr="00CB76C7">
        <w:rPr>
          <w:b/>
        </w:rPr>
        <w:tab/>
      </w:r>
      <w:r w:rsidR="00DD0A84">
        <w:rPr>
          <w:b/>
        </w:rPr>
        <w:t>Laboratory items to support project</w:t>
      </w:r>
    </w:p>
    <w:p w14:paraId="2F04834B" w14:textId="77777777" w:rsidR="00DD0A84" w:rsidRDefault="00DD0A84" w:rsidP="00136B18">
      <w:pPr>
        <w:rPr>
          <w:b/>
        </w:rPr>
      </w:pPr>
    </w:p>
    <w:p w14:paraId="5B2DA624" w14:textId="77777777" w:rsidR="009F19E6" w:rsidRPr="00CB76C7" w:rsidRDefault="00234096" w:rsidP="00136B18">
      <w:pPr>
        <w:rPr>
          <w:b/>
        </w:rPr>
      </w:pPr>
      <w:r w:rsidRPr="00CB76C7">
        <w:rPr>
          <w:b/>
        </w:rPr>
        <w:t>D</w:t>
      </w:r>
      <w:r w:rsidR="002F7CB6" w:rsidRPr="00CB76C7">
        <w:rPr>
          <w:b/>
        </w:rPr>
        <w:t>1.</w:t>
      </w:r>
      <w:r w:rsidR="002841EA">
        <w:rPr>
          <w:b/>
        </w:rPr>
        <w:t>4</w:t>
      </w:r>
      <w:r w:rsidR="002F7CB6" w:rsidRPr="00CB76C7">
        <w:rPr>
          <w:b/>
        </w:rPr>
        <w:tab/>
      </w:r>
      <w:r w:rsidR="009F19E6" w:rsidRPr="00CB76C7">
        <w:rPr>
          <w:b/>
        </w:rPr>
        <w:t>Travel</w:t>
      </w:r>
    </w:p>
    <w:p w14:paraId="014BA160" w14:textId="77777777" w:rsidR="008A5CF0" w:rsidRPr="00CB76C7" w:rsidRDefault="008A5CF0" w:rsidP="00136B18">
      <w:pPr>
        <w:rPr>
          <w:b/>
        </w:rPr>
      </w:pPr>
    </w:p>
    <w:p w14:paraId="4D7AA1BD" w14:textId="77777777" w:rsidR="008A5CF0" w:rsidRPr="00CB76C7" w:rsidRDefault="00234096" w:rsidP="00136B18">
      <w:pPr>
        <w:rPr>
          <w:b/>
        </w:rPr>
      </w:pPr>
      <w:r w:rsidRPr="00CB76C7">
        <w:rPr>
          <w:b/>
        </w:rPr>
        <w:t>D</w:t>
      </w:r>
      <w:r w:rsidR="008A5CF0" w:rsidRPr="00CB76C7">
        <w:rPr>
          <w:b/>
        </w:rPr>
        <w:t>1.</w:t>
      </w:r>
      <w:r w:rsidR="002841EA">
        <w:rPr>
          <w:b/>
        </w:rPr>
        <w:t>5</w:t>
      </w:r>
      <w:r w:rsidR="008A5CF0" w:rsidRPr="00CB76C7">
        <w:rPr>
          <w:b/>
        </w:rPr>
        <w:t xml:space="preserve">  </w:t>
      </w:r>
      <w:r w:rsidR="008A5CF0" w:rsidRPr="00CB76C7">
        <w:rPr>
          <w:b/>
        </w:rPr>
        <w:tab/>
        <w:t>Other</w:t>
      </w:r>
    </w:p>
    <w:p w14:paraId="749B9C89" w14:textId="77777777" w:rsidR="009F19E6" w:rsidRPr="00E8003F" w:rsidRDefault="009F19E6" w:rsidP="00136B18">
      <w:pPr>
        <w:rPr>
          <w:b/>
        </w:rPr>
      </w:pPr>
    </w:p>
    <w:p w14:paraId="10D12703" w14:textId="77777777" w:rsidR="001908CE" w:rsidRPr="00136B18" w:rsidRDefault="001908CE" w:rsidP="00136B18">
      <w:pPr>
        <w:rPr>
          <w:b/>
        </w:rPr>
      </w:pPr>
    </w:p>
    <w:p w14:paraId="42D25FA7" w14:textId="77777777" w:rsidR="003C2FB2" w:rsidRDefault="001908CE" w:rsidP="001908CE">
      <w:pPr>
        <w:jc w:val="center"/>
        <w:rPr>
          <w:sz w:val="28"/>
          <w:szCs w:val="28"/>
        </w:rPr>
      </w:pPr>
      <w:r w:rsidRPr="00136B18">
        <w:br w:type="page"/>
      </w:r>
      <w:r w:rsidRPr="001908CE">
        <w:rPr>
          <w:sz w:val="28"/>
          <w:szCs w:val="28"/>
        </w:rPr>
        <w:lastRenderedPageBreak/>
        <w:t xml:space="preserve">PART </w:t>
      </w:r>
      <w:r w:rsidR="00234096">
        <w:rPr>
          <w:sz w:val="28"/>
          <w:szCs w:val="28"/>
        </w:rPr>
        <w:t>E</w:t>
      </w:r>
      <w:r w:rsidRPr="001908CE">
        <w:rPr>
          <w:sz w:val="28"/>
          <w:szCs w:val="28"/>
        </w:rPr>
        <w:t xml:space="preserve"> – </w:t>
      </w:r>
      <w:r>
        <w:rPr>
          <w:sz w:val="28"/>
          <w:szCs w:val="28"/>
        </w:rPr>
        <w:t>PERSONNEL</w:t>
      </w:r>
      <w:r w:rsidR="00FF2E48">
        <w:rPr>
          <w:sz w:val="28"/>
          <w:szCs w:val="28"/>
        </w:rPr>
        <w:t xml:space="preserve"> </w:t>
      </w:r>
      <w:r w:rsidR="003C2FB2">
        <w:rPr>
          <w:sz w:val="28"/>
          <w:szCs w:val="28"/>
        </w:rPr>
        <w:t>DETAILS</w:t>
      </w:r>
    </w:p>
    <w:p w14:paraId="1BAC6109" w14:textId="77777777" w:rsidR="001908CE" w:rsidRPr="001908CE" w:rsidRDefault="002841EA" w:rsidP="001908CE">
      <w:pPr>
        <w:jc w:val="center"/>
      </w:pPr>
      <w:r>
        <w:rPr>
          <w:sz w:val="28"/>
          <w:szCs w:val="28"/>
        </w:rPr>
        <w:t>PROJECT LEADER AND INVESTIGATOR</w:t>
      </w:r>
      <w:r w:rsidR="00FF2E48">
        <w:rPr>
          <w:sz w:val="28"/>
          <w:szCs w:val="28"/>
        </w:rPr>
        <w:t>(S)</w:t>
      </w:r>
    </w:p>
    <w:p w14:paraId="3F13682B" w14:textId="77777777" w:rsidR="001908CE" w:rsidRDefault="001908CE">
      <w:pPr>
        <w:rPr>
          <w:sz w:val="12"/>
          <w:szCs w:val="12"/>
        </w:rPr>
      </w:pPr>
    </w:p>
    <w:p w14:paraId="6690018D" w14:textId="77777777" w:rsidR="00DA1831" w:rsidRDefault="00DA1831">
      <w:pPr>
        <w:rPr>
          <w:sz w:val="12"/>
          <w:szCs w:val="1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tblGrid>
      <w:tr w:rsidR="00DA1831" w14:paraId="1A9F16A8" w14:textId="77777777" w:rsidTr="00B846AD">
        <w:tc>
          <w:tcPr>
            <w:tcW w:w="7371" w:type="dxa"/>
            <w:tcBorders>
              <w:top w:val="single" w:sz="12" w:space="0" w:color="auto"/>
              <w:left w:val="single" w:sz="12" w:space="0" w:color="auto"/>
              <w:bottom w:val="single" w:sz="12" w:space="0" w:color="auto"/>
              <w:right w:val="single" w:sz="12" w:space="0" w:color="auto"/>
            </w:tcBorders>
          </w:tcPr>
          <w:p w14:paraId="3D986673" w14:textId="77777777" w:rsidR="006B1A4D" w:rsidRDefault="00E11FE9" w:rsidP="00700508">
            <w:pPr>
              <w:rPr>
                <w:b/>
                <w:bCs/>
              </w:rPr>
            </w:pPr>
            <w:r>
              <w:rPr>
                <w:bCs/>
              </w:rPr>
              <w:t>Complete</w:t>
            </w:r>
            <w:r w:rsidR="00DA1831" w:rsidRPr="00E11FE9">
              <w:rPr>
                <w:bCs/>
              </w:rPr>
              <w:t xml:space="preserve"> for each </w:t>
            </w:r>
            <w:r w:rsidR="002841EA">
              <w:rPr>
                <w:b/>
                <w:bCs/>
                <w:u w:val="single"/>
              </w:rPr>
              <w:t>Project Leader and each investigator</w:t>
            </w:r>
            <w:r w:rsidR="00FF2E48" w:rsidRPr="00E11FE9">
              <w:rPr>
                <w:bCs/>
              </w:rPr>
              <w:t xml:space="preserve"> </w:t>
            </w:r>
            <w:r w:rsidR="001908CE" w:rsidRPr="00E11FE9">
              <w:rPr>
                <w:bCs/>
              </w:rPr>
              <w:t>listed in Section A</w:t>
            </w:r>
            <w:r w:rsidR="003D03CC" w:rsidRPr="00E11FE9">
              <w:rPr>
                <w:bCs/>
              </w:rPr>
              <w:t>2</w:t>
            </w:r>
            <w:r w:rsidR="00EE0A1A">
              <w:rPr>
                <w:bCs/>
              </w:rPr>
              <w:t xml:space="preserve"> ie </w:t>
            </w:r>
            <w:r w:rsidR="00EE0A1A" w:rsidRPr="00EE0A1A">
              <w:rPr>
                <w:bCs/>
                <w:i/>
              </w:rPr>
              <w:t xml:space="preserve">Copy Part E in its entirety for each </w:t>
            </w:r>
            <w:r w:rsidR="00700508">
              <w:rPr>
                <w:bCs/>
                <w:i/>
              </w:rPr>
              <w:t>project leader and investigators</w:t>
            </w:r>
            <w:r w:rsidR="00EE0A1A" w:rsidRPr="00EE0A1A">
              <w:rPr>
                <w:bCs/>
                <w:i/>
              </w:rPr>
              <w:t xml:space="preserve"> and collate</w:t>
            </w:r>
            <w:r w:rsidR="006B1A4D" w:rsidRPr="00EE0A1A">
              <w:rPr>
                <w:bCs/>
              </w:rPr>
              <w:t xml:space="preserve"> </w:t>
            </w:r>
            <w:r w:rsidR="006B1A4D" w:rsidRPr="00EE0A1A">
              <w:rPr>
                <w:bCs/>
                <w:i/>
              </w:rPr>
              <w:t>in the order in which they appear at A</w:t>
            </w:r>
            <w:r w:rsidR="009628AB">
              <w:rPr>
                <w:bCs/>
                <w:i/>
              </w:rPr>
              <w:t>4</w:t>
            </w:r>
          </w:p>
        </w:tc>
      </w:tr>
    </w:tbl>
    <w:p w14:paraId="6434EC71" w14:textId="77777777" w:rsidR="00700508" w:rsidRDefault="00700508" w:rsidP="00700508">
      <w:pPr>
        <w:tabs>
          <w:tab w:val="left" w:pos="720"/>
        </w:tabs>
        <w:ind w:left="720" w:hanging="720"/>
        <w:rPr>
          <w:sz w:val="22"/>
          <w:szCs w:val="22"/>
        </w:rPr>
      </w:pPr>
    </w:p>
    <w:p w14:paraId="5D5F9AD8" w14:textId="77777777" w:rsidR="00700508" w:rsidRPr="00700508" w:rsidRDefault="00700508" w:rsidP="00700508">
      <w:pPr>
        <w:tabs>
          <w:tab w:val="left" w:pos="0"/>
        </w:tabs>
      </w:pPr>
      <w:r>
        <w:t>Include all team members including students enrolled in Honours or Higher Degree programs that will be involved with the</w:t>
      </w:r>
      <w:r w:rsidR="00862202">
        <w:t xml:space="preserve"> project (If applicable)</w:t>
      </w:r>
    </w:p>
    <w:p w14:paraId="37C42A9C" w14:textId="77777777" w:rsidR="00700508" w:rsidRPr="00F232F8" w:rsidRDefault="00700508" w:rsidP="00700508">
      <w:pPr>
        <w:rPr>
          <w:sz w:val="22"/>
          <w:szCs w:val="22"/>
        </w:rPr>
      </w:pPr>
    </w:p>
    <w:p w14:paraId="7BA369DA" w14:textId="77777777" w:rsidR="005E4C77" w:rsidRDefault="005E4C77">
      <w:pPr>
        <w:rPr>
          <w:sz w:val="12"/>
          <w:szCs w:val="12"/>
        </w:rPr>
      </w:pPr>
    </w:p>
    <w:tbl>
      <w:tblPr>
        <w:tblW w:w="7655"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000" w:firstRow="0" w:lastRow="0" w:firstColumn="0" w:lastColumn="0" w:noHBand="0" w:noVBand="0"/>
      </w:tblPr>
      <w:tblGrid>
        <w:gridCol w:w="6521"/>
        <w:gridCol w:w="1134"/>
      </w:tblGrid>
      <w:tr w:rsidR="00320CEC" w14:paraId="0866DF8B" w14:textId="77777777" w:rsidTr="00DE5866">
        <w:trPr>
          <w:cantSplit/>
          <w:trHeight w:val="476"/>
        </w:trPr>
        <w:tc>
          <w:tcPr>
            <w:tcW w:w="6521" w:type="dxa"/>
            <w:tcBorders>
              <w:top w:val="single" w:sz="12" w:space="0" w:color="auto"/>
              <w:left w:val="single" w:sz="12" w:space="0" w:color="auto"/>
              <w:bottom w:val="single" w:sz="12" w:space="0" w:color="auto"/>
              <w:right w:val="single" w:sz="4" w:space="0" w:color="auto"/>
            </w:tcBorders>
            <w:shd w:val="pct12" w:color="auto" w:fill="auto"/>
            <w:vAlign w:val="center"/>
          </w:tcPr>
          <w:p w14:paraId="4720BF77" w14:textId="77777777" w:rsidR="00320CEC" w:rsidRDefault="00320CEC" w:rsidP="00FF2E48">
            <w:pPr>
              <w:pStyle w:val="Header"/>
              <w:tabs>
                <w:tab w:val="clear" w:pos="4153"/>
                <w:tab w:val="clear" w:pos="8306"/>
              </w:tabs>
            </w:pPr>
            <w:r w:rsidRPr="008068CE">
              <w:rPr>
                <w:b/>
                <w:bCs/>
              </w:rPr>
              <w:t>Role</w:t>
            </w:r>
            <w:r>
              <w:t xml:space="preserve"> </w:t>
            </w:r>
          </w:p>
        </w:tc>
        <w:tc>
          <w:tcPr>
            <w:tcW w:w="1134" w:type="dxa"/>
            <w:tcBorders>
              <w:top w:val="single" w:sz="12" w:space="0" w:color="auto"/>
              <w:left w:val="single" w:sz="4" w:space="0" w:color="auto"/>
              <w:bottom w:val="single" w:sz="12" w:space="0" w:color="auto"/>
              <w:right w:val="single" w:sz="4" w:space="0" w:color="auto"/>
            </w:tcBorders>
            <w:vAlign w:val="center"/>
          </w:tcPr>
          <w:p w14:paraId="4E5E0807" w14:textId="77777777" w:rsidR="00320CEC" w:rsidRDefault="004B6654">
            <w:pPr>
              <w:tabs>
                <w:tab w:val="left" w:pos="567"/>
                <w:tab w:val="left" w:pos="1134"/>
                <w:tab w:val="left" w:pos="1701"/>
              </w:tabs>
            </w:pPr>
            <w:r>
              <w:t>Project Leader</w:t>
            </w:r>
          </w:p>
        </w:tc>
      </w:tr>
      <w:tr w:rsidR="00320CEC" w14:paraId="7472A1F2" w14:textId="77777777" w:rsidTr="00DE5866">
        <w:trPr>
          <w:cantSplit/>
          <w:trHeight w:val="476"/>
        </w:trPr>
        <w:tc>
          <w:tcPr>
            <w:tcW w:w="6521" w:type="dxa"/>
            <w:tcBorders>
              <w:top w:val="single" w:sz="12" w:space="0" w:color="auto"/>
              <w:left w:val="single" w:sz="12" w:space="0" w:color="auto"/>
              <w:bottom w:val="single" w:sz="12" w:space="0" w:color="auto"/>
              <w:right w:val="single" w:sz="4" w:space="0" w:color="auto"/>
            </w:tcBorders>
            <w:shd w:val="pct12" w:color="auto" w:fill="auto"/>
            <w:vAlign w:val="center"/>
          </w:tcPr>
          <w:p w14:paraId="6D9A99A8" w14:textId="77777777" w:rsidR="00320CEC" w:rsidRDefault="00320CEC" w:rsidP="00320CEC">
            <w:pPr>
              <w:pStyle w:val="Header"/>
              <w:tabs>
                <w:tab w:val="clear" w:pos="4153"/>
                <w:tab w:val="clear" w:pos="8306"/>
              </w:tabs>
            </w:pPr>
            <w:r w:rsidRPr="008068CE">
              <w:rPr>
                <w:b/>
                <w:bCs/>
              </w:rPr>
              <w:t>Time Commitment</w:t>
            </w:r>
            <w:r>
              <w:t xml:space="preserve"> – </w:t>
            </w:r>
            <w:r w:rsidR="00EE0A1A">
              <w:t>in</w:t>
            </w:r>
            <w:r>
              <w:t xml:space="preserve"> days per month (Minimum 3 </w:t>
            </w:r>
            <w:r w:rsidRPr="001908CE">
              <w:t>days per month)</w:t>
            </w:r>
          </w:p>
          <w:p w14:paraId="5F05AAC8" w14:textId="77777777" w:rsidR="00E54FE2" w:rsidRPr="00E54FE2" w:rsidRDefault="00E54FE2" w:rsidP="00234096">
            <w:pPr>
              <w:pStyle w:val="Header"/>
              <w:tabs>
                <w:tab w:val="clear" w:pos="4153"/>
                <w:tab w:val="clear" w:pos="8306"/>
              </w:tabs>
              <w:rPr>
                <w:b/>
                <w:bCs/>
                <w:u w:val="single"/>
              </w:rPr>
            </w:pPr>
            <w:r w:rsidRPr="00E54FE2">
              <w:rPr>
                <w:u w:val="single"/>
              </w:rPr>
              <w:t>This is</w:t>
            </w:r>
            <w:r w:rsidRPr="00E54FE2">
              <w:rPr>
                <w:b/>
                <w:u w:val="single"/>
              </w:rPr>
              <w:t xml:space="preserve"> mandatory</w:t>
            </w:r>
            <w:r w:rsidR="00234096">
              <w:rPr>
                <w:u w:val="single"/>
              </w:rPr>
              <w:t>.</w:t>
            </w:r>
            <w:r w:rsidRPr="00E54FE2">
              <w:rPr>
                <w:u w:val="single"/>
              </w:rPr>
              <w:t xml:space="preserve"> </w:t>
            </w:r>
          </w:p>
        </w:tc>
        <w:tc>
          <w:tcPr>
            <w:tcW w:w="1134" w:type="dxa"/>
            <w:tcBorders>
              <w:top w:val="single" w:sz="12" w:space="0" w:color="auto"/>
              <w:left w:val="single" w:sz="4" w:space="0" w:color="auto"/>
              <w:bottom w:val="single" w:sz="12" w:space="0" w:color="auto"/>
              <w:right w:val="single" w:sz="4" w:space="0" w:color="auto"/>
            </w:tcBorders>
            <w:vAlign w:val="center"/>
          </w:tcPr>
          <w:p w14:paraId="77759218" w14:textId="77777777" w:rsidR="00320CEC" w:rsidRDefault="00320CEC">
            <w:pPr>
              <w:tabs>
                <w:tab w:val="left" w:pos="567"/>
                <w:tab w:val="left" w:pos="1134"/>
                <w:tab w:val="left" w:pos="1701"/>
              </w:tabs>
            </w:pPr>
          </w:p>
        </w:tc>
      </w:tr>
    </w:tbl>
    <w:p w14:paraId="6CBBAB3C" w14:textId="77777777" w:rsidR="005E4C77" w:rsidRDefault="00E54FE2">
      <w:pPr>
        <w:rPr>
          <w:sz w:val="12"/>
          <w:szCs w:val="12"/>
        </w:rPr>
      </w:pPr>
      <w:r>
        <w:rPr>
          <w:sz w:val="12"/>
          <w:szCs w:val="12"/>
        </w:rPr>
        <w:t xml:space="preserve"> </w:t>
      </w:r>
      <w:r w:rsidR="005E4C77">
        <w:rPr>
          <w:sz w:val="12"/>
          <w:szCs w:val="12"/>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3"/>
        <w:gridCol w:w="3260"/>
        <w:gridCol w:w="1134"/>
        <w:gridCol w:w="4254"/>
      </w:tblGrid>
      <w:tr w:rsidR="005E4C77" w14:paraId="35E66B4D" w14:textId="77777777">
        <w:trPr>
          <w:cantSplit/>
        </w:trPr>
        <w:tc>
          <w:tcPr>
            <w:tcW w:w="9641" w:type="dxa"/>
            <w:gridSpan w:val="4"/>
            <w:tcBorders>
              <w:top w:val="single" w:sz="12" w:space="0" w:color="auto"/>
              <w:left w:val="single" w:sz="12" w:space="0" w:color="auto"/>
              <w:bottom w:val="single" w:sz="12" w:space="0" w:color="auto"/>
              <w:right w:val="single" w:sz="12" w:space="0" w:color="auto"/>
            </w:tcBorders>
          </w:tcPr>
          <w:p w14:paraId="76A51368" w14:textId="77777777" w:rsidR="005E4C77" w:rsidRDefault="00234096" w:rsidP="00D21B6C">
            <w:pPr>
              <w:pStyle w:val="Heading1"/>
            </w:pPr>
            <w:r>
              <w:t>E</w:t>
            </w:r>
            <w:r w:rsidR="001908CE">
              <w:t>1</w:t>
            </w:r>
            <w:r w:rsidR="001908CE">
              <w:tab/>
              <w:t>PERSONAL DETAILS</w:t>
            </w:r>
          </w:p>
        </w:tc>
      </w:tr>
      <w:tr w:rsidR="005E4C77" w14:paraId="3F29E3C0" w14:textId="77777777">
        <w:tc>
          <w:tcPr>
            <w:tcW w:w="993" w:type="dxa"/>
            <w:tcBorders>
              <w:top w:val="single" w:sz="12" w:space="0" w:color="auto"/>
              <w:left w:val="single" w:sz="12" w:space="0" w:color="auto"/>
              <w:bottom w:val="single" w:sz="6" w:space="0" w:color="auto"/>
              <w:right w:val="single" w:sz="6" w:space="0" w:color="auto"/>
            </w:tcBorders>
          </w:tcPr>
          <w:p w14:paraId="63AF3FD0" w14:textId="77777777" w:rsidR="005E4C77" w:rsidRDefault="005E4C77">
            <w:pPr>
              <w:pStyle w:val="Header"/>
              <w:tabs>
                <w:tab w:val="clear" w:pos="4153"/>
                <w:tab w:val="clear" w:pos="8306"/>
              </w:tabs>
            </w:pPr>
            <w:r>
              <w:t>Family name</w:t>
            </w:r>
          </w:p>
        </w:tc>
        <w:tc>
          <w:tcPr>
            <w:tcW w:w="3260" w:type="dxa"/>
            <w:tcBorders>
              <w:top w:val="single" w:sz="12" w:space="0" w:color="auto"/>
              <w:left w:val="single" w:sz="6" w:space="0" w:color="auto"/>
              <w:bottom w:val="single" w:sz="6" w:space="0" w:color="auto"/>
              <w:right w:val="single" w:sz="6" w:space="0" w:color="auto"/>
            </w:tcBorders>
            <w:vAlign w:val="center"/>
          </w:tcPr>
          <w:p w14:paraId="552FFC68" w14:textId="77777777" w:rsidR="005E4C77" w:rsidRDefault="005E4C77" w:rsidP="007A172B">
            <w:pPr>
              <w:pStyle w:val="BodytextAN"/>
            </w:pPr>
          </w:p>
        </w:tc>
        <w:tc>
          <w:tcPr>
            <w:tcW w:w="1134" w:type="dxa"/>
            <w:tcBorders>
              <w:top w:val="single" w:sz="12" w:space="0" w:color="auto"/>
              <w:left w:val="single" w:sz="6" w:space="0" w:color="auto"/>
              <w:bottom w:val="single" w:sz="6" w:space="0" w:color="auto"/>
              <w:right w:val="single" w:sz="6" w:space="0" w:color="auto"/>
            </w:tcBorders>
          </w:tcPr>
          <w:p w14:paraId="2CF30690" w14:textId="77777777" w:rsidR="005E4C77" w:rsidRDefault="005E4C77">
            <w:r>
              <w:t>Given name</w:t>
            </w:r>
          </w:p>
        </w:tc>
        <w:tc>
          <w:tcPr>
            <w:tcW w:w="4254" w:type="dxa"/>
            <w:tcBorders>
              <w:top w:val="single" w:sz="12" w:space="0" w:color="auto"/>
              <w:left w:val="single" w:sz="6" w:space="0" w:color="auto"/>
              <w:bottom w:val="single" w:sz="6" w:space="0" w:color="auto"/>
              <w:right w:val="single" w:sz="12" w:space="0" w:color="auto"/>
            </w:tcBorders>
            <w:vAlign w:val="center"/>
          </w:tcPr>
          <w:p w14:paraId="024F818E" w14:textId="77777777" w:rsidR="005E4C77" w:rsidRDefault="005E4C77" w:rsidP="007A172B">
            <w:pPr>
              <w:pStyle w:val="BodytextAN"/>
            </w:pPr>
          </w:p>
        </w:tc>
      </w:tr>
      <w:tr w:rsidR="00264BF7" w14:paraId="59E05DC2" w14:textId="77777777" w:rsidTr="00264BF7">
        <w:tblPrEx>
          <w:tblCellMar>
            <w:left w:w="108" w:type="dxa"/>
            <w:right w:w="108" w:type="dxa"/>
          </w:tblCellMar>
        </w:tblPrEx>
        <w:tc>
          <w:tcPr>
            <w:tcW w:w="993" w:type="dxa"/>
            <w:tcBorders>
              <w:top w:val="single" w:sz="6" w:space="0" w:color="auto"/>
              <w:left w:val="single" w:sz="12" w:space="0" w:color="auto"/>
              <w:bottom w:val="single" w:sz="6" w:space="0" w:color="auto"/>
              <w:right w:val="single" w:sz="6" w:space="0" w:color="auto"/>
            </w:tcBorders>
          </w:tcPr>
          <w:p w14:paraId="45131B50" w14:textId="77777777" w:rsidR="00264BF7" w:rsidRDefault="00264BF7">
            <w:r>
              <w:t>Title</w:t>
            </w:r>
          </w:p>
          <w:p w14:paraId="090B9F63" w14:textId="77777777" w:rsidR="00264BF7" w:rsidRDefault="00264BF7"/>
        </w:tc>
        <w:tc>
          <w:tcPr>
            <w:tcW w:w="8648" w:type="dxa"/>
            <w:gridSpan w:val="3"/>
            <w:tcBorders>
              <w:top w:val="single" w:sz="6" w:space="0" w:color="auto"/>
              <w:left w:val="single" w:sz="6" w:space="0" w:color="auto"/>
              <w:bottom w:val="single" w:sz="6" w:space="0" w:color="auto"/>
              <w:right w:val="single" w:sz="12" w:space="0" w:color="auto"/>
            </w:tcBorders>
          </w:tcPr>
          <w:p w14:paraId="1DEE4BD8" w14:textId="77777777" w:rsidR="00264BF7" w:rsidRDefault="00264BF7" w:rsidP="007A172B">
            <w:pPr>
              <w:pStyle w:val="BodytextAN"/>
            </w:pPr>
          </w:p>
        </w:tc>
      </w:tr>
      <w:tr w:rsidR="006B1A4D" w:rsidRPr="00D32E6A" w14:paraId="75B79E5D" w14:textId="77777777" w:rsidTr="00B13F53">
        <w:tblPrEx>
          <w:tblCellMar>
            <w:left w:w="108" w:type="dxa"/>
            <w:right w:w="108" w:type="dxa"/>
          </w:tblCellMar>
        </w:tblPrEx>
        <w:tc>
          <w:tcPr>
            <w:tcW w:w="993" w:type="dxa"/>
            <w:tcBorders>
              <w:top w:val="single" w:sz="6" w:space="0" w:color="auto"/>
              <w:left w:val="single" w:sz="12" w:space="0" w:color="auto"/>
              <w:bottom w:val="single" w:sz="6" w:space="0" w:color="auto"/>
              <w:right w:val="single" w:sz="6" w:space="0" w:color="auto"/>
            </w:tcBorders>
          </w:tcPr>
          <w:p w14:paraId="0F79AF79" w14:textId="77777777" w:rsidR="006B1A4D" w:rsidRPr="00D32E6A" w:rsidRDefault="006B1A4D">
            <w:r w:rsidRPr="00D32E6A">
              <w:t>Email</w:t>
            </w:r>
          </w:p>
          <w:p w14:paraId="4A4D802F" w14:textId="77777777" w:rsidR="006B1A4D" w:rsidRPr="00D32E6A" w:rsidRDefault="006B1A4D"/>
        </w:tc>
        <w:tc>
          <w:tcPr>
            <w:tcW w:w="8648" w:type="dxa"/>
            <w:gridSpan w:val="3"/>
            <w:tcBorders>
              <w:top w:val="single" w:sz="6" w:space="0" w:color="auto"/>
              <w:left w:val="single" w:sz="6" w:space="0" w:color="auto"/>
              <w:bottom w:val="single" w:sz="6" w:space="0" w:color="auto"/>
              <w:right w:val="single" w:sz="12" w:space="0" w:color="auto"/>
            </w:tcBorders>
          </w:tcPr>
          <w:p w14:paraId="1A3B7301" w14:textId="77777777" w:rsidR="006B1A4D" w:rsidRPr="00D32E6A" w:rsidRDefault="006B1A4D" w:rsidP="007A172B">
            <w:pPr>
              <w:pStyle w:val="BodytextAN"/>
            </w:pPr>
          </w:p>
        </w:tc>
      </w:tr>
    </w:tbl>
    <w:p w14:paraId="20434E0C" w14:textId="77777777" w:rsidR="00264BF7" w:rsidRPr="00D32E6A" w:rsidRDefault="00264BF7"/>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7231"/>
      </w:tblGrid>
      <w:tr w:rsidR="005E4C77" w:rsidRPr="00D32E6A" w14:paraId="5EDFC5F0" w14:textId="77777777" w:rsidTr="00264BF7">
        <w:trPr>
          <w:cantSplit/>
        </w:trPr>
        <w:tc>
          <w:tcPr>
            <w:tcW w:w="9641" w:type="dxa"/>
            <w:gridSpan w:val="2"/>
            <w:tcBorders>
              <w:top w:val="single" w:sz="12" w:space="0" w:color="auto"/>
              <w:left w:val="single" w:sz="12" w:space="0" w:color="auto"/>
              <w:bottom w:val="single" w:sz="12" w:space="0" w:color="auto"/>
              <w:right w:val="single" w:sz="12" w:space="0" w:color="auto"/>
            </w:tcBorders>
          </w:tcPr>
          <w:p w14:paraId="5115EA5D" w14:textId="77777777" w:rsidR="005C5806" w:rsidRPr="00D32E6A" w:rsidRDefault="00234096" w:rsidP="005C5806">
            <w:pPr>
              <w:rPr>
                <w:b/>
                <w:bCs/>
              </w:rPr>
            </w:pPr>
            <w:r w:rsidRPr="00D32E6A">
              <w:rPr>
                <w:b/>
              </w:rPr>
              <w:t>E2</w:t>
            </w:r>
            <w:r w:rsidR="001908CE" w:rsidRPr="00D32E6A">
              <w:tab/>
            </w:r>
            <w:r w:rsidR="001908CE" w:rsidRPr="00D32E6A">
              <w:rPr>
                <w:b/>
                <w:bCs/>
              </w:rPr>
              <w:t xml:space="preserve">ORGANISATION </w:t>
            </w:r>
            <w:r w:rsidR="005C5806" w:rsidRPr="00D32E6A">
              <w:rPr>
                <w:b/>
                <w:bCs/>
              </w:rPr>
              <w:t>DETAILS</w:t>
            </w:r>
          </w:p>
          <w:p w14:paraId="50CCE0FA" w14:textId="77777777" w:rsidR="005E4C77" w:rsidRPr="00D32E6A" w:rsidRDefault="001908CE" w:rsidP="005C5806">
            <w:r w:rsidRPr="00D32E6A">
              <w:rPr>
                <w:b/>
                <w:bCs/>
              </w:rPr>
              <w:t xml:space="preserve"> </w:t>
            </w:r>
          </w:p>
        </w:tc>
      </w:tr>
      <w:tr w:rsidR="005E4C77" w:rsidRPr="00D32E6A" w14:paraId="31167477" w14:textId="77777777" w:rsidTr="00264BF7">
        <w:tblPrEx>
          <w:tblCellMar>
            <w:left w:w="107" w:type="dxa"/>
            <w:right w:w="107" w:type="dxa"/>
          </w:tblCellMar>
        </w:tblPrEx>
        <w:tc>
          <w:tcPr>
            <w:tcW w:w="2410" w:type="dxa"/>
            <w:tcBorders>
              <w:top w:val="single" w:sz="12" w:space="0" w:color="auto"/>
              <w:left w:val="single" w:sz="12" w:space="0" w:color="auto"/>
              <w:bottom w:val="single" w:sz="6" w:space="0" w:color="auto"/>
              <w:right w:val="single" w:sz="6" w:space="0" w:color="auto"/>
            </w:tcBorders>
          </w:tcPr>
          <w:p w14:paraId="49B97056" w14:textId="77777777" w:rsidR="005E4C77" w:rsidRPr="00D32E6A" w:rsidRDefault="005E4C77">
            <w:pPr>
              <w:pStyle w:val="Header"/>
              <w:tabs>
                <w:tab w:val="clear" w:pos="4153"/>
                <w:tab w:val="clear" w:pos="8306"/>
              </w:tabs>
            </w:pPr>
            <w:r w:rsidRPr="00D32E6A">
              <w:t>Department/school/other</w:t>
            </w:r>
          </w:p>
          <w:p w14:paraId="6A177F83" w14:textId="77777777" w:rsidR="005C5806" w:rsidRPr="00D32E6A" w:rsidRDefault="005C5806">
            <w:pPr>
              <w:pStyle w:val="Header"/>
              <w:tabs>
                <w:tab w:val="clear" w:pos="4153"/>
                <w:tab w:val="clear" w:pos="8306"/>
              </w:tabs>
            </w:pPr>
          </w:p>
        </w:tc>
        <w:tc>
          <w:tcPr>
            <w:tcW w:w="7231" w:type="dxa"/>
            <w:tcBorders>
              <w:top w:val="single" w:sz="12" w:space="0" w:color="auto"/>
              <w:left w:val="single" w:sz="6" w:space="0" w:color="auto"/>
              <w:bottom w:val="single" w:sz="6" w:space="0" w:color="auto"/>
              <w:right w:val="single" w:sz="12" w:space="0" w:color="auto"/>
            </w:tcBorders>
          </w:tcPr>
          <w:p w14:paraId="2283B07D" w14:textId="77777777" w:rsidR="005E4C77" w:rsidRPr="00D32E6A" w:rsidRDefault="005E4C77" w:rsidP="007A172B">
            <w:pPr>
              <w:pStyle w:val="BodytextAN"/>
            </w:pPr>
          </w:p>
        </w:tc>
      </w:tr>
      <w:tr w:rsidR="005E4C77" w:rsidRPr="00D32E6A" w14:paraId="3E97654B" w14:textId="77777777" w:rsidTr="00264BF7">
        <w:tblPrEx>
          <w:tblCellMar>
            <w:left w:w="107" w:type="dxa"/>
            <w:right w:w="107" w:type="dxa"/>
          </w:tblCellMar>
        </w:tblPrEx>
        <w:tc>
          <w:tcPr>
            <w:tcW w:w="2410" w:type="dxa"/>
            <w:tcBorders>
              <w:top w:val="single" w:sz="6" w:space="0" w:color="auto"/>
              <w:left w:val="single" w:sz="12" w:space="0" w:color="auto"/>
              <w:bottom w:val="single" w:sz="6" w:space="0" w:color="auto"/>
              <w:right w:val="single" w:sz="6" w:space="0" w:color="auto"/>
            </w:tcBorders>
          </w:tcPr>
          <w:p w14:paraId="457ED6E4" w14:textId="77777777" w:rsidR="005E4C77" w:rsidRPr="00D32E6A" w:rsidRDefault="005C5806">
            <w:r w:rsidRPr="00D32E6A">
              <w:t>Faculty / Institute</w:t>
            </w:r>
          </w:p>
          <w:p w14:paraId="2E06C49E" w14:textId="77777777" w:rsidR="005C5806" w:rsidRPr="00D32E6A" w:rsidRDefault="005C5806"/>
        </w:tc>
        <w:tc>
          <w:tcPr>
            <w:tcW w:w="7231" w:type="dxa"/>
            <w:tcBorders>
              <w:top w:val="single" w:sz="6" w:space="0" w:color="auto"/>
              <w:left w:val="single" w:sz="6" w:space="0" w:color="auto"/>
              <w:bottom w:val="single" w:sz="6" w:space="0" w:color="auto"/>
              <w:right w:val="single" w:sz="12" w:space="0" w:color="auto"/>
            </w:tcBorders>
          </w:tcPr>
          <w:p w14:paraId="54B1A86E" w14:textId="77777777" w:rsidR="005E4C77" w:rsidRPr="00D32E6A" w:rsidRDefault="005E4C77" w:rsidP="007A172B">
            <w:pPr>
              <w:pStyle w:val="BodytextAN"/>
            </w:pPr>
          </w:p>
        </w:tc>
      </w:tr>
      <w:tr w:rsidR="005E4C77" w:rsidRPr="00D32E6A" w14:paraId="0F997EF7" w14:textId="77777777" w:rsidTr="00264BF7">
        <w:tblPrEx>
          <w:tblCellMar>
            <w:left w:w="107" w:type="dxa"/>
            <w:right w:w="107" w:type="dxa"/>
          </w:tblCellMar>
        </w:tblPrEx>
        <w:tc>
          <w:tcPr>
            <w:tcW w:w="2410" w:type="dxa"/>
            <w:tcBorders>
              <w:top w:val="single" w:sz="6" w:space="0" w:color="auto"/>
              <w:left w:val="single" w:sz="12" w:space="0" w:color="auto"/>
              <w:bottom w:val="single" w:sz="6" w:space="0" w:color="auto"/>
              <w:right w:val="single" w:sz="6" w:space="0" w:color="auto"/>
            </w:tcBorders>
          </w:tcPr>
          <w:p w14:paraId="5115C636" w14:textId="77777777" w:rsidR="005E4C77" w:rsidRPr="00D32E6A" w:rsidRDefault="004B6654">
            <w:pPr>
              <w:pStyle w:val="Header"/>
              <w:tabs>
                <w:tab w:val="clear" w:pos="4153"/>
                <w:tab w:val="clear" w:pos="8306"/>
              </w:tabs>
              <w:rPr>
                <w:bCs/>
              </w:rPr>
            </w:pPr>
            <w:r>
              <w:rPr>
                <w:bCs/>
              </w:rPr>
              <w:t>Address</w:t>
            </w:r>
          </w:p>
          <w:p w14:paraId="4B61E8E6" w14:textId="77777777" w:rsidR="005C5806" w:rsidRPr="00D32E6A" w:rsidRDefault="005C5806">
            <w:pPr>
              <w:pStyle w:val="Header"/>
              <w:tabs>
                <w:tab w:val="clear" w:pos="4153"/>
                <w:tab w:val="clear" w:pos="8306"/>
              </w:tabs>
              <w:rPr>
                <w:bCs/>
              </w:rPr>
            </w:pPr>
          </w:p>
        </w:tc>
        <w:tc>
          <w:tcPr>
            <w:tcW w:w="7231" w:type="dxa"/>
            <w:tcBorders>
              <w:top w:val="single" w:sz="6" w:space="0" w:color="auto"/>
              <w:left w:val="single" w:sz="6" w:space="0" w:color="auto"/>
              <w:bottom w:val="single" w:sz="6" w:space="0" w:color="auto"/>
              <w:right w:val="single" w:sz="12" w:space="0" w:color="auto"/>
            </w:tcBorders>
          </w:tcPr>
          <w:p w14:paraId="06308CE2" w14:textId="77777777" w:rsidR="005E4C77" w:rsidRPr="00D32E6A" w:rsidRDefault="005E4C77" w:rsidP="007A172B">
            <w:pPr>
              <w:pStyle w:val="BodytextAN"/>
            </w:pPr>
          </w:p>
        </w:tc>
      </w:tr>
    </w:tbl>
    <w:p w14:paraId="0EA87A70" w14:textId="77777777" w:rsidR="00264BF7" w:rsidRPr="00D32E6A" w:rsidRDefault="00264BF7"/>
    <w:p w14:paraId="706DD0B5" w14:textId="77777777" w:rsidR="005E4C77" w:rsidRPr="00D32E6A" w:rsidRDefault="00234096" w:rsidP="00D21B6C">
      <w:pPr>
        <w:pStyle w:val="Heading1"/>
      </w:pPr>
      <w:r w:rsidRPr="00D32E6A">
        <w:t>E</w:t>
      </w:r>
      <w:r w:rsidR="004B6654">
        <w:t>3</w:t>
      </w:r>
      <w:r w:rsidR="005E4C77" w:rsidRPr="00D32E6A">
        <w:tab/>
        <w:t>QUALIFICATIONS</w:t>
      </w:r>
    </w:p>
    <w:p w14:paraId="3FECAE88" w14:textId="77777777" w:rsidR="00F77B27" w:rsidRPr="00313657" w:rsidRDefault="00264BF7" w:rsidP="00DE5866">
      <w:pPr>
        <w:pStyle w:val="Heading2"/>
      </w:pPr>
      <w:r w:rsidRPr="00313657">
        <w:t>E</w:t>
      </w:r>
      <w:r w:rsidR="004B6654">
        <w:t>3</w:t>
      </w:r>
      <w:r w:rsidR="005E4C77" w:rsidRPr="00313657">
        <w:t>.1</w:t>
      </w:r>
      <w:r w:rsidR="005E4C77" w:rsidRPr="00313657">
        <w:tab/>
        <w:t>Highest academic qualification</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984"/>
        <w:gridCol w:w="2835"/>
        <w:gridCol w:w="2693"/>
      </w:tblGrid>
      <w:tr w:rsidR="000372FE" w:rsidRPr="00313657" w14:paraId="7E914C72" w14:textId="77777777">
        <w:tc>
          <w:tcPr>
            <w:tcW w:w="2127" w:type="dxa"/>
            <w:tcBorders>
              <w:top w:val="single" w:sz="6" w:space="0" w:color="auto"/>
              <w:left w:val="single" w:sz="6" w:space="0" w:color="auto"/>
              <w:bottom w:val="single" w:sz="6" w:space="0" w:color="auto"/>
              <w:right w:val="single" w:sz="6" w:space="0" w:color="auto"/>
            </w:tcBorders>
          </w:tcPr>
          <w:p w14:paraId="75F07E21" w14:textId="77777777" w:rsidR="005E4C77" w:rsidRPr="00313657" w:rsidRDefault="005E4C77">
            <w:pPr>
              <w:pStyle w:val="Header"/>
              <w:tabs>
                <w:tab w:val="clear" w:pos="4153"/>
                <w:tab w:val="clear" w:pos="8306"/>
              </w:tabs>
            </w:pPr>
            <w:r w:rsidRPr="00313657">
              <w:t>Type (eg PhD)</w:t>
            </w:r>
          </w:p>
          <w:p w14:paraId="2623B951" w14:textId="77777777" w:rsidR="005C5806" w:rsidRPr="00313657" w:rsidRDefault="005C5806">
            <w:pPr>
              <w:pStyle w:val="Header"/>
              <w:tabs>
                <w:tab w:val="clear" w:pos="4153"/>
                <w:tab w:val="clear" w:pos="8306"/>
              </w:tabs>
            </w:pPr>
          </w:p>
        </w:tc>
        <w:tc>
          <w:tcPr>
            <w:tcW w:w="7512" w:type="dxa"/>
            <w:gridSpan w:val="3"/>
            <w:tcBorders>
              <w:top w:val="single" w:sz="6" w:space="0" w:color="auto"/>
              <w:left w:val="single" w:sz="6" w:space="0" w:color="auto"/>
              <w:bottom w:val="single" w:sz="6" w:space="0" w:color="auto"/>
              <w:right w:val="single" w:sz="6" w:space="0" w:color="auto"/>
            </w:tcBorders>
          </w:tcPr>
          <w:p w14:paraId="43891FAF" w14:textId="77777777" w:rsidR="005E4C77" w:rsidRPr="00313657" w:rsidRDefault="005E4C77" w:rsidP="007A172B">
            <w:pPr>
              <w:pStyle w:val="BodytextAN"/>
            </w:pPr>
          </w:p>
        </w:tc>
      </w:tr>
      <w:tr w:rsidR="000372FE" w:rsidRPr="00313657" w14:paraId="5DB7070D" w14:textId="77777777">
        <w:tc>
          <w:tcPr>
            <w:tcW w:w="2127" w:type="dxa"/>
            <w:tcBorders>
              <w:top w:val="single" w:sz="6" w:space="0" w:color="auto"/>
              <w:left w:val="single" w:sz="6" w:space="0" w:color="auto"/>
              <w:bottom w:val="single" w:sz="6" w:space="0" w:color="auto"/>
              <w:right w:val="single" w:sz="6" w:space="0" w:color="auto"/>
            </w:tcBorders>
          </w:tcPr>
          <w:p w14:paraId="272EA362" w14:textId="77777777" w:rsidR="005E4C77" w:rsidRPr="00313657" w:rsidRDefault="005E4C77">
            <w:pPr>
              <w:pStyle w:val="Header"/>
              <w:tabs>
                <w:tab w:val="clear" w:pos="4153"/>
                <w:tab w:val="clear" w:pos="8306"/>
              </w:tabs>
            </w:pPr>
            <w:r w:rsidRPr="00313657">
              <w:t>Discipline/Field</w:t>
            </w:r>
          </w:p>
          <w:p w14:paraId="433EA4B8" w14:textId="77777777" w:rsidR="005C5806" w:rsidRPr="00313657" w:rsidRDefault="005C5806">
            <w:pPr>
              <w:pStyle w:val="Header"/>
              <w:tabs>
                <w:tab w:val="clear" w:pos="4153"/>
                <w:tab w:val="clear" w:pos="8306"/>
              </w:tabs>
            </w:pPr>
          </w:p>
        </w:tc>
        <w:tc>
          <w:tcPr>
            <w:tcW w:w="7512" w:type="dxa"/>
            <w:gridSpan w:val="3"/>
            <w:tcBorders>
              <w:top w:val="single" w:sz="6" w:space="0" w:color="auto"/>
              <w:left w:val="single" w:sz="6" w:space="0" w:color="auto"/>
              <w:bottom w:val="single" w:sz="6" w:space="0" w:color="auto"/>
              <w:right w:val="single" w:sz="6" w:space="0" w:color="auto"/>
            </w:tcBorders>
          </w:tcPr>
          <w:p w14:paraId="5541F092" w14:textId="77777777" w:rsidR="005E4C77" w:rsidRPr="00313657" w:rsidRDefault="005E4C77" w:rsidP="007A172B">
            <w:pPr>
              <w:pStyle w:val="BodytextAN"/>
            </w:pPr>
          </w:p>
        </w:tc>
      </w:tr>
      <w:tr w:rsidR="000372FE" w:rsidRPr="00313657" w14:paraId="5C06EA21" w14:textId="77777777">
        <w:tc>
          <w:tcPr>
            <w:tcW w:w="2127" w:type="dxa"/>
            <w:tcBorders>
              <w:top w:val="single" w:sz="6" w:space="0" w:color="auto"/>
              <w:left w:val="single" w:sz="6" w:space="0" w:color="auto"/>
              <w:bottom w:val="single" w:sz="6" w:space="0" w:color="auto"/>
              <w:right w:val="single" w:sz="6" w:space="0" w:color="auto"/>
            </w:tcBorders>
          </w:tcPr>
          <w:p w14:paraId="51965AC8" w14:textId="77777777" w:rsidR="005E4C77" w:rsidRPr="00313657" w:rsidRDefault="005E4C77">
            <w:r w:rsidRPr="00313657">
              <w:t>Institution</w:t>
            </w:r>
          </w:p>
          <w:p w14:paraId="10259B6D" w14:textId="77777777" w:rsidR="005C5806" w:rsidRPr="00313657" w:rsidRDefault="005C5806"/>
        </w:tc>
        <w:tc>
          <w:tcPr>
            <w:tcW w:w="7512" w:type="dxa"/>
            <w:gridSpan w:val="3"/>
            <w:tcBorders>
              <w:top w:val="single" w:sz="6" w:space="0" w:color="auto"/>
              <w:left w:val="single" w:sz="6" w:space="0" w:color="auto"/>
              <w:bottom w:val="single" w:sz="6" w:space="0" w:color="auto"/>
              <w:right w:val="single" w:sz="6" w:space="0" w:color="auto"/>
            </w:tcBorders>
          </w:tcPr>
          <w:p w14:paraId="0DC8663D" w14:textId="77777777" w:rsidR="005E4C77" w:rsidRPr="00313657" w:rsidRDefault="005E4C77" w:rsidP="007A172B">
            <w:pPr>
              <w:pStyle w:val="BodytextAN"/>
            </w:pPr>
          </w:p>
        </w:tc>
      </w:tr>
      <w:tr w:rsidR="000372FE" w:rsidRPr="00313657" w14:paraId="63ECD7E9" w14:textId="77777777">
        <w:tc>
          <w:tcPr>
            <w:tcW w:w="2127" w:type="dxa"/>
            <w:tcBorders>
              <w:top w:val="single" w:sz="6" w:space="0" w:color="auto"/>
              <w:left w:val="single" w:sz="6" w:space="0" w:color="auto"/>
              <w:bottom w:val="single" w:sz="6" w:space="0" w:color="auto"/>
              <w:right w:val="single" w:sz="6" w:space="0" w:color="auto"/>
            </w:tcBorders>
          </w:tcPr>
          <w:p w14:paraId="1050E821" w14:textId="77777777" w:rsidR="005E4C77" w:rsidRPr="00313657" w:rsidRDefault="005E4C77">
            <w:r w:rsidRPr="00313657">
              <w:t>Country</w:t>
            </w:r>
          </w:p>
          <w:p w14:paraId="0AE6024C" w14:textId="77777777" w:rsidR="005C5806" w:rsidRPr="00313657" w:rsidRDefault="005C5806"/>
        </w:tc>
        <w:tc>
          <w:tcPr>
            <w:tcW w:w="7512" w:type="dxa"/>
            <w:gridSpan w:val="3"/>
            <w:tcBorders>
              <w:top w:val="single" w:sz="6" w:space="0" w:color="auto"/>
              <w:left w:val="single" w:sz="6" w:space="0" w:color="auto"/>
              <w:bottom w:val="single" w:sz="6" w:space="0" w:color="auto"/>
              <w:right w:val="single" w:sz="6" w:space="0" w:color="auto"/>
            </w:tcBorders>
          </w:tcPr>
          <w:p w14:paraId="34F2DBF3" w14:textId="77777777" w:rsidR="005E4C77" w:rsidRPr="00313657" w:rsidRDefault="005E4C77" w:rsidP="007A172B">
            <w:pPr>
              <w:pStyle w:val="BodytextAN"/>
            </w:pPr>
          </w:p>
        </w:tc>
      </w:tr>
      <w:tr w:rsidR="000372FE" w:rsidRPr="00313657" w14:paraId="009A29CB" w14:textId="77777777">
        <w:trPr>
          <w:cantSplit/>
        </w:trPr>
        <w:tc>
          <w:tcPr>
            <w:tcW w:w="2127" w:type="dxa"/>
            <w:tcBorders>
              <w:top w:val="single" w:sz="6" w:space="0" w:color="auto"/>
              <w:left w:val="single" w:sz="6" w:space="0" w:color="auto"/>
              <w:bottom w:val="single" w:sz="6" w:space="0" w:color="auto"/>
              <w:right w:val="single" w:sz="6" w:space="0" w:color="auto"/>
            </w:tcBorders>
          </w:tcPr>
          <w:p w14:paraId="1023EF4C" w14:textId="77777777" w:rsidR="005E4C77" w:rsidRPr="00313657" w:rsidRDefault="005E4C77">
            <w:r w:rsidRPr="00313657">
              <w:t>Year awarded</w:t>
            </w:r>
          </w:p>
        </w:tc>
        <w:tc>
          <w:tcPr>
            <w:tcW w:w="1984" w:type="dxa"/>
            <w:tcBorders>
              <w:top w:val="single" w:sz="6" w:space="0" w:color="auto"/>
              <w:left w:val="single" w:sz="6" w:space="0" w:color="auto"/>
              <w:bottom w:val="single" w:sz="6" w:space="0" w:color="auto"/>
              <w:right w:val="single" w:sz="6" w:space="0" w:color="auto"/>
            </w:tcBorders>
          </w:tcPr>
          <w:p w14:paraId="4D9FEE6E" w14:textId="77777777" w:rsidR="005E4C77" w:rsidRPr="00313657" w:rsidRDefault="005E4C77" w:rsidP="007A172B">
            <w:pPr>
              <w:pStyle w:val="BodytextAN"/>
            </w:pPr>
          </w:p>
        </w:tc>
        <w:tc>
          <w:tcPr>
            <w:tcW w:w="2835" w:type="dxa"/>
            <w:tcBorders>
              <w:top w:val="single" w:sz="6" w:space="0" w:color="auto"/>
              <w:left w:val="single" w:sz="6" w:space="0" w:color="auto"/>
              <w:bottom w:val="single" w:sz="6" w:space="0" w:color="auto"/>
              <w:right w:val="single" w:sz="6" w:space="0" w:color="auto"/>
            </w:tcBorders>
          </w:tcPr>
          <w:p w14:paraId="0B8AD82B" w14:textId="77777777" w:rsidR="005E4C77" w:rsidRPr="00313657" w:rsidRDefault="005E4C77" w:rsidP="004B6654">
            <w:pPr>
              <w:pStyle w:val="Header"/>
              <w:tabs>
                <w:tab w:val="clear" w:pos="4153"/>
                <w:tab w:val="clear" w:pos="8306"/>
              </w:tabs>
            </w:pPr>
          </w:p>
        </w:tc>
        <w:tc>
          <w:tcPr>
            <w:tcW w:w="2693" w:type="dxa"/>
            <w:tcBorders>
              <w:top w:val="single" w:sz="6" w:space="0" w:color="auto"/>
              <w:left w:val="single" w:sz="6" w:space="0" w:color="auto"/>
              <w:bottom w:val="single" w:sz="6" w:space="0" w:color="auto"/>
              <w:right w:val="single" w:sz="6" w:space="0" w:color="auto"/>
            </w:tcBorders>
          </w:tcPr>
          <w:p w14:paraId="689393CE" w14:textId="77777777" w:rsidR="005E4C77" w:rsidRPr="00313657" w:rsidRDefault="005E4C77" w:rsidP="007A172B">
            <w:pPr>
              <w:pStyle w:val="BodytextAN"/>
            </w:pPr>
          </w:p>
        </w:tc>
      </w:tr>
    </w:tbl>
    <w:p w14:paraId="35421010" w14:textId="77777777" w:rsidR="005E4C77" w:rsidRDefault="005E4C77">
      <w:pPr>
        <w:tabs>
          <w:tab w:val="left" w:pos="284"/>
        </w:tabs>
      </w:pPr>
    </w:p>
    <w:p w14:paraId="426EFBF2" w14:textId="77777777" w:rsidR="00700508" w:rsidRPr="00D32E6A" w:rsidRDefault="00700508" w:rsidP="00700508">
      <w:pPr>
        <w:pStyle w:val="Heading1"/>
      </w:pPr>
      <w:r w:rsidRPr="00D32E6A">
        <w:t>E</w:t>
      </w:r>
      <w:r>
        <w:t>4</w:t>
      </w:r>
      <w:r w:rsidRPr="00D32E6A">
        <w:tab/>
      </w:r>
      <w:r>
        <w:t>ROLE IN THE PROJECT</w:t>
      </w:r>
    </w:p>
    <w:p w14:paraId="36C458DB" w14:textId="77777777" w:rsidR="00264BF7" w:rsidRDefault="00264BF7" w:rsidP="00D21B6C">
      <w:pPr>
        <w:pStyle w:val="Heading1"/>
      </w:pPr>
    </w:p>
    <w:p w14:paraId="259194F0" w14:textId="77777777" w:rsidR="00DB34D1" w:rsidRPr="00862202" w:rsidRDefault="00862202" w:rsidP="00A40550">
      <w:pPr>
        <w:rPr>
          <w:rFonts w:ascii="Arial Narrow" w:hAnsi="Arial Narrow"/>
          <w:b/>
          <w:sz w:val="24"/>
          <w:szCs w:val="24"/>
        </w:rPr>
      </w:pPr>
      <w:r w:rsidRPr="00862202">
        <w:rPr>
          <w:rFonts w:ascii="Arial Narrow" w:hAnsi="Arial Narrow"/>
          <w:b/>
          <w:sz w:val="24"/>
          <w:szCs w:val="24"/>
        </w:rPr>
        <w:t>E5</w:t>
      </w:r>
      <w:r w:rsidRPr="00862202">
        <w:rPr>
          <w:rFonts w:ascii="Arial Narrow" w:hAnsi="Arial Narrow"/>
          <w:b/>
          <w:sz w:val="24"/>
          <w:szCs w:val="24"/>
        </w:rPr>
        <w:tab/>
        <w:t xml:space="preserve">LIST </w:t>
      </w:r>
      <w:r w:rsidR="00845D03">
        <w:rPr>
          <w:rFonts w:ascii="Arial Narrow" w:hAnsi="Arial Narrow"/>
          <w:b/>
          <w:sz w:val="24"/>
          <w:szCs w:val="24"/>
        </w:rPr>
        <w:t xml:space="preserve">TOP 10 </w:t>
      </w:r>
      <w:r w:rsidRPr="00862202">
        <w:rPr>
          <w:rFonts w:ascii="Arial Narrow" w:hAnsi="Arial Narrow"/>
          <w:b/>
          <w:sz w:val="24"/>
          <w:szCs w:val="24"/>
        </w:rPr>
        <w:t xml:space="preserve">PUBLICATIONS BY </w:t>
      </w:r>
      <w:r w:rsidR="00845D03">
        <w:rPr>
          <w:rFonts w:ascii="Arial Narrow" w:hAnsi="Arial Narrow"/>
          <w:b/>
          <w:sz w:val="24"/>
          <w:szCs w:val="24"/>
        </w:rPr>
        <w:t>RESEARCH TEAM</w:t>
      </w:r>
      <w:r w:rsidRPr="00862202">
        <w:rPr>
          <w:rFonts w:ascii="Arial Narrow" w:hAnsi="Arial Narrow"/>
          <w:b/>
          <w:sz w:val="24"/>
          <w:szCs w:val="24"/>
        </w:rPr>
        <w:t xml:space="preserve"> RELEVANT TO THIS PROJECT</w:t>
      </w:r>
    </w:p>
    <w:p w14:paraId="5D0B8AAF" w14:textId="77777777" w:rsidR="003B3475" w:rsidRPr="00AA1029" w:rsidRDefault="00845D03" w:rsidP="00BB7B29">
      <w:pPr>
        <w:pStyle w:val="BodytextAN"/>
      </w:pPr>
      <w:r w:rsidRPr="009628AB">
        <w:rPr>
          <w:i/>
        </w:rPr>
        <w:t>This only needs to be completed once and by the Project Leader</w:t>
      </w:r>
    </w:p>
    <w:sectPr w:rsidR="003B3475" w:rsidRPr="00AA1029" w:rsidSect="00DE5866">
      <w:headerReference w:type="default" r:id="rId8"/>
      <w:footerReference w:type="default" r:id="rId9"/>
      <w:pgSz w:w="11906" w:h="16838"/>
      <w:pgMar w:top="1134" w:right="1134" w:bottom="1134" w:left="1134" w:header="567" w:footer="567" w:gutter="0"/>
      <w:pgNumType w:chapStyle="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D4A76" w14:textId="77777777" w:rsidR="009E6C96" w:rsidRDefault="009E6C96">
      <w:r>
        <w:separator/>
      </w:r>
    </w:p>
  </w:endnote>
  <w:endnote w:type="continuationSeparator" w:id="0">
    <w:p w14:paraId="2F9B5B93" w14:textId="77777777" w:rsidR="009E6C96" w:rsidRDefault="009E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530752"/>
      <w:docPartObj>
        <w:docPartGallery w:val="Page Numbers (Bottom of Page)"/>
        <w:docPartUnique/>
      </w:docPartObj>
    </w:sdtPr>
    <w:sdtEndPr>
      <w:rPr>
        <w:noProof/>
      </w:rPr>
    </w:sdtEndPr>
    <w:sdtContent>
      <w:p w14:paraId="6EAE62BB" w14:textId="0CE4FFF0" w:rsidR="003B3475" w:rsidRDefault="003B3475">
        <w:pPr>
          <w:pStyle w:val="Footer"/>
          <w:jc w:val="center"/>
        </w:pPr>
        <w:r>
          <w:fldChar w:fldCharType="begin"/>
        </w:r>
        <w:r>
          <w:instrText xml:space="preserve"> PAGE   \* MERGEFORMAT </w:instrText>
        </w:r>
        <w:r>
          <w:fldChar w:fldCharType="separate"/>
        </w:r>
        <w:r w:rsidR="008F2FA5">
          <w:rPr>
            <w:noProof/>
          </w:rPr>
          <w:t>1</w:t>
        </w:r>
        <w:r>
          <w:rPr>
            <w:noProof/>
          </w:rPr>
          <w:fldChar w:fldCharType="end"/>
        </w:r>
      </w:p>
    </w:sdtContent>
  </w:sdt>
  <w:p w14:paraId="330E805E" w14:textId="77777777" w:rsidR="003B3475" w:rsidRDefault="003B3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DBCBC" w14:textId="77777777" w:rsidR="009E6C96" w:rsidRDefault="009E6C96">
      <w:r>
        <w:separator/>
      </w:r>
    </w:p>
  </w:footnote>
  <w:footnote w:type="continuationSeparator" w:id="0">
    <w:p w14:paraId="5C6ABA63" w14:textId="77777777" w:rsidR="009E6C96" w:rsidRDefault="009E6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077C" w14:textId="3D262B08" w:rsidR="009A0174" w:rsidRDefault="00F94B41" w:rsidP="003B3475">
    <w:pPr>
      <w:pStyle w:val="Header"/>
      <w:jc w:val="center"/>
      <w:rPr>
        <w:rFonts w:ascii="Arial Narrow" w:hAnsi="Arial Narrow"/>
        <w:sz w:val="28"/>
        <w:szCs w:val="28"/>
      </w:rPr>
    </w:pPr>
    <w:r>
      <w:rPr>
        <w:rFonts w:ascii="Arial Narrow" w:hAnsi="Arial Narrow"/>
        <w:noProof/>
        <w:sz w:val="28"/>
        <w:szCs w:val="28"/>
        <w:lang w:eastAsia="en-AU"/>
      </w:rPr>
      <w:drawing>
        <wp:anchor distT="0" distB="0" distL="114300" distR="114300" simplePos="0" relativeHeight="251659264" behindDoc="0" locked="0" layoutInCell="1" allowOverlap="1" wp14:anchorId="58131699" wp14:editId="33A9D94D">
          <wp:simplePos x="0" y="0"/>
          <wp:positionH relativeFrom="margin">
            <wp:posOffset>5505450</wp:posOffset>
          </wp:positionH>
          <wp:positionV relativeFrom="paragraph">
            <wp:posOffset>-15240</wp:posOffset>
          </wp:positionV>
          <wp:extent cx="485775" cy="485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 version_res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p>
  <w:p w14:paraId="605314DC" w14:textId="60D09663" w:rsidR="003B3475" w:rsidRPr="00E8003F" w:rsidRDefault="003B3475" w:rsidP="003B3475">
    <w:pPr>
      <w:pStyle w:val="Header"/>
      <w:jc w:val="center"/>
      <w:rPr>
        <w:rFonts w:ascii="Arial Narrow" w:hAnsi="Arial Narrow"/>
        <w:sz w:val="28"/>
        <w:szCs w:val="28"/>
      </w:rPr>
    </w:pPr>
    <w:r>
      <w:rPr>
        <w:rFonts w:ascii="Arial Narrow" w:hAnsi="Arial Narrow"/>
        <w:sz w:val="28"/>
        <w:szCs w:val="28"/>
      </w:rPr>
      <w:t>Canine Research Foundation</w:t>
    </w:r>
  </w:p>
  <w:p w14:paraId="6E541C94" w14:textId="16002C24" w:rsidR="009A0174" w:rsidRPr="009A0174" w:rsidRDefault="00116126" w:rsidP="009A0174">
    <w:pPr>
      <w:pStyle w:val="Header"/>
      <w:pBdr>
        <w:bottom w:val="single" w:sz="4" w:space="1" w:color="auto"/>
      </w:pBdr>
      <w:jc w:val="center"/>
      <w:rPr>
        <w:rFonts w:ascii="Arial Narrow" w:hAnsi="Arial Narrow"/>
        <w:sz w:val="24"/>
        <w:szCs w:val="24"/>
      </w:rPr>
    </w:pPr>
    <w:r>
      <w:rPr>
        <w:rFonts w:ascii="Arial Narrow" w:hAnsi="Arial Narrow"/>
        <w:sz w:val="28"/>
        <w:szCs w:val="28"/>
      </w:rPr>
      <w:t>202</w:t>
    </w:r>
    <w:r w:rsidR="0093547F">
      <w:rPr>
        <w:rFonts w:ascii="Arial Narrow" w:hAnsi="Arial Narrow"/>
        <w:sz w:val="28"/>
        <w:szCs w:val="28"/>
      </w:rPr>
      <w:t>3</w:t>
    </w:r>
    <w:r w:rsidR="003B3475" w:rsidRPr="00272A3F">
      <w:rPr>
        <w:rFonts w:ascii="Arial Narrow" w:hAnsi="Arial Narrow"/>
        <w:sz w:val="28"/>
        <w:szCs w:val="28"/>
      </w:rPr>
      <w:t xml:space="preserve"> </w:t>
    </w:r>
    <w:r w:rsidR="003B3475">
      <w:rPr>
        <w:rFonts w:ascii="Arial Narrow" w:hAnsi="Arial Narrow"/>
        <w:sz w:val="28"/>
        <w:szCs w:val="28"/>
      </w:rPr>
      <w:t>–</w:t>
    </w:r>
    <w:r w:rsidR="003B3475" w:rsidRPr="00272A3F">
      <w:rPr>
        <w:rFonts w:ascii="Arial Narrow" w:hAnsi="Arial Narrow"/>
        <w:sz w:val="28"/>
        <w:szCs w:val="28"/>
      </w:rPr>
      <w:t xml:space="preserve"> </w:t>
    </w:r>
    <w:r w:rsidR="003B3475">
      <w:rPr>
        <w:rFonts w:ascii="Arial Narrow" w:hAnsi="Arial Narrow"/>
        <w:sz w:val="28"/>
        <w:szCs w:val="28"/>
      </w:rPr>
      <w:t>APPLICATION FORM</w:t>
    </w:r>
    <w:r w:rsidR="00BB7B29">
      <w:rPr>
        <w:rFonts w:ascii="Arial Narrow" w:hAnsi="Arial Narrow"/>
        <w:sz w:val="28"/>
        <w:szCs w:val="28"/>
      </w:rPr>
      <w:t xml:space="preserve"> </w:t>
    </w:r>
  </w:p>
  <w:p w14:paraId="2BD93FBF" w14:textId="77777777" w:rsidR="003B3475" w:rsidRDefault="003B3475" w:rsidP="003B3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16A3E2"/>
    <w:lvl w:ilvl="0">
      <w:start w:val="1"/>
      <w:numFmt w:val="bullet"/>
      <w:pStyle w:val="ARCbullets"/>
      <w:lvlText w:val=""/>
      <w:lvlJc w:val="left"/>
      <w:pPr>
        <w:tabs>
          <w:tab w:val="num" w:pos="360"/>
        </w:tabs>
        <w:ind w:left="360" w:hanging="360"/>
      </w:pPr>
      <w:rPr>
        <w:rFonts w:ascii="Symbol" w:hAnsi="Symbol" w:hint="default"/>
      </w:rPr>
    </w:lvl>
  </w:abstractNum>
  <w:abstractNum w:abstractNumId="1" w15:restartNumberingAfterBreak="0">
    <w:nsid w:val="013B5C90"/>
    <w:multiLevelType w:val="hybridMultilevel"/>
    <w:tmpl w:val="F6248C2A"/>
    <w:lvl w:ilvl="0" w:tplc="C98A606C">
      <w:start w:val="1"/>
      <w:numFmt w:val="bullet"/>
      <w:pStyle w:val="Bullet"/>
      <w:lvlText w:val=""/>
      <w:lvlJc w:val="left"/>
      <w:pPr>
        <w:tabs>
          <w:tab w:val="num" w:pos="425"/>
        </w:tabs>
        <w:ind w:left="425" w:hanging="425"/>
      </w:pPr>
      <w:rPr>
        <w:rFonts w:ascii="Symbol" w:hAnsi="Symbol" w:cs="Symbol" w:hint="default"/>
        <w:color w:val="auto"/>
        <w:sz w:val="20"/>
        <w:szCs w:val="20"/>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C80CE4"/>
    <w:multiLevelType w:val="multilevel"/>
    <w:tmpl w:val="5A968E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96C14A3"/>
    <w:multiLevelType w:val="hybridMultilevel"/>
    <w:tmpl w:val="35DC9F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F6DBF"/>
    <w:multiLevelType w:val="multilevel"/>
    <w:tmpl w:val="C85281D8"/>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C412DD"/>
    <w:multiLevelType w:val="hybridMultilevel"/>
    <w:tmpl w:val="9CD88904"/>
    <w:lvl w:ilvl="0" w:tplc="F4BEB66C">
      <w:start w:val="1"/>
      <w:numFmt w:val="decimal"/>
      <w:lvlText w:val="%1."/>
      <w:lvlJc w:val="left"/>
      <w:pPr>
        <w:tabs>
          <w:tab w:val="num" w:pos="720"/>
        </w:tabs>
        <w:ind w:left="720" w:hanging="360"/>
      </w:pPr>
      <w:rPr>
        <w:rFonts w:ascii="Times New Roman" w:hAnsi="Times New Roman" w:cs="Times New Roman" w:hint="default"/>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2EAF2D7D"/>
    <w:multiLevelType w:val="hybridMultilevel"/>
    <w:tmpl w:val="1882A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F245BD"/>
    <w:multiLevelType w:val="hybridMultilevel"/>
    <w:tmpl w:val="3DAC7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2B0FF2"/>
    <w:multiLevelType w:val="hybridMultilevel"/>
    <w:tmpl w:val="56E4D89E"/>
    <w:lvl w:ilvl="0" w:tplc="BED69142">
      <w:start w:val="1"/>
      <w:numFmt w:val="bullet"/>
      <w:pStyle w:val="BodyBullet"/>
      <w:lvlText w:val=""/>
      <w:lvlJc w:val="left"/>
      <w:rPr>
        <w:rFonts w:ascii="Symbol" w:hAnsi="Symbol" w:hint="default"/>
      </w:rPr>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9" w15:restartNumberingAfterBreak="0">
    <w:nsid w:val="433F090F"/>
    <w:multiLevelType w:val="hybridMultilevel"/>
    <w:tmpl w:val="4940B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C41BAE"/>
    <w:multiLevelType w:val="multilevel"/>
    <w:tmpl w:val="3718FCFE"/>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64D6282F"/>
    <w:multiLevelType w:val="hybridMultilevel"/>
    <w:tmpl w:val="ABBCD492"/>
    <w:lvl w:ilvl="0" w:tplc="F1DE9CC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25D323F"/>
    <w:multiLevelType w:val="singleLevel"/>
    <w:tmpl w:val="0C09000F"/>
    <w:lvl w:ilvl="0">
      <w:start w:val="1"/>
      <w:numFmt w:val="decimal"/>
      <w:lvlText w:val="%1."/>
      <w:lvlJc w:val="left"/>
      <w:pPr>
        <w:tabs>
          <w:tab w:val="num" w:pos="360"/>
        </w:tabs>
        <w:ind w:left="360" w:hanging="360"/>
      </w:pPr>
      <w:rPr>
        <w:rFonts w:hint="default"/>
      </w:rPr>
    </w:lvl>
  </w:abstractNum>
  <w:abstractNum w:abstractNumId="13" w15:restartNumberingAfterBreak="0">
    <w:nsid w:val="7954695A"/>
    <w:multiLevelType w:val="multilevel"/>
    <w:tmpl w:val="7D26AE2C"/>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5"/>
  </w:num>
  <w:num w:numId="3">
    <w:abstractNumId w:val="9"/>
  </w:num>
  <w:num w:numId="4">
    <w:abstractNumId w:val="12"/>
  </w:num>
  <w:num w:numId="5">
    <w:abstractNumId w:val="3"/>
  </w:num>
  <w:num w:numId="6">
    <w:abstractNumId w:val="11"/>
  </w:num>
  <w:num w:numId="7">
    <w:abstractNumId w:val="6"/>
  </w:num>
  <w:num w:numId="8">
    <w:abstractNumId w:val="4"/>
  </w:num>
  <w:num w:numId="9">
    <w:abstractNumId w:val="0"/>
  </w:num>
  <w:num w:numId="10">
    <w:abstractNumId w:val="8"/>
  </w:num>
  <w:num w:numId="11">
    <w:abstractNumId w:val="13"/>
  </w:num>
  <w:num w:numId="12">
    <w:abstractNumId w:val="7"/>
  </w:num>
  <w:num w:numId="13">
    <w:abstractNumId w:val="2"/>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77"/>
    <w:rsid w:val="00006A5E"/>
    <w:rsid w:val="0001335A"/>
    <w:rsid w:val="00017F38"/>
    <w:rsid w:val="0002028F"/>
    <w:rsid w:val="00023ACF"/>
    <w:rsid w:val="000372FE"/>
    <w:rsid w:val="00041FE8"/>
    <w:rsid w:val="0004784B"/>
    <w:rsid w:val="00051178"/>
    <w:rsid w:val="00057153"/>
    <w:rsid w:val="00062420"/>
    <w:rsid w:val="00063951"/>
    <w:rsid w:val="000662ED"/>
    <w:rsid w:val="000672D8"/>
    <w:rsid w:val="00070C22"/>
    <w:rsid w:val="00087599"/>
    <w:rsid w:val="00090BAE"/>
    <w:rsid w:val="000976E8"/>
    <w:rsid w:val="000A03F0"/>
    <w:rsid w:val="000B0CB0"/>
    <w:rsid w:val="000B47E2"/>
    <w:rsid w:val="000B58A7"/>
    <w:rsid w:val="000C1125"/>
    <w:rsid w:val="000C1D96"/>
    <w:rsid w:val="000C772B"/>
    <w:rsid w:val="000D7BB7"/>
    <w:rsid w:val="000E23D6"/>
    <w:rsid w:val="000E5DB0"/>
    <w:rsid w:val="000F1989"/>
    <w:rsid w:val="000F2064"/>
    <w:rsid w:val="000F37AF"/>
    <w:rsid w:val="000F4BA0"/>
    <w:rsid w:val="000F585B"/>
    <w:rsid w:val="000F5C8F"/>
    <w:rsid w:val="00106CC7"/>
    <w:rsid w:val="0011373A"/>
    <w:rsid w:val="00116126"/>
    <w:rsid w:val="00117782"/>
    <w:rsid w:val="00120342"/>
    <w:rsid w:val="00136B18"/>
    <w:rsid w:val="001457DD"/>
    <w:rsid w:val="00145CF6"/>
    <w:rsid w:val="00146636"/>
    <w:rsid w:val="00150007"/>
    <w:rsid w:val="001503EF"/>
    <w:rsid w:val="00153FF9"/>
    <w:rsid w:val="00155CAD"/>
    <w:rsid w:val="00174795"/>
    <w:rsid w:val="001747E4"/>
    <w:rsid w:val="001800B2"/>
    <w:rsid w:val="001908CE"/>
    <w:rsid w:val="001942D8"/>
    <w:rsid w:val="00195C06"/>
    <w:rsid w:val="001A214B"/>
    <w:rsid w:val="001A2DEC"/>
    <w:rsid w:val="001A47A9"/>
    <w:rsid w:val="001A654F"/>
    <w:rsid w:val="001C01A9"/>
    <w:rsid w:val="001C35E8"/>
    <w:rsid w:val="001D3086"/>
    <w:rsid w:val="001D32B2"/>
    <w:rsid w:val="001D4A5A"/>
    <w:rsid w:val="001D55B6"/>
    <w:rsid w:val="001E0B07"/>
    <w:rsid w:val="001E1BD9"/>
    <w:rsid w:val="001F7E83"/>
    <w:rsid w:val="00220461"/>
    <w:rsid w:val="00231F4F"/>
    <w:rsid w:val="00234096"/>
    <w:rsid w:val="0024136A"/>
    <w:rsid w:val="00247232"/>
    <w:rsid w:val="00253FEE"/>
    <w:rsid w:val="002557FC"/>
    <w:rsid w:val="00260135"/>
    <w:rsid w:val="00264BF7"/>
    <w:rsid w:val="00272A3F"/>
    <w:rsid w:val="00272C55"/>
    <w:rsid w:val="00282B9B"/>
    <w:rsid w:val="00282E8D"/>
    <w:rsid w:val="002841EA"/>
    <w:rsid w:val="002A5649"/>
    <w:rsid w:val="002B1395"/>
    <w:rsid w:val="002B2C78"/>
    <w:rsid w:val="002D0906"/>
    <w:rsid w:val="002D1273"/>
    <w:rsid w:val="002D2B8C"/>
    <w:rsid w:val="002D36DC"/>
    <w:rsid w:val="002E20D0"/>
    <w:rsid w:val="002E2A2C"/>
    <w:rsid w:val="002E3763"/>
    <w:rsid w:val="002F68C9"/>
    <w:rsid w:val="002F7CB6"/>
    <w:rsid w:val="00301FDB"/>
    <w:rsid w:val="00313657"/>
    <w:rsid w:val="00314B08"/>
    <w:rsid w:val="00320CEC"/>
    <w:rsid w:val="0033157E"/>
    <w:rsid w:val="0033255B"/>
    <w:rsid w:val="00343672"/>
    <w:rsid w:val="003465CA"/>
    <w:rsid w:val="00365936"/>
    <w:rsid w:val="00370B68"/>
    <w:rsid w:val="00385CFC"/>
    <w:rsid w:val="00391F0D"/>
    <w:rsid w:val="003A5B0A"/>
    <w:rsid w:val="003B3475"/>
    <w:rsid w:val="003B3EFA"/>
    <w:rsid w:val="003C19D1"/>
    <w:rsid w:val="003C2FB2"/>
    <w:rsid w:val="003D03CC"/>
    <w:rsid w:val="003D239B"/>
    <w:rsid w:val="003D28DA"/>
    <w:rsid w:val="003E285E"/>
    <w:rsid w:val="003E5BB8"/>
    <w:rsid w:val="003E747C"/>
    <w:rsid w:val="003F4808"/>
    <w:rsid w:val="00400EBB"/>
    <w:rsid w:val="00403FFB"/>
    <w:rsid w:val="00407153"/>
    <w:rsid w:val="00407325"/>
    <w:rsid w:val="004078BB"/>
    <w:rsid w:val="0041494A"/>
    <w:rsid w:val="00423C67"/>
    <w:rsid w:val="00425C8A"/>
    <w:rsid w:val="00436970"/>
    <w:rsid w:val="0044100F"/>
    <w:rsid w:val="00451425"/>
    <w:rsid w:val="00453EE2"/>
    <w:rsid w:val="004612A2"/>
    <w:rsid w:val="00463047"/>
    <w:rsid w:val="00472B06"/>
    <w:rsid w:val="0047360F"/>
    <w:rsid w:val="004810C9"/>
    <w:rsid w:val="004A25B5"/>
    <w:rsid w:val="004A3AC5"/>
    <w:rsid w:val="004A6796"/>
    <w:rsid w:val="004B1AB1"/>
    <w:rsid w:val="004B4610"/>
    <w:rsid w:val="004B6654"/>
    <w:rsid w:val="004B6FA4"/>
    <w:rsid w:val="004C15AB"/>
    <w:rsid w:val="004D69CA"/>
    <w:rsid w:val="004E2F5D"/>
    <w:rsid w:val="004E7020"/>
    <w:rsid w:val="004F4AF4"/>
    <w:rsid w:val="004F53CE"/>
    <w:rsid w:val="005026DE"/>
    <w:rsid w:val="00517E65"/>
    <w:rsid w:val="005236F1"/>
    <w:rsid w:val="00527322"/>
    <w:rsid w:val="00544D41"/>
    <w:rsid w:val="005522BD"/>
    <w:rsid w:val="00556A68"/>
    <w:rsid w:val="005806A6"/>
    <w:rsid w:val="00584C1C"/>
    <w:rsid w:val="00585A04"/>
    <w:rsid w:val="0058673D"/>
    <w:rsid w:val="005A45AA"/>
    <w:rsid w:val="005A6010"/>
    <w:rsid w:val="005A793E"/>
    <w:rsid w:val="005B1C49"/>
    <w:rsid w:val="005B4652"/>
    <w:rsid w:val="005C2384"/>
    <w:rsid w:val="005C5806"/>
    <w:rsid w:val="005C7B0C"/>
    <w:rsid w:val="005D47C1"/>
    <w:rsid w:val="005D6417"/>
    <w:rsid w:val="005D68C4"/>
    <w:rsid w:val="005E22CE"/>
    <w:rsid w:val="005E4C77"/>
    <w:rsid w:val="005F119A"/>
    <w:rsid w:val="005F6795"/>
    <w:rsid w:val="00604BB8"/>
    <w:rsid w:val="006172A8"/>
    <w:rsid w:val="00666BA3"/>
    <w:rsid w:val="0067212E"/>
    <w:rsid w:val="00673E70"/>
    <w:rsid w:val="006748CD"/>
    <w:rsid w:val="006806A2"/>
    <w:rsid w:val="00681E0B"/>
    <w:rsid w:val="00685F7D"/>
    <w:rsid w:val="00691406"/>
    <w:rsid w:val="00693221"/>
    <w:rsid w:val="00696CF8"/>
    <w:rsid w:val="006A3CF7"/>
    <w:rsid w:val="006A5D89"/>
    <w:rsid w:val="006B1A4D"/>
    <w:rsid w:val="006C18E3"/>
    <w:rsid w:val="006C4A72"/>
    <w:rsid w:val="006C50EC"/>
    <w:rsid w:val="006C5116"/>
    <w:rsid w:val="006D6889"/>
    <w:rsid w:val="006D6B0E"/>
    <w:rsid w:val="006F2B14"/>
    <w:rsid w:val="006F3CA3"/>
    <w:rsid w:val="006F5FF0"/>
    <w:rsid w:val="00700508"/>
    <w:rsid w:val="007017AF"/>
    <w:rsid w:val="00704871"/>
    <w:rsid w:val="00712B45"/>
    <w:rsid w:val="00714898"/>
    <w:rsid w:val="007173C6"/>
    <w:rsid w:val="00727B8E"/>
    <w:rsid w:val="00734AAF"/>
    <w:rsid w:val="0073552F"/>
    <w:rsid w:val="00737D16"/>
    <w:rsid w:val="00741A94"/>
    <w:rsid w:val="007526CB"/>
    <w:rsid w:val="0076256A"/>
    <w:rsid w:val="00770800"/>
    <w:rsid w:val="007715C2"/>
    <w:rsid w:val="007723C9"/>
    <w:rsid w:val="00773122"/>
    <w:rsid w:val="007747D6"/>
    <w:rsid w:val="007762FD"/>
    <w:rsid w:val="007773BA"/>
    <w:rsid w:val="00781EB3"/>
    <w:rsid w:val="007821C2"/>
    <w:rsid w:val="00790778"/>
    <w:rsid w:val="0079769A"/>
    <w:rsid w:val="007A172B"/>
    <w:rsid w:val="007A2C98"/>
    <w:rsid w:val="007A686E"/>
    <w:rsid w:val="007B0059"/>
    <w:rsid w:val="007B0910"/>
    <w:rsid w:val="007B4AE0"/>
    <w:rsid w:val="007B4B09"/>
    <w:rsid w:val="007C0522"/>
    <w:rsid w:val="007C46FC"/>
    <w:rsid w:val="007D015A"/>
    <w:rsid w:val="007E218C"/>
    <w:rsid w:val="007F03D8"/>
    <w:rsid w:val="007F0852"/>
    <w:rsid w:val="007F163A"/>
    <w:rsid w:val="0080101B"/>
    <w:rsid w:val="0081189F"/>
    <w:rsid w:val="00813088"/>
    <w:rsid w:val="0082111B"/>
    <w:rsid w:val="00830C5A"/>
    <w:rsid w:val="008310A3"/>
    <w:rsid w:val="00833606"/>
    <w:rsid w:val="00845D03"/>
    <w:rsid w:val="008525C2"/>
    <w:rsid w:val="00862202"/>
    <w:rsid w:val="00873EDD"/>
    <w:rsid w:val="008818CE"/>
    <w:rsid w:val="008866A6"/>
    <w:rsid w:val="00894D35"/>
    <w:rsid w:val="008A0CA8"/>
    <w:rsid w:val="008A280E"/>
    <w:rsid w:val="008A5CF0"/>
    <w:rsid w:val="008A663C"/>
    <w:rsid w:val="008B120E"/>
    <w:rsid w:val="008B1657"/>
    <w:rsid w:val="008C0790"/>
    <w:rsid w:val="008C377C"/>
    <w:rsid w:val="008D1A66"/>
    <w:rsid w:val="008D51B2"/>
    <w:rsid w:val="008D5D4A"/>
    <w:rsid w:val="008E7F32"/>
    <w:rsid w:val="008F16C7"/>
    <w:rsid w:val="008F2FA5"/>
    <w:rsid w:val="008F5283"/>
    <w:rsid w:val="00913606"/>
    <w:rsid w:val="00914A3B"/>
    <w:rsid w:val="00920E47"/>
    <w:rsid w:val="0093086A"/>
    <w:rsid w:val="009353CA"/>
    <w:rsid w:val="0093547F"/>
    <w:rsid w:val="00935E6A"/>
    <w:rsid w:val="00937508"/>
    <w:rsid w:val="00940324"/>
    <w:rsid w:val="009628AB"/>
    <w:rsid w:val="00965075"/>
    <w:rsid w:val="0096582C"/>
    <w:rsid w:val="0097296B"/>
    <w:rsid w:val="009853FA"/>
    <w:rsid w:val="00991140"/>
    <w:rsid w:val="00997446"/>
    <w:rsid w:val="0099767F"/>
    <w:rsid w:val="009A0174"/>
    <w:rsid w:val="009A1DF8"/>
    <w:rsid w:val="009B3604"/>
    <w:rsid w:val="009B4C9A"/>
    <w:rsid w:val="009C4363"/>
    <w:rsid w:val="009C4C9B"/>
    <w:rsid w:val="009D34CE"/>
    <w:rsid w:val="009D41C3"/>
    <w:rsid w:val="009D5A61"/>
    <w:rsid w:val="009E42BC"/>
    <w:rsid w:val="009E577A"/>
    <w:rsid w:val="009E6C96"/>
    <w:rsid w:val="009E7F4C"/>
    <w:rsid w:val="009F19E6"/>
    <w:rsid w:val="009F7680"/>
    <w:rsid w:val="00A01AC5"/>
    <w:rsid w:val="00A039C9"/>
    <w:rsid w:val="00A07DC3"/>
    <w:rsid w:val="00A16A7E"/>
    <w:rsid w:val="00A201F0"/>
    <w:rsid w:val="00A243EE"/>
    <w:rsid w:val="00A24FAE"/>
    <w:rsid w:val="00A40550"/>
    <w:rsid w:val="00A40AE4"/>
    <w:rsid w:val="00A4545D"/>
    <w:rsid w:val="00A45EC8"/>
    <w:rsid w:val="00A47386"/>
    <w:rsid w:val="00A56906"/>
    <w:rsid w:val="00A57669"/>
    <w:rsid w:val="00A60EDC"/>
    <w:rsid w:val="00A628FE"/>
    <w:rsid w:val="00A64624"/>
    <w:rsid w:val="00A73B53"/>
    <w:rsid w:val="00A76C8B"/>
    <w:rsid w:val="00A965EB"/>
    <w:rsid w:val="00AB5015"/>
    <w:rsid w:val="00AB646E"/>
    <w:rsid w:val="00AB77E5"/>
    <w:rsid w:val="00AC3909"/>
    <w:rsid w:val="00AE4E28"/>
    <w:rsid w:val="00AF1E85"/>
    <w:rsid w:val="00AF2DE9"/>
    <w:rsid w:val="00AF4375"/>
    <w:rsid w:val="00B03F51"/>
    <w:rsid w:val="00B13F53"/>
    <w:rsid w:val="00B21FD1"/>
    <w:rsid w:val="00B302CF"/>
    <w:rsid w:val="00B31414"/>
    <w:rsid w:val="00B317E8"/>
    <w:rsid w:val="00B31EA0"/>
    <w:rsid w:val="00B37A76"/>
    <w:rsid w:val="00B4118C"/>
    <w:rsid w:val="00B46D61"/>
    <w:rsid w:val="00B5340F"/>
    <w:rsid w:val="00B56CC1"/>
    <w:rsid w:val="00B57E64"/>
    <w:rsid w:val="00B73F4B"/>
    <w:rsid w:val="00B846AD"/>
    <w:rsid w:val="00BA22D5"/>
    <w:rsid w:val="00BA325B"/>
    <w:rsid w:val="00BB416B"/>
    <w:rsid w:val="00BB6166"/>
    <w:rsid w:val="00BB7B29"/>
    <w:rsid w:val="00BC76FF"/>
    <w:rsid w:val="00BE216A"/>
    <w:rsid w:val="00BE2FC9"/>
    <w:rsid w:val="00BE638B"/>
    <w:rsid w:val="00BF4AB3"/>
    <w:rsid w:val="00BF5758"/>
    <w:rsid w:val="00BF7D89"/>
    <w:rsid w:val="00C059B2"/>
    <w:rsid w:val="00C109DB"/>
    <w:rsid w:val="00C10EA6"/>
    <w:rsid w:val="00C34644"/>
    <w:rsid w:val="00C412EB"/>
    <w:rsid w:val="00C466ED"/>
    <w:rsid w:val="00C47A54"/>
    <w:rsid w:val="00C5055F"/>
    <w:rsid w:val="00C656BE"/>
    <w:rsid w:val="00C713FA"/>
    <w:rsid w:val="00C9436D"/>
    <w:rsid w:val="00C95C1C"/>
    <w:rsid w:val="00CA3235"/>
    <w:rsid w:val="00CA613D"/>
    <w:rsid w:val="00CA6FF9"/>
    <w:rsid w:val="00CA774D"/>
    <w:rsid w:val="00CB0C1B"/>
    <w:rsid w:val="00CB76C7"/>
    <w:rsid w:val="00CB78DC"/>
    <w:rsid w:val="00CC526E"/>
    <w:rsid w:val="00CC5E99"/>
    <w:rsid w:val="00CC6734"/>
    <w:rsid w:val="00CD0544"/>
    <w:rsid w:val="00CD3544"/>
    <w:rsid w:val="00CE6B47"/>
    <w:rsid w:val="00CF37B5"/>
    <w:rsid w:val="00D06150"/>
    <w:rsid w:val="00D0692E"/>
    <w:rsid w:val="00D11EBA"/>
    <w:rsid w:val="00D12C21"/>
    <w:rsid w:val="00D13C8F"/>
    <w:rsid w:val="00D153D8"/>
    <w:rsid w:val="00D21B6C"/>
    <w:rsid w:val="00D32E6A"/>
    <w:rsid w:val="00D36281"/>
    <w:rsid w:val="00D43338"/>
    <w:rsid w:val="00D4540A"/>
    <w:rsid w:val="00D45CF2"/>
    <w:rsid w:val="00D656F9"/>
    <w:rsid w:val="00D85323"/>
    <w:rsid w:val="00D92CFD"/>
    <w:rsid w:val="00D97E49"/>
    <w:rsid w:val="00DA091A"/>
    <w:rsid w:val="00DA1831"/>
    <w:rsid w:val="00DA2B67"/>
    <w:rsid w:val="00DA5DD1"/>
    <w:rsid w:val="00DA6189"/>
    <w:rsid w:val="00DB04A1"/>
    <w:rsid w:val="00DB11AD"/>
    <w:rsid w:val="00DB34D1"/>
    <w:rsid w:val="00DB47EA"/>
    <w:rsid w:val="00DB6B06"/>
    <w:rsid w:val="00DC20E8"/>
    <w:rsid w:val="00DC487D"/>
    <w:rsid w:val="00DC4959"/>
    <w:rsid w:val="00DD0A84"/>
    <w:rsid w:val="00DD14A3"/>
    <w:rsid w:val="00DD3B9F"/>
    <w:rsid w:val="00DE5866"/>
    <w:rsid w:val="00DF18CE"/>
    <w:rsid w:val="00DF1A99"/>
    <w:rsid w:val="00DF6656"/>
    <w:rsid w:val="00E11FE9"/>
    <w:rsid w:val="00E12730"/>
    <w:rsid w:val="00E2157F"/>
    <w:rsid w:val="00E27D73"/>
    <w:rsid w:val="00E36246"/>
    <w:rsid w:val="00E462D7"/>
    <w:rsid w:val="00E464F2"/>
    <w:rsid w:val="00E519BC"/>
    <w:rsid w:val="00E54F92"/>
    <w:rsid w:val="00E54FE2"/>
    <w:rsid w:val="00E60AEE"/>
    <w:rsid w:val="00E64935"/>
    <w:rsid w:val="00E718F3"/>
    <w:rsid w:val="00E8003F"/>
    <w:rsid w:val="00E80C67"/>
    <w:rsid w:val="00E84B55"/>
    <w:rsid w:val="00E854D9"/>
    <w:rsid w:val="00E90AC1"/>
    <w:rsid w:val="00E92820"/>
    <w:rsid w:val="00EA1FDC"/>
    <w:rsid w:val="00EA4B59"/>
    <w:rsid w:val="00EA72A0"/>
    <w:rsid w:val="00EB2143"/>
    <w:rsid w:val="00EB7A0F"/>
    <w:rsid w:val="00EC3846"/>
    <w:rsid w:val="00EC6127"/>
    <w:rsid w:val="00ED2FD5"/>
    <w:rsid w:val="00ED4545"/>
    <w:rsid w:val="00ED48C5"/>
    <w:rsid w:val="00EE0A1A"/>
    <w:rsid w:val="00EF0B74"/>
    <w:rsid w:val="00EF53C8"/>
    <w:rsid w:val="00EF5B6B"/>
    <w:rsid w:val="00F00E1F"/>
    <w:rsid w:val="00F04401"/>
    <w:rsid w:val="00F0738B"/>
    <w:rsid w:val="00F15740"/>
    <w:rsid w:val="00F21E92"/>
    <w:rsid w:val="00F24468"/>
    <w:rsid w:val="00F25CC0"/>
    <w:rsid w:val="00F2795A"/>
    <w:rsid w:val="00F36055"/>
    <w:rsid w:val="00F37FAD"/>
    <w:rsid w:val="00F40CE9"/>
    <w:rsid w:val="00F447EF"/>
    <w:rsid w:val="00F5197C"/>
    <w:rsid w:val="00F51EE9"/>
    <w:rsid w:val="00F62DF9"/>
    <w:rsid w:val="00F63024"/>
    <w:rsid w:val="00F64E8C"/>
    <w:rsid w:val="00F6656F"/>
    <w:rsid w:val="00F748D6"/>
    <w:rsid w:val="00F77B27"/>
    <w:rsid w:val="00F801DE"/>
    <w:rsid w:val="00F87F98"/>
    <w:rsid w:val="00F90F07"/>
    <w:rsid w:val="00F91EDA"/>
    <w:rsid w:val="00F94B41"/>
    <w:rsid w:val="00F959EB"/>
    <w:rsid w:val="00FA0067"/>
    <w:rsid w:val="00FB7E61"/>
    <w:rsid w:val="00FD51C6"/>
    <w:rsid w:val="00FE2785"/>
    <w:rsid w:val="00FE7B80"/>
    <w:rsid w:val="00FF1A92"/>
    <w:rsid w:val="00FF2E48"/>
    <w:rsid w:val="00FF4BFA"/>
    <w:rsid w:val="00FF7239"/>
    <w:rsid w:val="00FF7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94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DF8"/>
    <w:rPr>
      <w:rFonts w:ascii="Arial" w:hAnsi="Arial" w:cs="Arial"/>
      <w:lang w:eastAsia="en-US"/>
    </w:rPr>
  </w:style>
  <w:style w:type="paragraph" w:styleId="Heading1">
    <w:name w:val="heading 1"/>
    <w:basedOn w:val="Normal"/>
    <w:next w:val="Normal"/>
    <w:qFormat/>
    <w:rsid w:val="00D21B6C"/>
    <w:pPr>
      <w:keepNext/>
      <w:tabs>
        <w:tab w:val="left" w:pos="567"/>
      </w:tabs>
      <w:spacing w:after="120"/>
      <w:outlineLvl w:val="0"/>
    </w:pPr>
    <w:rPr>
      <w:rFonts w:ascii="Arial Narrow" w:hAnsi="Arial Narrow"/>
      <w:b/>
      <w:bCs/>
      <w:sz w:val="24"/>
      <w:szCs w:val="24"/>
    </w:rPr>
  </w:style>
  <w:style w:type="paragraph" w:styleId="Heading2">
    <w:name w:val="heading 2"/>
    <w:basedOn w:val="Normal"/>
    <w:next w:val="Normal"/>
    <w:qFormat/>
    <w:rsid w:val="00FE2785"/>
    <w:pPr>
      <w:keepNext/>
      <w:tabs>
        <w:tab w:val="left" w:pos="567"/>
      </w:tabs>
      <w:spacing w:after="120"/>
      <w:outlineLvl w:val="1"/>
    </w:pPr>
    <w:rPr>
      <w:b/>
      <w:bCs/>
    </w:rPr>
  </w:style>
  <w:style w:type="paragraph" w:styleId="Heading3">
    <w:name w:val="heading 3"/>
    <w:basedOn w:val="Normal"/>
    <w:next w:val="Normal"/>
    <w:qFormat/>
    <w:rsid w:val="00E464F2"/>
    <w:pPr>
      <w:keepNext/>
      <w:tabs>
        <w:tab w:val="left" w:pos="567"/>
        <w:tab w:val="left" w:pos="1134"/>
        <w:tab w:val="left" w:pos="7088"/>
      </w:tabs>
      <w:ind w:left="567" w:hanging="567"/>
      <w:outlineLvl w:val="2"/>
    </w:pPr>
    <w:rPr>
      <w:b/>
      <w:bCs/>
    </w:rPr>
  </w:style>
  <w:style w:type="paragraph" w:styleId="Heading4">
    <w:name w:val="heading 4"/>
    <w:basedOn w:val="Normal"/>
    <w:next w:val="Normal"/>
    <w:qFormat/>
    <w:rsid w:val="00E464F2"/>
    <w:pPr>
      <w:keepNext/>
      <w:jc w:val="center"/>
      <w:outlineLvl w:val="3"/>
    </w:pPr>
    <w:rPr>
      <w:sz w:val="28"/>
      <w:szCs w:val="28"/>
    </w:rPr>
  </w:style>
  <w:style w:type="paragraph" w:styleId="Heading5">
    <w:name w:val="heading 5"/>
    <w:basedOn w:val="Normal"/>
    <w:next w:val="Normal"/>
    <w:qFormat/>
    <w:rsid w:val="00E464F2"/>
    <w:pPr>
      <w:keepNext/>
      <w:ind w:left="142"/>
      <w:outlineLvl w:val="4"/>
    </w:pPr>
    <w:rPr>
      <w:b/>
      <w:bCs/>
    </w:rPr>
  </w:style>
  <w:style w:type="paragraph" w:styleId="Heading6">
    <w:name w:val="heading 6"/>
    <w:basedOn w:val="Normal"/>
    <w:next w:val="Normal"/>
    <w:qFormat/>
    <w:rsid w:val="00E464F2"/>
    <w:pPr>
      <w:keepNext/>
      <w:tabs>
        <w:tab w:val="left" w:pos="2835"/>
        <w:tab w:val="left" w:pos="8505"/>
      </w:tabs>
      <w:ind w:left="720"/>
      <w:outlineLvl w:val="5"/>
    </w:pPr>
    <w:rPr>
      <w:b/>
      <w:bCs/>
    </w:rPr>
  </w:style>
  <w:style w:type="paragraph" w:styleId="Heading7">
    <w:name w:val="heading 7"/>
    <w:basedOn w:val="Normal"/>
    <w:next w:val="Normal"/>
    <w:qFormat/>
    <w:rsid w:val="00E464F2"/>
    <w:pPr>
      <w:keepNext/>
      <w:jc w:val="center"/>
      <w:outlineLvl w:val="6"/>
    </w:pPr>
    <w:rPr>
      <w:b/>
      <w:bCs/>
      <w:sz w:val="16"/>
      <w:szCs w:val="16"/>
    </w:rPr>
  </w:style>
  <w:style w:type="paragraph" w:styleId="Heading8">
    <w:name w:val="heading 8"/>
    <w:basedOn w:val="Normal"/>
    <w:next w:val="Normal"/>
    <w:qFormat/>
    <w:rsid w:val="00E464F2"/>
    <w:pPr>
      <w:keepNext/>
      <w:tabs>
        <w:tab w:val="left" w:pos="567"/>
      </w:tabs>
      <w:ind w:left="-142"/>
      <w:outlineLvl w:val="7"/>
    </w:pPr>
    <w:rPr>
      <w:b/>
      <w:bCs/>
    </w:rPr>
  </w:style>
  <w:style w:type="paragraph" w:styleId="Heading9">
    <w:name w:val="heading 9"/>
    <w:basedOn w:val="Normal"/>
    <w:next w:val="Normal"/>
    <w:qFormat/>
    <w:rsid w:val="00E464F2"/>
    <w:pPr>
      <w:keepNext/>
      <w:tabs>
        <w:tab w:val="left" w:pos="567"/>
        <w:tab w:val="left" w:pos="1134"/>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64F2"/>
    <w:pPr>
      <w:tabs>
        <w:tab w:val="center" w:pos="4153"/>
        <w:tab w:val="right" w:pos="8306"/>
      </w:tabs>
    </w:pPr>
  </w:style>
  <w:style w:type="paragraph" w:styleId="Footer">
    <w:name w:val="footer"/>
    <w:basedOn w:val="Normal"/>
    <w:link w:val="FooterChar"/>
    <w:uiPriority w:val="99"/>
    <w:rsid w:val="00E464F2"/>
    <w:pPr>
      <w:tabs>
        <w:tab w:val="center" w:pos="4153"/>
        <w:tab w:val="right" w:pos="8306"/>
      </w:tabs>
    </w:pPr>
  </w:style>
  <w:style w:type="paragraph" w:styleId="BodyTextIndent">
    <w:name w:val="Body Text Indent"/>
    <w:basedOn w:val="Normal"/>
    <w:rsid w:val="00E464F2"/>
    <w:pPr>
      <w:ind w:left="284"/>
    </w:pPr>
  </w:style>
  <w:style w:type="paragraph" w:styleId="Title">
    <w:name w:val="Title"/>
    <w:basedOn w:val="Normal"/>
    <w:qFormat/>
    <w:rsid w:val="00E464F2"/>
    <w:pPr>
      <w:tabs>
        <w:tab w:val="left" w:pos="284"/>
        <w:tab w:val="left" w:pos="567"/>
      </w:tabs>
      <w:jc w:val="center"/>
    </w:pPr>
    <w:rPr>
      <w:b/>
      <w:bCs/>
      <w:sz w:val="24"/>
      <w:szCs w:val="24"/>
    </w:rPr>
  </w:style>
  <w:style w:type="paragraph" w:customStyle="1" w:styleId="Bullet">
    <w:name w:val="Bullet"/>
    <w:basedOn w:val="Normal"/>
    <w:rsid w:val="00E464F2"/>
    <w:pPr>
      <w:widowControl w:val="0"/>
      <w:numPr>
        <w:numId w:val="1"/>
      </w:numPr>
      <w:spacing w:before="120"/>
    </w:pPr>
  </w:style>
  <w:style w:type="paragraph" w:styleId="Subtitle">
    <w:name w:val="Subtitle"/>
    <w:basedOn w:val="Normal"/>
    <w:qFormat/>
    <w:rsid w:val="00E464F2"/>
    <w:pPr>
      <w:jc w:val="center"/>
    </w:pPr>
    <w:rPr>
      <w:b/>
      <w:bCs/>
      <w:sz w:val="24"/>
      <w:szCs w:val="24"/>
    </w:rPr>
  </w:style>
  <w:style w:type="character" w:styleId="PageNumber">
    <w:name w:val="page number"/>
    <w:basedOn w:val="DefaultParagraphFont"/>
    <w:rsid w:val="00E464F2"/>
  </w:style>
  <w:style w:type="paragraph" w:styleId="BodyTextIndent2">
    <w:name w:val="Body Text Indent 2"/>
    <w:basedOn w:val="Normal"/>
    <w:rsid w:val="00E464F2"/>
    <w:pPr>
      <w:ind w:left="720"/>
    </w:pPr>
    <w:rPr>
      <w:rFonts w:cs="Times New Roman"/>
      <w:sz w:val="24"/>
      <w:szCs w:val="24"/>
    </w:rPr>
  </w:style>
  <w:style w:type="paragraph" w:styleId="BodyText">
    <w:name w:val="Body Text"/>
    <w:basedOn w:val="Normal"/>
    <w:rsid w:val="00E464F2"/>
    <w:rPr>
      <w:sz w:val="16"/>
      <w:szCs w:val="16"/>
    </w:rPr>
  </w:style>
  <w:style w:type="table" w:styleId="TableGrid">
    <w:name w:val="Table Grid"/>
    <w:basedOn w:val="TableNormal"/>
    <w:rsid w:val="00E464F2"/>
    <w:pPr>
      <w:widowControl w:val="0"/>
      <w:overflowPunct w:val="0"/>
      <w:autoSpaceDE w:val="0"/>
      <w:autoSpaceDN w:val="0"/>
      <w:adjustRightInd w:val="0"/>
      <w:textAlignment w:val="baseline"/>
    </w:pPr>
    <w:rPr>
      <w:rFonts w:ascii="New York" w:hAnsi="New York" w:cs="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464F2"/>
    <w:rPr>
      <w:sz w:val="16"/>
      <w:szCs w:val="16"/>
    </w:rPr>
  </w:style>
  <w:style w:type="paragraph" w:styleId="CommentText">
    <w:name w:val="annotation text"/>
    <w:basedOn w:val="Normal"/>
    <w:semiHidden/>
    <w:rsid w:val="00E464F2"/>
  </w:style>
  <w:style w:type="paragraph" w:styleId="CommentSubject">
    <w:name w:val="annotation subject"/>
    <w:basedOn w:val="CommentText"/>
    <w:next w:val="CommentText"/>
    <w:semiHidden/>
    <w:rsid w:val="00E464F2"/>
    <w:rPr>
      <w:b/>
      <w:bCs/>
    </w:rPr>
  </w:style>
  <w:style w:type="paragraph" w:styleId="BalloonText">
    <w:name w:val="Balloon Text"/>
    <w:basedOn w:val="Normal"/>
    <w:semiHidden/>
    <w:rsid w:val="00E464F2"/>
    <w:rPr>
      <w:rFonts w:ascii="Tahoma" w:hAnsi="Tahoma" w:cs="Tahoma"/>
      <w:sz w:val="16"/>
      <w:szCs w:val="16"/>
    </w:rPr>
  </w:style>
  <w:style w:type="paragraph" w:styleId="FootnoteText">
    <w:name w:val="footnote text"/>
    <w:basedOn w:val="Normal"/>
    <w:semiHidden/>
    <w:rsid w:val="00E464F2"/>
  </w:style>
  <w:style w:type="character" w:styleId="FootnoteReference">
    <w:name w:val="footnote reference"/>
    <w:basedOn w:val="DefaultParagraphFont"/>
    <w:semiHidden/>
    <w:rsid w:val="00E464F2"/>
    <w:rPr>
      <w:vertAlign w:val="superscript"/>
    </w:rPr>
  </w:style>
  <w:style w:type="paragraph" w:customStyle="1" w:styleId="CRGSSectionE">
    <w:name w:val="CRGS Section E"/>
    <w:rsid w:val="00E464F2"/>
    <w:rPr>
      <w:sz w:val="24"/>
      <w:szCs w:val="24"/>
      <w:lang w:eastAsia="en-US"/>
    </w:rPr>
  </w:style>
  <w:style w:type="paragraph" w:customStyle="1" w:styleId="ReferencesE8">
    <w:name w:val="References E8"/>
    <w:rsid w:val="00E464F2"/>
    <w:rPr>
      <w:lang w:eastAsia="en-US"/>
    </w:rPr>
  </w:style>
  <w:style w:type="character" w:styleId="Hyperlink">
    <w:name w:val="Hyperlink"/>
    <w:basedOn w:val="DefaultParagraphFont"/>
    <w:uiPriority w:val="99"/>
    <w:unhideWhenUsed/>
    <w:rsid w:val="007A686E"/>
    <w:rPr>
      <w:color w:val="0000FF"/>
      <w:u w:val="single"/>
    </w:rPr>
  </w:style>
  <w:style w:type="paragraph" w:styleId="ListParagraph">
    <w:name w:val="List Paragraph"/>
    <w:basedOn w:val="Normal"/>
    <w:uiPriority w:val="34"/>
    <w:qFormat/>
    <w:rsid w:val="00BF4AB3"/>
    <w:pPr>
      <w:ind w:left="720"/>
    </w:pPr>
  </w:style>
  <w:style w:type="paragraph" w:customStyle="1" w:styleId="BodytextAN">
    <w:name w:val="Body text AN"/>
    <w:basedOn w:val="Normal"/>
    <w:qFormat/>
    <w:rsid w:val="007A172B"/>
    <w:pPr>
      <w:widowControl w:val="0"/>
      <w:overflowPunct w:val="0"/>
      <w:autoSpaceDE w:val="0"/>
      <w:autoSpaceDN w:val="0"/>
      <w:adjustRightInd w:val="0"/>
      <w:spacing w:after="120"/>
      <w:textAlignment w:val="baseline"/>
    </w:pPr>
    <w:rPr>
      <w:rFonts w:ascii="Arial Narrow" w:hAnsi="Arial Narrow"/>
      <w:sz w:val="24"/>
    </w:rPr>
  </w:style>
  <w:style w:type="character" w:customStyle="1" w:styleId="FooterChar">
    <w:name w:val="Footer Char"/>
    <w:basedOn w:val="DefaultParagraphFont"/>
    <w:link w:val="Footer"/>
    <w:uiPriority w:val="99"/>
    <w:rsid w:val="00D06150"/>
    <w:rPr>
      <w:rFonts w:ascii="Arial" w:hAnsi="Arial" w:cs="Arial"/>
      <w:lang w:eastAsia="en-US"/>
    </w:rPr>
  </w:style>
  <w:style w:type="paragraph" w:customStyle="1" w:styleId="BoldBodyNumber">
    <w:name w:val="Bold Body Number"/>
    <w:basedOn w:val="Heading2"/>
    <w:qFormat/>
    <w:rsid w:val="005F6795"/>
    <w:pPr>
      <w:keepNext w:val="0"/>
      <w:tabs>
        <w:tab w:val="clear" w:pos="567"/>
      </w:tabs>
      <w:spacing w:before="120"/>
      <w:ind w:left="1080" w:hanging="720"/>
    </w:pPr>
    <w:rPr>
      <w:rFonts w:ascii="Arial Narrow" w:hAnsi="Arial Narrow"/>
      <w:sz w:val="24"/>
      <w:szCs w:val="28"/>
    </w:rPr>
  </w:style>
  <w:style w:type="paragraph" w:customStyle="1" w:styleId="BodyNumber">
    <w:name w:val="Body Number"/>
    <w:basedOn w:val="BoldBodyNumber"/>
    <w:qFormat/>
    <w:rsid w:val="005F6795"/>
    <w:pPr>
      <w:tabs>
        <w:tab w:val="num" w:pos="360"/>
        <w:tab w:val="left" w:pos="1571"/>
      </w:tabs>
    </w:pPr>
    <w:rPr>
      <w:b w:val="0"/>
    </w:rPr>
  </w:style>
  <w:style w:type="paragraph" w:customStyle="1" w:styleId="ARCbullets">
    <w:name w:val="ARC bullets"/>
    <w:basedOn w:val="Normal"/>
    <w:autoRedefine/>
    <w:rsid w:val="005F6795"/>
    <w:pPr>
      <w:numPr>
        <w:numId w:val="9"/>
      </w:numPr>
    </w:pPr>
    <w:rPr>
      <w:rFonts w:ascii="Times" w:eastAsia="Times" w:hAnsi="Times" w:cs="Times New Roman"/>
      <w:sz w:val="24"/>
    </w:rPr>
  </w:style>
  <w:style w:type="paragraph" w:customStyle="1" w:styleId="ARCnormaltext">
    <w:name w:val="ARC normal text"/>
    <w:basedOn w:val="Normal"/>
    <w:autoRedefine/>
    <w:rsid w:val="005F6795"/>
    <w:pPr>
      <w:tabs>
        <w:tab w:val="left" w:pos="1135"/>
        <w:tab w:val="left" w:pos="4100"/>
        <w:tab w:val="left" w:pos="7655"/>
      </w:tabs>
    </w:pPr>
    <w:rPr>
      <w:rFonts w:ascii="Times New Roman" w:hAnsi="Times New Roman" w:cs="Times New Roman"/>
      <w:b/>
      <w:bCs/>
      <w:sz w:val="24"/>
      <w:szCs w:val="24"/>
    </w:rPr>
  </w:style>
  <w:style w:type="paragraph" w:customStyle="1" w:styleId="BodyIndent">
    <w:name w:val="Body Indent"/>
    <w:basedOn w:val="Normal"/>
    <w:link w:val="BodyIndentChar"/>
    <w:qFormat/>
    <w:rsid w:val="00AE4E28"/>
    <w:pPr>
      <w:spacing w:after="120"/>
      <w:ind w:left="1440"/>
    </w:pPr>
    <w:rPr>
      <w:rFonts w:ascii="Arial Narrow" w:hAnsi="Arial Narrow" w:cs="Times New Roman"/>
      <w:sz w:val="24"/>
      <w:szCs w:val="24"/>
    </w:rPr>
  </w:style>
  <w:style w:type="character" w:customStyle="1" w:styleId="BodyIndentChar">
    <w:name w:val="Body Indent Char"/>
    <w:link w:val="BodyIndent"/>
    <w:rsid w:val="00AE4E28"/>
    <w:rPr>
      <w:rFonts w:ascii="Arial Narrow" w:hAnsi="Arial Narrow"/>
      <w:sz w:val="24"/>
      <w:szCs w:val="24"/>
      <w:lang w:eastAsia="en-US"/>
    </w:rPr>
  </w:style>
  <w:style w:type="paragraph" w:customStyle="1" w:styleId="BodyBullet">
    <w:name w:val="Body Bullet"/>
    <w:basedOn w:val="Normal"/>
    <w:link w:val="BodyBulletChar"/>
    <w:qFormat/>
    <w:rsid w:val="00AE4E28"/>
    <w:pPr>
      <w:numPr>
        <w:numId w:val="10"/>
      </w:numPr>
      <w:tabs>
        <w:tab w:val="left" w:pos="2127"/>
      </w:tabs>
      <w:spacing w:after="120"/>
      <w:ind w:left="2127" w:hanging="284"/>
    </w:pPr>
    <w:rPr>
      <w:rFonts w:ascii="Arial Narrow" w:hAnsi="Arial Narrow" w:cs="Times New Roman"/>
      <w:bCs/>
      <w:sz w:val="24"/>
      <w:szCs w:val="28"/>
    </w:rPr>
  </w:style>
  <w:style w:type="character" w:customStyle="1" w:styleId="BodyBulletChar">
    <w:name w:val="Body Bullet Char"/>
    <w:link w:val="BodyBullet"/>
    <w:rsid w:val="00AE4E28"/>
    <w:rPr>
      <w:rFonts w:ascii="Arial Narrow" w:hAnsi="Arial Narrow"/>
      <w:bCs/>
      <w:sz w:val="24"/>
      <w:szCs w:val="28"/>
      <w:lang w:eastAsia="en-US"/>
    </w:rPr>
  </w:style>
  <w:style w:type="character" w:styleId="FollowedHyperlink">
    <w:name w:val="FollowedHyperlink"/>
    <w:basedOn w:val="DefaultParagraphFont"/>
    <w:uiPriority w:val="99"/>
    <w:semiHidden/>
    <w:unhideWhenUsed/>
    <w:rsid w:val="004F4AF4"/>
    <w:rPr>
      <w:color w:val="800080" w:themeColor="followedHyperlink"/>
      <w:u w:val="single"/>
    </w:rPr>
  </w:style>
  <w:style w:type="character" w:customStyle="1" w:styleId="HeaderChar">
    <w:name w:val="Header Char"/>
    <w:basedOn w:val="DefaultParagraphFont"/>
    <w:link w:val="Header"/>
    <w:uiPriority w:val="99"/>
    <w:rsid w:val="003B347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6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b\Local%20Settings\Temporary%20Internet%20Files\OLK24\Application_form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DA5B-59A1-491C-B832-117A27E4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Application_form_07</Template>
  <TotalTime>0</TotalTime>
  <Pages>8</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Title ...</vt:lpstr>
    </vt:vector>
  </TitlesOfParts>
  <LinksUpToDate>false</LinksUpToDate>
  <CharactersWithSpaces>8642</CharactersWithSpaces>
  <SharedDoc>false</SharedDoc>
  <HLinks>
    <vt:vector size="6" baseType="variant">
      <vt:variant>
        <vt:i4>7733332</vt:i4>
      </vt:variant>
      <vt:variant>
        <vt:i4>0</vt:i4>
      </vt:variant>
      <vt:variant>
        <vt:i4>0</vt:i4>
      </vt:variant>
      <vt:variant>
        <vt:i4>5</vt:i4>
      </vt:variant>
      <vt:variant>
        <vt:lpwstr>mailto:crgs-submissions@deakin.edu.au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dc:title>
  <dc:creator/>
  <cp:lastModifiedBy/>
  <cp:revision>1</cp:revision>
  <cp:lastPrinted>2006-04-12T06:42:00Z</cp:lastPrinted>
  <dcterms:created xsi:type="dcterms:W3CDTF">2022-05-23T12:37:00Z</dcterms:created>
  <dcterms:modified xsi:type="dcterms:W3CDTF">2022-05-23T12:37:00Z</dcterms:modified>
</cp:coreProperties>
</file>